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07" w:rsidRPr="00F64C18" w:rsidRDefault="00F90107" w:rsidP="007009CB">
      <w:pPr>
        <w:pStyle w:val="ListParagraph"/>
        <w:ind w:left="0"/>
        <w:jc w:val="right"/>
      </w:pPr>
      <w:r w:rsidRPr="00F64C18">
        <w:t xml:space="preserve">                                                                                                             Приложение 2 </w:t>
      </w:r>
    </w:p>
    <w:p w:rsidR="00F90107" w:rsidRPr="00F64C18" w:rsidRDefault="00F90107" w:rsidP="007009CB">
      <w:pPr>
        <w:pStyle w:val="ListParagraph"/>
        <w:ind w:left="0"/>
        <w:jc w:val="right"/>
      </w:pPr>
      <w:r w:rsidRPr="00F64C18">
        <w:t xml:space="preserve">                                                                          к приказу управления образования</w:t>
      </w:r>
    </w:p>
    <w:p w:rsidR="00F90107" w:rsidRPr="00F64C18" w:rsidRDefault="00F90107" w:rsidP="007009CB">
      <w:pPr>
        <w:pStyle w:val="ListParagraph"/>
        <w:ind w:left="0"/>
        <w:jc w:val="right"/>
      </w:pPr>
      <w:r w:rsidRPr="00F64C18">
        <w:t xml:space="preserve">                                                                                  администрации г. Пятигорска</w:t>
      </w:r>
    </w:p>
    <w:p w:rsidR="00F90107" w:rsidRPr="00F64C18" w:rsidRDefault="00F90107" w:rsidP="007009CB">
      <w:pPr>
        <w:shd w:val="clear" w:color="auto" w:fill="FFFFFF"/>
        <w:jc w:val="right"/>
      </w:pPr>
      <w:r w:rsidRPr="00F64C18">
        <w:t xml:space="preserve">                                       </w:t>
      </w:r>
      <w:r>
        <w:t xml:space="preserve">                №          </w:t>
      </w:r>
      <w:r w:rsidRPr="00F64C18">
        <w:t xml:space="preserve"> от  </w:t>
      </w:r>
      <w:r>
        <w:t xml:space="preserve">                   </w:t>
      </w:r>
      <w:r w:rsidRPr="00F64C18">
        <w:t>г.</w:t>
      </w:r>
    </w:p>
    <w:p w:rsidR="00F90107" w:rsidRPr="00F64C18" w:rsidRDefault="00F90107" w:rsidP="006A3C4A">
      <w:pPr>
        <w:shd w:val="clear" w:color="auto" w:fill="FFFFFF"/>
        <w:jc w:val="right"/>
      </w:pPr>
    </w:p>
    <w:p w:rsidR="00F90107" w:rsidRDefault="00F90107" w:rsidP="006A3C4A">
      <w:pPr>
        <w:shd w:val="clear" w:color="auto" w:fill="FFFFFF"/>
        <w:jc w:val="center"/>
      </w:pPr>
      <w:r w:rsidRPr="00F64C18">
        <w:t>Состав оргкомитета школьного этапа всеросс</w:t>
      </w:r>
      <w:r>
        <w:t xml:space="preserve">ийской олимпиады школьников </w:t>
      </w:r>
    </w:p>
    <w:p w:rsidR="00F90107" w:rsidRPr="00F64C18" w:rsidRDefault="00F90107" w:rsidP="006A3C4A">
      <w:pPr>
        <w:shd w:val="clear" w:color="auto" w:fill="FFFFFF"/>
        <w:jc w:val="center"/>
      </w:pPr>
      <w:r>
        <w:t>2016/17</w:t>
      </w:r>
      <w:r w:rsidRPr="00F64C18">
        <w:t xml:space="preserve"> учебного года</w:t>
      </w:r>
    </w:p>
    <w:p w:rsidR="00F90107" w:rsidRPr="00F64C18" w:rsidRDefault="00F90107" w:rsidP="006A3C4A">
      <w:pPr>
        <w:shd w:val="clear" w:color="auto" w:fill="FFFFFF"/>
        <w:jc w:val="center"/>
      </w:pPr>
    </w:p>
    <w:tbl>
      <w:tblPr>
        <w:tblW w:w="9889" w:type="dxa"/>
        <w:tblLayout w:type="fixed"/>
        <w:tblLook w:val="01E0"/>
      </w:tblPr>
      <w:tblGrid>
        <w:gridCol w:w="3708"/>
        <w:gridCol w:w="6181"/>
      </w:tblGrid>
      <w:tr w:rsidR="00F90107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5767B2">
            <w:pPr>
              <w:spacing w:line="228" w:lineRule="auto"/>
              <w:jc w:val="both"/>
            </w:pPr>
            <w:r w:rsidRPr="00F64C18">
              <w:t xml:space="preserve">Васютина </w:t>
            </w:r>
          </w:p>
          <w:p w:rsidR="00F90107" w:rsidRPr="00F64C18" w:rsidRDefault="00F90107" w:rsidP="005767B2">
            <w:pPr>
              <w:spacing w:line="228" w:lineRule="auto"/>
              <w:jc w:val="both"/>
            </w:pPr>
            <w:r w:rsidRPr="00F64C18">
              <w:t>Наталья Алексеевна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5767B2">
            <w:pPr>
              <w:spacing w:line="228" w:lineRule="auto"/>
              <w:jc w:val="both"/>
            </w:pPr>
            <w:r w:rsidRPr="00F64C18">
              <w:t>- нач</w:t>
            </w:r>
            <w:r>
              <w:t xml:space="preserve">альник  управления  образования </w:t>
            </w:r>
            <w:r w:rsidRPr="00F64C18">
              <w:t>г. Пятигорска, председатель оргкомитета</w:t>
            </w:r>
          </w:p>
        </w:tc>
      </w:tr>
      <w:tr w:rsidR="00F90107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5767B2">
            <w:pPr>
              <w:shd w:val="clear" w:color="auto" w:fill="FFFFFF"/>
              <w:spacing w:line="228" w:lineRule="auto"/>
              <w:jc w:val="both"/>
            </w:pPr>
            <w:r w:rsidRPr="00F64C18">
              <w:t xml:space="preserve">Егорова </w:t>
            </w:r>
          </w:p>
          <w:p w:rsidR="00F90107" w:rsidRPr="00F64C18" w:rsidRDefault="00F90107" w:rsidP="005767B2">
            <w:pPr>
              <w:shd w:val="clear" w:color="auto" w:fill="FFFFFF"/>
              <w:spacing w:line="228" w:lineRule="auto"/>
              <w:jc w:val="both"/>
            </w:pPr>
            <w:r w:rsidRPr="00F64C18">
              <w:t>Наталья Николаевна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5767B2">
            <w:pPr>
              <w:shd w:val="clear" w:color="auto" w:fill="FFFFFF"/>
              <w:spacing w:line="228" w:lineRule="auto"/>
              <w:jc w:val="both"/>
            </w:pPr>
            <w:r w:rsidRPr="00F64C18">
              <w:t>- заместитель начальника  управления  образования,  заместитель председателя</w:t>
            </w:r>
          </w:p>
        </w:tc>
      </w:tr>
      <w:tr w:rsidR="00F90107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5767B2">
            <w:pPr>
              <w:shd w:val="clear" w:color="auto" w:fill="FFFFFF"/>
              <w:jc w:val="both"/>
            </w:pPr>
            <w:r w:rsidRPr="00F64C18">
              <w:t xml:space="preserve">Арутюнян </w:t>
            </w:r>
          </w:p>
          <w:p w:rsidR="00F90107" w:rsidRPr="00F64C18" w:rsidRDefault="00F90107" w:rsidP="005767B2">
            <w:pPr>
              <w:shd w:val="clear" w:color="auto" w:fill="FFFFFF"/>
              <w:jc w:val="both"/>
            </w:pPr>
            <w:r w:rsidRPr="00F64C18">
              <w:t>Соня Мартуновна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5767B2">
            <w:pPr>
              <w:shd w:val="clear" w:color="auto" w:fill="FFFFFF"/>
              <w:spacing w:line="228" w:lineRule="auto"/>
              <w:ind w:right="-108"/>
              <w:jc w:val="both"/>
            </w:pPr>
            <w:r w:rsidRPr="00F64C18">
              <w:t>- ведущий специалист управления образования, секретарь оргкомитета</w:t>
            </w:r>
          </w:p>
        </w:tc>
      </w:tr>
      <w:tr w:rsidR="00F90107" w:rsidRPr="00F64C18" w:rsidTr="003A2804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F90107" w:rsidRPr="00F64C18" w:rsidRDefault="00F90107" w:rsidP="003A2804">
            <w:pPr>
              <w:shd w:val="clear" w:color="auto" w:fill="FFFFFF"/>
              <w:spacing w:line="228" w:lineRule="auto"/>
              <w:jc w:val="center"/>
            </w:pPr>
          </w:p>
          <w:p w:rsidR="00F90107" w:rsidRPr="00F64C18" w:rsidRDefault="00F90107" w:rsidP="003A2804">
            <w:pPr>
              <w:shd w:val="clear" w:color="auto" w:fill="FFFFFF"/>
              <w:spacing w:line="228" w:lineRule="auto"/>
              <w:jc w:val="center"/>
            </w:pPr>
            <w:r w:rsidRPr="00F64C18">
              <w:t>Члены оргкомитета</w:t>
            </w:r>
          </w:p>
        </w:tc>
      </w:tr>
      <w:tr w:rsidR="00F90107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3A2804">
            <w:pPr>
              <w:shd w:val="clear" w:color="auto" w:fill="FFFFFF"/>
              <w:spacing w:line="228" w:lineRule="auto"/>
              <w:jc w:val="both"/>
            </w:pPr>
            <w:r w:rsidRPr="00F64C18">
              <w:t>Лазаренко</w:t>
            </w:r>
          </w:p>
          <w:p w:rsidR="00F90107" w:rsidRPr="00F64C18" w:rsidRDefault="00F90107" w:rsidP="003A2804">
            <w:pPr>
              <w:shd w:val="clear" w:color="auto" w:fill="FFFFFF"/>
              <w:spacing w:line="228" w:lineRule="auto"/>
              <w:jc w:val="both"/>
            </w:pPr>
            <w:r w:rsidRPr="00F64C18">
              <w:t>Наталья Петровна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3A2804">
            <w:pPr>
              <w:shd w:val="clear" w:color="auto" w:fill="FFFFFF"/>
              <w:spacing w:line="228" w:lineRule="auto"/>
              <w:jc w:val="both"/>
            </w:pPr>
            <w:r w:rsidRPr="00F64C18">
              <w:t>-директор МУ «Информационно-методический центр работников образования»</w:t>
            </w:r>
          </w:p>
        </w:tc>
      </w:tr>
      <w:tr w:rsidR="00F90107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3A2804">
            <w:pPr>
              <w:shd w:val="clear" w:color="auto" w:fill="FFFFFF"/>
              <w:spacing w:line="228" w:lineRule="auto"/>
              <w:jc w:val="both"/>
            </w:pPr>
            <w:r w:rsidRPr="00F64C18">
              <w:t xml:space="preserve">Елманова </w:t>
            </w:r>
          </w:p>
          <w:p w:rsidR="00F90107" w:rsidRPr="00F64C18" w:rsidRDefault="00F90107" w:rsidP="003A2804">
            <w:pPr>
              <w:shd w:val="clear" w:color="auto" w:fill="FFFFFF"/>
              <w:spacing w:line="228" w:lineRule="auto"/>
              <w:jc w:val="both"/>
            </w:pPr>
            <w:r w:rsidRPr="00F64C18">
              <w:t>Татьяна Александровна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3A2804">
            <w:pPr>
              <w:shd w:val="clear" w:color="auto" w:fill="FFFFFF"/>
              <w:spacing w:line="228" w:lineRule="auto"/>
              <w:jc w:val="both"/>
            </w:pPr>
            <w:r w:rsidRPr="00F64C18">
              <w:t>- заместитель директора МУ «Информационно-методический центр работников образования»</w:t>
            </w:r>
          </w:p>
        </w:tc>
      </w:tr>
      <w:tr w:rsidR="00F90107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3A2804">
            <w:pPr>
              <w:shd w:val="clear" w:color="auto" w:fill="FFFFFF"/>
              <w:jc w:val="both"/>
            </w:pPr>
            <w:r w:rsidRPr="00F64C18">
              <w:t xml:space="preserve">Киреева </w:t>
            </w:r>
          </w:p>
          <w:p w:rsidR="00F90107" w:rsidRPr="00F64C18" w:rsidRDefault="00F90107" w:rsidP="003A2804">
            <w:pPr>
              <w:shd w:val="clear" w:color="auto" w:fill="FFFFFF"/>
              <w:jc w:val="both"/>
            </w:pPr>
            <w:r w:rsidRPr="00F64C18">
              <w:t>Мариана Владимировна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3A2804">
            <w:pPr>
              <w:shd w:val="clear" w:color="auto" w:fill="FFFFFF"/>
              <w:spacing w:line="228" w:lineRule="auto"/>
              <w:jc w:val="both"/>
            </w:pPr>
            <w:r w:rsidRPr="00F64C18">
              <w:t>- заместитель директора МУ «Информационно-методический центр работников образования»</w:t>
            </w:r>
          </w:p>
        </w:tc>
      </w:tr>
      <w:tr w:rsidR="00F90107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3A2804">
            <w:pPr>
              <w:shd w:val="clear" w:color="auto" w:fill="FFFFFF"/>
              <w:spacing w:line="228" w:lineRule="auto"/>
              <w:jc w:val="both"/>
            </w:pPr>
            <w:r w:rsidRPr="00F64C18">
              <w:t xml:space="preserve">Дрожко </w:t>
            </w:r>
          </w:p>
          <w:p w:rsidR="00F90107" w:rsidRPr="00F64C18" w:rsidRDefault="00F90107" w:rsidP="003A2804">
            <w:pPr>
              <w:shd w:val="clear" w:color="auto" w:fill="FFFFFF"/>
              <w:spacing w:line="228" w:lineRule="auto"/>
              <w:jc w:val="both"/>
            </w:pPr>
            <w:r w:rsidRPr="00F64C18">
              <w:t>Сергей Александрович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3A2804">
            <w:pPr>
              <w:shd w:val="clear" w:color="auto" w:fill="FFFFFF"/>
              <w:spacing w:line="228" w:lineRule="auto"/>
              <w:jc w:val="both"/>
              <w:rPr>
                <w:highlight w:val="yellow"/>
              </w:rPr>
            </w:pPr>
            <w:r w:rsidRPr="00F64C18">
              <w:t>- методист МУ «Информационно-методический центр работников образования»</w:t>
            </w:r>
          </w:p>
        </w:tc>
      </w:tr>
      <w:tr w:rsidR="00F90107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3A2804">
            <w:pPr>
              <w:shd w:val="clear" w:color="auto" w:fill="FFFFFF"/>
              <w:spacing w:line="228" w:lineRule="auto"/>
              <w:jc w:val="both"/>
            </w:pPr>
            <w:r w:rsidRPr="00F64C18">
              <w:t xml:space="preserve">Артемов </w:t>
            </w:r>
          </w:p>
          <w:p w:rsidR="00F90107" w:rsidRPr="00F64C18" w:rsidRDefault="00F90107" w:rsidP="003A2804">
            <w:pPr>
              <w:shd w:val="clear" w:color="auto" w:fill="FFFFFF"/>
              <w:spacing w:line="228" w:lineRule="auto"/>
              <w:jc w:val="both"/>
            </w:pPr>
            <w:r w:rsidRPr="00F64C18">
              <w:t>Сергей Николаевич</w:t>
            </w:r>
            <w:bookmarkStart w:id="0" w:name="_GoBack"/>
            <w:bookmarkEnd w:id="0"/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3A2804">
            <w:pPr>
              <w:shd w:val="clear" w:color="auto" w:fill="FFFFFF"/>
              <w:spacing w:line="228" w:lineRule="auto"/>
              <w:jc w:val="both"/>
            </w:pPr>
            <w:r w:rsidRPr="00F64C18">
              <w:t xml:space="preserve">- </w:t>
            </w: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 </w:t>
            </w:r>
            <w:r w:rsidRPr="00F64C18">
              <w:t>управления образования</w:t>
            </w:r>
          </w:p>
        </w:tc>
      </w:tr>
      <w:tr w:rsidR="00F90107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3A2804">
            <w:pPr>
              <w:shd w:val="clear" w:color="auto" w:fill="FFFFFF"/>
              <w:jc w:val="both"/>
            </w:pPr>
            <w:r w:rsidRPr="00F64C18">
              <w:t xml:space="preserve">Дьяченко </w:t>
            </w:r>
          </w:p>
          <w:p w:rsidR="00F90107" w:rsidRPr="00F64C18" w:rsidRDefault="00F90107" w:rsidP="003A2804">
            <w:pPr>
              <w:shd w:val="clear" w:color="auto" w:fill="FFFFFF"/>
              <w:jc w:val="both"/>
            </w:pPr>
            <w:r w:rsidRPr="00F64C18">
              <w:t>Светлана Анатольевна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3A2804">
            <w:pPr>
              <w:shd w:val="clear" w:color="auto" w:fill="FFFFFF"/>
              <w:spacing w:line="228" w:lineRule="auto"/>
              <w:jc w:val="both"/>
            </w:pPr>
            <w:r w:rsidRPr="00F64C18">
              <w:t>методист МУ «Информационно-методический центр работников образования»</w:t>
            </w:r>
          </w:p>
        </w:tc>
      </w:tr>
      <w:tr w:rsidR="00F90107" w:rsidRPr="00F64C18" w:rsidTr="00F64C18">
        <w:trPr>
          <w:trHeight w:hRule="exact"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Default="00F90107" w:rsidP="00981FCB">
            <w:pPr>
              <w:rPr>
                <w:bCs/>
              </w:rPr>
            </w:pPr>
            <w:r>
              <w:rPr>
                <w:bCs/>
              </w:rPr>
              <w:t xml:space="preserve">Васюткин </w:t>
            </w:r>
          </w:p>
          <w:p w:rsidR="00F90107" w:rsidRPr="00F64C18" w:rsidRDefault="00F90107" w:rsidP="00981FCB">
            <w:pPr>
              <w:rPr>
                <w:bCs/>
              </w:rPr>
            </w:pPr>
            <w:r>
              <w:rPr>
                <w:bCs/>
              </w:rPr>
              <w:t>Дмитрий Владимирович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7009CB">
            <w:pPr>
              <w:jc w:val="both"/>
            </w:pPr>
            <w:r>
              <w:t>- директор муниципального бюджетного общеобразовательного учреждения средней общеобразовательной школы</w:t>
            </w:r>
            <w:r w:rsidRPr="00F64C18">
              <w:t xml:space="preserve"> с углубленным изучением отдельных предметов №</w:t>
            </w:r>
            <w:r>
              <w:t xml:space="preserve"> </w:t>
            </w:r>
            <w:r w:rsidRPr="00F64C18">
              <w:t xml:space="preserve">1 им. М.Ю. Лермонтова  </w:t>
            </w:r>
          </w:p>
        </w:tc>
      </w:tr>
      <w:tr w:rsidR="00F90107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981FCB">
            <w:r w:rsidRPr="00F64C18">
              <w:t xml:space="preserve">Мичева </w:t>
            </w:r>
          </w:p>
          <w:p w:rsidR="00F90107" w:rsidRPr="00F64C18" w:rsidRDefault="00F90107" w:rsidP="00981FCB">
            <w:r w:rsidRPr="00F64C18">
              <w:t>Ирина Степановна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7009CB">
            <w:pPr>
              <w:jc w:val="both"/>
            </w:pPr>
            <w:r>
              <w:t>- директор муниципального бюджетного общеобразовательного</w:t>
            </w:r>
            <w:r w:rsidRPr="00F64C18">
              <w:t xml:space="preserve"> учреж</w:t>
            </w:r>
            <w:r>
              <w:t>дения средней общеобразовательной школы</w:t>
            </w:r>
            <w:r w:rsidRPr="00F64C18">
              <w:t xml:space="preserve"> № 2  </w:t>
            </w:r>
          </w:p>
        </w:tc>
      </w:tr>
      <w:tr w:rsidR="00F90107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981FCB">
            <w:r w:rsidRPr="00F64C18">
              <w:t xml:space="preserve">Переварова </w:t>
            </w:r>
          </w:p>
          <w:p w:rsidR="00F90107" w:rsidRPr="00F64C18" w:rsidRDefault="00F90107" w:rsidP="00981FCB">
            <w:r w:rsidRPr="00F64C18">
              <w:t>Оксана Викторовна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7009CB">
            <w:pPr>
              <w:jc w:val="both"/>
            </w:pPr>
            <w:r>
              <w:t>- директор муниципального бюджетного общеобразовательного учреждения средней общеобразовательной школы</w:t>
            </w:r>
            <w:r w:rsidRPr="00F64C18">
              <w:t xml:space="preserve"> № 3 имени А. С. Пушкина города Пятигорска</w:t>
            </w:r>
          </w:p>
        </w:tc>
      </w:tr>
      <w:tr w:rsidR="00F90107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981FCB">
            <w:r w:rsidRPr="00F64C18">
              <w:t xml:space="preserve">Танцура </w:t>
            </w:r>
          </w:p>
          <w:p w:rsidR="00F90107" w:rsidRPr="00F64C18" w:rsidRDefault="00F90107" w:rsidP="00981FCB">
            <w:r w:rsidRPr="00F64C18">
              <w:t>Сергей Владимирович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7009CB">
            <w:pPr>
              <w:jc w:val="both"/>
            </w:pPr>
            <w:r w:rsidRPr="00F64C18">
              <w:t>- дире</w:t>
            </w:r>
            <w:r>
              <w:t>ктор муниципального бюджетного  общеобразовательного учреждения</w:t>
            </w:r>
            <w:r w:rsidRPr="00F64C18">
              <w:t xml:space="preserve"> гимназия №</w:t>
            </w:r>
            <w:r>
              <w:t xml:space="preserve"> </w:t>
            </w:r>
            <w:r w:rsidRPr="00F64C18">
              <w:t xml:space="preserve">4  </w:t>
            </w:r>
          </w:p>
        </w:tc>
      </w:tr>
      <w:tr w:rsidR="00F90107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981FCB">
            <w:r w:rsidRPr="00F64C18">
              <w:t xml:space="preserve">Почуева </w:t>
            </w:r>
          </w:p>
          <w:p w:rsidR="00F90107" w:rsidRPr="00F64C18" w:rsidRDefault="00F90107" w:rsidP="00981FCB">
            <w:r w:rsidRPr="00F64C18">
              <w:t>Валентина Викторовна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7009CB">
            <w:pPr>
              <w:jc w:val="both"/>
            </w:pPr>
            <w:r>
              <w:t>- директор м</w:t>
            </w:r>
            <w:r w:rsidRPr="00F64C18">
              <w:t>униципал</w:t>
            </w:r>
            <w:r>
              <w:t>ьного бюджетного общеобразовательного учреждения средней общеобразовательной школы</w:t>
            </w:r>
            <w:r w:rsidRPr="00F64C18">
              <w:t xml:space="preserve"> с углубленным изучением отдельных предметов № 5 им. А.М. Дубинного </w:t>
            </w:r>
          </w:p>
        </w:tc>
      </w:tr>
      <w:tr w:rsidR="00F90107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981FCB">
            <w:r w:rsidRPr="00F64C18">
              <w:t xml:space="preserve">Склярова </w:t>
            </w:r>
          </w:p>
          <w:p w:rsidR="00F90107" w:rsidRPr="00F64C18" w:rsidRDefault="00F90107" w:rsidP="00981FCB">
            <w:r w:rsidRPr="00F64C18">
              <w:t>Татьяна Васильевна</w:t>
            </w:r>
          </w:p>
          <w:p w:rsidR="00F90107" w:rsidRPr="00F64C18" w:rsidRDefault="00F90107" w:rsidP="00981FCB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7009CB">
            <w:pPr>
              <w:jc w:val="both"/>
            </w:pPr>
            <w:r>
              <w:t>- директор муниципального общеобразовательного учреждения средней</w:t>
            </w:r>
            <w:r w:rsidRPr="00F64C18">
              <w:t xml:space="preserve"> общеобразова</w:t>
            </w:r>
            <w:r>
              <w:t>тельной школы</w:t>
            </w:r>
            <w:r w:rsidRPr="00F64C18">
              <w:t xml:space="preserve">  с углубленным изучением  отдельных предметов № 6 </w:t>
            </w:r>
          </w:p>
        </w:tc>
      </w:tr>
      <w:tr w:rsidR="00F90107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981FCB">
            <w:r w:rsidRPr="00F64C18">
              <w:t xml:space="preserve">Саратовкин </w:t>
            </w:r>
          </w:p>
          <w:p w:rsidR="00F90107" w:rsidRPr="00F64C18" w:rsidRDefault="00F90107" w:rsidP="00981FCB">
            <w:r w:rsidRPr="00F64C18">
              <w:t>Михаил Георгиевич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7009CB">
            <w:pPr>
              <w:jc w:val="both"/>
            </w:pPr>
            <w:r>
              <w:t>- директор муниципального бюджетного общеобразовательного учреждения Константиновской</w:t>
            </w:r>
            <w:r w:rsidRPr="00F64C18">
              <w:t xml:space="preserve"> </w:t>
            </w:r>
            <w:r>
              <w:t>средней общеобразовательной школы</w:t>
            </w:r>
            <w:r w:rsidRPr="00F64C18">
              <w:t xml:space="preserve"> №</w:t>
            </w:r>
            <w:r>
              <w:t xml:space="preserve"> </w:t>
            </w:r>
            <w:r w:rsidRPr="00F64C18">
              <w:t>7 города Пятигорска</w:t>
            </w:r>
          </w:p>
        </w:tc>
      </w:tr>
      <w:tr w:rsidR="00F90107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981FCB">
            <w:pPr>
              <w:tabs>
                <w:tab w:val="left" w:pos="13500"/>
              </w:tabs>
            </w:pPr>
            <w:r w:rsidRPr="00F64C18">
              <w:t xml:space="preserve">Павленко </w:t>
            </w:r>
          </w:p>
          <w:p w:rsidR="00F90107" w:rsidRPr="00F64C18" w:rsidRDefault="00F90107" w:rsidP="00981FCB">
            <w:pPr>
              <w:tabs>
                <w:tab w:val="left" w:pos="13500"/>
              </w:tabs>
            </w:pPr>
            <w:r w:rsidRPr="00F64C18">
              <w:t xml:space="preserve">Ирина Николаевна 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7009CB">
            <w:pPr>
              <w:jc w:val="both"/>
            </w:pPr>
            <w:r>
              <w:t>- директор муниципального бюджетного  общеобразовательного учреждения средней общеобразовательной школы</w:t>
            </w:r>
            <w:r w:rsidRPr="00F64C18">
              <w:t xml:space="preserve"> № 8    </w:t>
            </w:r>
          </w:p>
        </w:tc>
      </w:tr>
      <w:tr w:rsidR="00F90107" w:rsidRPr="00F64C18" w:rsidTr="00F64C18">
        <w:trPr>
          <w:trHeight w:hRule="exact" w:val="8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7" w:rsidRPr="00F64C18" w:rsidRDefault="00F90107" w:rsidP="00981FCB">
            <w:pPr>
              <w:tabs>
                <w:tab w:val="left" w:pos="13500"/>
              </w:tabs>
            </w:pPr>
            <w:r w:rsidRPr="00F64C18">
              <w:t xml:space="preserve">Суховеев </w:t>
            </w:r>
          </w:p>
          <w:p w:rsidR="00F90107" w:rsidRPr="00F64C18" w:rsidRDefault="00F90107" w:rsidP="00981FCB">
            <w:pPr>
              <w:tabs>
                <w:tab w:val="left" w:pos="13500"/>
              </w:tabs>
            </w:pPr>
            <w:r w:rsidRPr="00F64C18">
              <w:t>Леонид Андреевич</w:t>
            </w: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7009CB">
            <w:pPr>
              <w:jc w:val="both"/>
            </w:pPr>
            <w:r>
              <w:t>- директор муниципального бюджетного  общеобразовательного учреждения</w:t>
            </w:r>
            <w:r w:rsidRPr="00F64C18">
              <w:t xml:space="preserve"> «Центр образования № 9» </w:t>
            </w:r>
          </w:p>
          <w:p w:rsidR="00F90107" w:rsidRPr="00F64C18" w:rsidRDefault="00F90107" w:rsidP="007009CB">
            <w:pPr>
              <w:tabs>
                <w:tab w:val="left" w:pos="2325"/>
              </w:tabs>
            </w:pPr>
          </w:p>
          <w:p w:rsidR="00F90107" w:rsidRPr="00F64C18" w:rsidRDefault="00F90107" w:rsidP="007009CB"/>
          <w:p w:rsidR="00F90107" w:rsidRPr="00F64C18" w:rsidRDefault="00F90107" w:rsidP="007009CB"/>
        </w:tc>
      </w:tr>
      <w:tr w:rsidR="00F90107" w:rsidRPr="00F64C18" w:rsidTr="00F64C18">
        <w:trPr>
          <w:trHeight w:hRule="exact" w:val="8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7" w:rsidRPr="00F64C18" w:rsidRDefault="00F90107" w:rsidP="00981FCB">
            <w:pPr>
              <w:tabs>
                <w:tab w:val="left" w:pos="13500"/>
              </w:tabs>
              <w:ind w:right="-108"/>
            </w:pPr>
            <w:r w:rsidRPr="00F64C18">
              <w:t xml:space="preserve"> Эвелина </w:t>
            </w:r>
          </w:p>
          <w:p w:rsidR="00F90107" w:rsidRPr="00F64C18" w:rsidRDefault="00F90107" w:rsidP="00981FCB">
            <w:pPr>
              <w:tabs>
                <w:tab w:val="left" w:pos="13500"/>
              </w:tabs>
              <w:ind w:right="-108"/>
            </w:pPr>
            <w:r w:rsidRPr="00F64C18">
              <w:t>Алексеевна Гриднева</w:t>
            </w:r>
          </w:p>
          <w:p w:rsidR="00F90107" w:rsidRPr="00F64C18" w:rsidRDefault="00F90107" w:rsidP="00981FCB">
            <w:pPr>
              <w:tabs>
                <w:tab w:val="left" w:pos="13500"/>
              </w:tabs>
              <w:ind w:right="-108"/>
            </w:pPr>
          </w:p>
          <w:p w:rsidR="00F90107" w:rsidRPr="00F64C18" w:rsidRDefault="00F90107" w:rsidP="00981FCB">
            <w:pPr>
              <w:tabs>
                <w:tab w:val="left" w:pos="13500"/>
              </w:tabs>
              <w:ind w:right="-108"/>
            </w:pPr>
          </w:p>
          <w:p w:rsidR="00F90107" w:rsidRPr="00F64C18" w:rsidRDefault="00F90107" w:rsidP="00981FCB">
            <w:pPr>
              <w:tabs>
                <w:tab w:val="left" w:pos="13500"/>
              </w:tabs>
              <w:ind w:right="-108"/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7009CB">
            <w:pPr>
              <w:jc w:val="both"/>
            </w:pPr>
            <w:r>
              <w:t>- директор муниципального бюджетного общеобразовательного учреждения основной общеобразовательной школы</w:t>
            </w:r>
            <w:r w:rsidRPr="00F64C18">
              <w:t xml:space="preserve"> № 10</w:t>
            </w:r>
          </w:p>
        </w:tc>
      </w:tr>
      <w:tr w:rsidR="00F90107" w:rsidRPr="00F64C18" w:rsidTr="00F64C18">
        <w:trPr>
          <w:trHeight w:hRule="exact" w:val="8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7" w:rsidRPr="00F64C18" w:rsidRDefault="00F90107" w:rsidP="00981FCB">
            <w:pPr>
              <w:tabs>
                <w:tab w:val="left" w:pos="13500"/>
              </w:tabs>
            </w:pPr>
            <w:r w:rsidRPr="00F64C18">
              <w:t xml:space="preserve">Джатиева </w:t>
            </w:r>
          </w:p>
          <w:p w:rsidR="00F90107" w:rsidRPr="00F64C18" w:rsidRDefault="00F90107" w:rsidP="00981FCB">
            <w:pPr>
              <w:tabs>
                <w:tab w:val="left" w:pos="13500"/>
              </w:tabs>
            </w:pPr>
            <w:r w:rsidRPr="00F64C18">
              <w:t>Наталья Борисовна</w:t>
            </w: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7009CB">
            <w:pPr>
              <w:jc w:val="both"/>
            </w:pPr>
            <w:r>
              <w:t>- директор муниципального бюджетного общеобразовательного учреждения</w:t>
            </w:r>
            <w:r w:rsidRPr="00F64C18">
              <w:t xml:space="preserve"> гимназия № 11  </w:t>
            </w:r>
          </w:p>
        </w:tc>
      </w:tr>
      <w:tr w:rsidR="00F90107" w:rsidRPr="00F64C18" w:rsidTr="001A7509">
        <w:trPr>
          <w:trHeight w:hRule="exact" w:val="124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7" w:rsidRPr="00F64C18" w:rsidRDefault="00F90107" w:rsidP="00981FCB">
            <w:pPr>
              <w:tabs>
                <w:tab w:val="left" w:pos="13500"/>
              </w:tabs>
            </w:pPr>
            <w:r w:rsidRPr="00F64C18">
              <w:t xml:space="preserve">Пономарева </w:t>
            </w:r>
          </w:p>
          <w:p w:rsidR="00F90107" w:rsidRPr="00F64C18" w:rsidRDefault="00F90107" w:rsidP="00981FCB">
            <w:pPr>
              <w:tabs>
                <w:tab w:val="left" w:pos="13500"/>
              </w:tabs>
            </w:pPr>
            <w:r w:rsidRPr="00F64C18">
              <w:t>Анна Сергеевна</w:t>
            </w: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Default="00F90107" w:rsidP="007009CB">
            <w:pPr>
              <w:jc w:val="both"/>
            </w:pPr>
            <w:r>
              <w:t>- директор муниципального бюджетного  общеобразовательного учреждения  средней общеобразовательной школы</w:t>
            </w:r>
            <w:r w:rsidRPr="00F64C18">
              <w:t xml:space="preserve"> с углубленным изучением</w:t>
            </w:r>
          </w:p>
          <w:p w:rsidR="00F90107" w:rsidRPr="00F64C18" w:rsidRDefault="00F90107" w:rsidP="007009CB">
            <w:pPr>
              <w:jc w:val="both"/>
            </w:pPr>
            <w:r w:rsidRPr="00F64C18">
              <w:t xml:space="preserve"> английского языка №</w:t>
            </w:r>
            <w:r>
              <w:t xml:space="preserve"> 12 </w:t>
            </w:r>
            <w:r w:rsidRPr="00F64C18">
              <w:t>города Пятигорска</w:t>
            </w:r>
          </w:p>
        </w:tc>
      </w:tr>
      <w:tr w:rsidR="00F90107" w:rsidRPr="00F64C18" w:rsidTr="001A7509">
        <w:trPr>
          <w:trHeight w:hRule="exact" w:val="108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7" w:rsidRPr="00F64C18" w:rsidRDefault="00F90107" w:rsidP="00981FCB">
            <w:pPr>
              <w:tabs>
                <w:tab w:val="left" w:pos="13500"/>
              </w:tabs>
            </w:pPr>
            <w:r w:rsidRPr="00F64C18">
              <w:t xml:space="preserve">Тарасенко </w:t>
            </w:r>
          </w:p>
          <w:p w:rsidR="00F90107" w:rsidRPr="00F64C18" w:rsidRDefault="00F90107" w:rsidP="00981FCB">
            <w:pPr>
              <w:tabs>
                <w:tab w:val="left" w:pos="13500"/>
              </w:tabs>
            </w:pPr>
            <w:r w:rsidRPr="00F64C18">
              <w:t>Сергей Викторович</w:t>
            </w: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7009CB">
            <w:pPr>
              <w:jc w:val="both"/>
            </w:pPr>
            <w:r>
              <w:t>- директор муниципального бюджетного общеобразовательного учреждения средней общеобразовательной школы</w:t>
            </w:r>
            <w:r w:rsidRPr="00F64C18">
              <w:t xml:space="preserve">  с углубленным изучением  отдельных предметов № 14 </w:t>
            </w:r>
          </w:p>
        </w:tc>
      </w:tr>
      <w:tr w:rsidR="00F90107" w:rsidRPr="00F64C18" w:rsidTr="00F64C18">
        <w:trPr>
          <w:trHeight w:hRule="exact" w:val="8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7" w:rsidRPr="00F64C18" w:rsidRDefault="00F90107" w:rsidP="00981FCB">
            <w:pPr>
              <w:tabs>
                <w:tab w:val="left" w:pos="13500"/>
              </w:tabs>
            </w:pPr>
            <w:r w:rsidRPr="00F64C18">
              <w:t xml:space="preserve">Песоцкая </w:t>
            </w:r>
          </w:p>
          <w:p w:rsidR="00F90107" w:rsidRPr="00F64C18" w:rsidRDefault="00F90107" w:rsidP="00981FCB">
            <w:pPr>
              <w:tabs>
                <w:tab w:val="left" w:pos="13500"/>
              </w:tabs>
            </w:pPr>
            <w:r w:rsidRPr="00F64C18">
              <w:t>Татьяна Николаевна</w:t>
            </w: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981FCB">
            <w:pPr>
              <w:jc w:val="both"/>
            </w:pPr>
            <w:r>
              <w:t xml:space="preserve">- директор муниципального бюджетного общеобразовательного учреждения лицей  № 15 города </w:t>
            </w:r>
            <w:r w:rsidRPr="00F64C18">
              <w:t xml:space="preserve">Пятигорска  </w:t>
            </w:r>
            <w:r w:rsidRPr="00F64C18">
              <w:br/>
              <w:t xml:space="preserve"> </w:t>
            </w:r>
          </w:p>
          <w:p w:rsidR="00F90107" w:rsidRPr="00F64C18" w:rsidRDefault="00F90107" w:rsidP="00981FCB">
            <w:pPr>
              <w:shd w:val="clear" w:color="auto" w:fill="FFFFFF"/>
              <w:spacing w:line="228" w:lineRule="auto"/>
              <w:jc w:val="both"/>
            </w:pPr>
          </w:p>
        </w:tc>
      </w:tr>
      <w:tr w:rsidR="00F90107" w:rsidRPr="00F64C18" w:rsidTr="00F64C18">
        <w:trPr>
          <w:trHeight w:hRule="exact" w:val="8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7" w:rsidRPr="00F64C18" w:rsidRDefault="00F90107" w:rsidP="00981FCB">
            <w:pPr>
              <w:tabs>
                <w:tab w:val="left" w:pos="13500"/>
              </w:tabs>
            </w:pPr>
            <w:r w:rsidRPr="00F64C18">
              <w:t xml:space="preserve">Воронина </w:t>
            </w:r>
          </w:p>
          <w:p w:rsidR="00F90107" w:rsidRPr="00F64C18" w:rsidRDefault="00F90107" w:rsidP="00981FCB">
            <w:pPr>
              <w:tabs>
                <w:tab w:val="left" w:pos="13500"/>
              </w:tabs>
            </w:pPr>
            <w:r w:rsidRPr="00F64C18">
              <w:t>Ирина Анатольевна</w:t>
            </w: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981FCB">
            <w:pPr>
              <w:jc w:val="both"/>
            </w:pPr>
            <w:r>
              <w:t>- директор муниципального бюджетного общеобразовательного учреждения средней общеобразовательной школы</w:t>
            </w:r>
            <w:r w:rsidRPr="00F64C18">
              <w:t xml:space="preserve"> №</w:t>
            </w:r>
            <w:r>
              <w:t xml:space="preserve"> </w:t>
            </w:r>
            <w:r w:rsidRPr="00F64C18">
              <w:t xml:space="preserve">16 </w:t>
            </w:r>
          </w:p>
          <w:p w:rsidR="00F90107" w:rsidRPr="00F64C18" w:rsidRDefault="00F90107" w:rsidP="00981FCB">
            <w:pPr>
              <w:shd w:val="clear" w:color="auto" w:fill="FFFFFF"/>
              <w:spacing w:line="228" w:lineRule="auto"/>
              <w:jc w:val="both"/>
            </w:pPr>
          </w:p>
        </w:tc>
      </w:tr>
      <w:tr w:rsidR="00F90107" w:rsidRPr="00F64C18" w:rsidTr="00F64C18">
        <w:trPr>
          <w:trHeight w:hRule="exact" w:val="8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7" w:rsidRPr="00F64C18" w:rsidRDefault="00F90107" w:rsidP="00981FCB">
            <w:pPr>
              <w:tabs>
                <w:tab w:val="left" w:pos="13500"/>
              </w:tabs>
            </w:pPr>
            <w:r w:rsidRPr="00F64C18">
              <w:t xml:space="preserve">Айрапетян </w:t>
            </w:r>
          </w:p>
          <w:p w:rsidR="00F90107" w:rsidRPr="00F64C18" w:rsidRDefault="00F90107" w:rsidP="00981FCB">
            <w:pPr>
              <w:tabs>
                <w:tab w:val="left" w:pos="13500"/>
              </w:tabs>
            </w:pPr>
            <w:r w:rsidRPr="00F64C18">
              <w:t>Джульетта Мушеговна</w:t>
            </w: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981FCB">
            <w:pPr>
              <w:jc w:val="both"/>
            </w:pPr>
            <w:r>
              <w:t>- директор муниципального бюджетного общеобразовательного учреждения средней общеобразовательной школы</w:t>
            </w:r>
            <w:r w:rsidRPr="00F64C18">
              <w:t xml:space="preserve"> № 18 </w:t>
            </w:r>
          </w:p>
          <w:p w:rsidR="00F90107" w:rsidRPr="00F64C18" w:rsidRDefault="00F90107" w:rsidP="00981FCB">
            <w:pPr>
              <w:shd w:val="clear" w:color="auto" w:fill="FFFFFF"/>
              <w:spacing w:line="228" w:lineRule="auto"/>
              <w:jc w:val="both"/>
            </w:pPr>
          </w:p>
        </w:tc>
      </w:tr>
      <w:tr w:rsidR="00F90107" w:rsidRPr="00F64C18" w:rsidTr="00F64C18">
        <w:trPr>
          <w:trHeight w:hRule="exact" w:val="8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7" w:rsidRPr="00F64C18" w:rsidRDefault="00F90107" w:rsidP="00981FCB">
            <w:pPr>
              <w:tabs>
                <w:tab w:val="left" w:pos="13500"/>
              </w:tabs>
            </w:pPr>
            <w:r w:rsidRPr="00F64C18">
              <w:t xml:space="preserve">Филь </w:t>
            </w:r>
          </w:p>
          <w:p w:rsidR="00F90107" w:rsidRPr="00F64C18" w:rsidRDefault="00F90107" w:rsidP="00981FCB">
            <w:pPr>
              <w:tabs>
                <w:tab w:val="left" w:pos="13500"/>
              </w:tabs>
            </w:pPr>
            <w:r w:rsidRPr="00F64C18">
              <w:t>Марина Федоровна</w:t>
            </w: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981FCB">
            <w:pPr>
              <w:jc w:val="both"/>
            </w:pPr>
            <w:r>
              <w:t>- директор муниципального бюджетного общеобразовательного учреждения казачьей  кадетской средней общеобразовательной школы</w:t>
            </w:r>
            <w:r w:rsidRPr="00F64C18">
              <w:t xml:space="preserve"> № 19 </w:t>
            </w:r>
          </w:p>
          <w:p w:rsidR="00F90107" w:rsidRPr="00F64C18" w:rsidRDefault="00F90107" w:rsidP="00981FCB">
            <w:pPr>
              <w:shd w:val="clear" w:color="auto" w:fill="FFFFFF"/>
              <w:spacing w:line="228" w:lineRule="auto"/>
              <w:jc w:val="both"/>
            </w:pPr>
          </w:p>
        </w:tc>
      </w:tr>
      <w:tr w:rsidR="00F90107" w:rsidRPr="00F64C18" w:rsidTr="00F64C18">
        <w:trPr>
          <w:trHeight w:hRule="exact" w:val="8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7" w:rsidRPr="00F64C18" w:rsidRDefault="00F90107" w:rsidP="00981FCB">
            <w:pPr>
              <w:tabs>
                <w:tab w:val="left" w:pos="13500"/>
              </w:tabs>
            </w:pPr>
            <w:r w:rsidRPr="00F64C18">
              <w:t xml:space="preserve">Бейтуганова </w:t>
            </w:r>
          </w:p>
          <w:p w:rsidR="00F90107" w:rsidRPr="00F64C18" w:rsidRDefault="00F90107" w:rsidP="00981FCB">
            <w:pPr>
              <w:tabs>
                <w:tab w:val="left" w:pos="13500"/>
              </w:tabs>
            </w:pPr>
            <w:r w:rsidRPr="00F64C18">
              <w:t>Светлана Анатольевна</w:t>
            </w: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981FCB">
            <w:pPr>
              <w:jc w:val="both"/>
            </w:pPr>
            <w:r>
              <w:t>- директор муниципального  бюджетного общеобразовательного учреждения</w:t>
            </w:r>
            <w:r w:rsidRPr="00F64C18">
              <w:t xml:space="preserve"> лицей № 20 города Пятигорска </w:t>
            </w:r>
          </w:p>
          <w:p w:rsidR="00F90107" w:rsidRPr="00F64C18" w:rsidRDefault="00F90107" w:rsidP="00981FCB">
            <w:pPr>
              <w:shd w:val="clear" w:color="auto" w:fill="FFFFFF"/>
              <w:spacing w:line="228" w:lineRule="auto"/>
              <w:jc w:val="both"/>
            </w:pPr>
          </w:p>
        </w:tc>
      </w:tr>
      <w:tr w:rsidR="00F90107" w:rsidRPr="00F64C18" w:rsidTr="00F64C18">
        <w:trPr>
          <w:trHeight w:hRule="exact" w:val="8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7" w:rsidRPr="00F64C18" w:rsidRDefault="00F90107" w:rsidP="00981FCB">
            <w:pPr>
              <w:tabs>
                <w:tab w:val="left" w:pos="13500"/>
              </w:tabs>
            </w:pPr>
            <w:r w:rsidRPr="00F64C18">
              <w:t xml:space="preserve">Гарбузова </w:t>
            </w:r>
          </w:p>
          <w:p w:rsidR="00F90107" w:rsidRPr="00F64C18" w:rsidRDefault="00F90107" w:rsidP="00981FCB">
            <w:pPr>
              <w:tabs>
                <w:tab w:val="left" w:pos="13500"/>
              </w:tabs>
            </w:pPr>
            <w:r w:rsidRPr="00F64C18">
              <w:t>Анжела Михайловна</w:t>
            </w: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981FCB">
            <w:pPr>
              <w:jc w:val="both"/>
            </w:pPr>
            <w:r>
              <w:t>- директор муниципального бюджетного общеобразовательного учреждения основной общеобразовательной</w:t>
            </w:r>
            <w:r w:rsidRPr="00F64C18">
              <w:t xml:space="preserve"> школ</w:t>
            </w:r>
            <w:r>
              <w:t>ы</w:t>
            </w:r>
            <w:r w:rsidRPr="00F64C18">
              <w:t xml:space="preserve"> №</w:t>
            </w:r>
            <w:r>
              <w:t xml:space="preserve"> </w:t>
            </w:r>
            <w:r w:rsidRPr="00F64C18">
              <w:t xml:space="preserve">21 </w:t>
            </w:r>
          </w:p>
          <w:p w:rsidR="00F90107" w:rsidRPr="00F64C18" w:rsidRDefault="00F90107" w:rsidP="00981FCB">
            <w:pPr>
              <w:shd w:val="clear" w:color="auto" w:fill="FFFFFF"/>
              <w:spacing w:line="228" w:lineRule="auto"/>
              <w:jc w:val="both"/>
            </w:pPr>
          </w:p>
        </w:tc>
      </w:tr>
      <w:tr w:rsidR="00F90107" w:rsidRPr="00F64C18" w:rsidTr="00F64C18">
        <w:trPr>
          <w:trHeight w:hRule="exact" w:val="8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7" w:rsidRPr="00F64C18" w:rsidRDefault="00F90107" w:rsidP="00981FCB">
            <w:pPr>
              <w:tabs>
                <w:tab w:val="left" w:pos="13500"/>
              </w:tabs>
            </w:pPr>
            <w:r w:rsidRPr="00F64C18">
              <w:t xml:space="preserve">Дрокин  </w:t>
            </w:r>
          </w:p>
          <w:p w:rsidR="00F90107" w:rsidRPr="00F64C18" w:rsidRDefault="00F90107" w:rsidP="00981FCB">
            <w:pPr>
              <w:tabs>
                <w:tab w:val="left" w:pos="13500"/>
              </w:tabs>
            </w:pPr>
            <w:r w:rsidRPr="00F64C18">
              <w:t>Михаил Сергеевич</w:t>
            </w: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AA3E3C">
            <w:pPr>
              <w:jc w:val="both"/>
            </w:pPr>
            <w:r>
              <w:t>- директор муниципального бюджетного общеобразовательного учреждения средней общеобразовательной школы</w:t>
            </w:r>
            <w:r w:rsidRPr="00F64C18">
              <w:t xml:space="preserve"> №</w:t>
            </w:r>
            <w:r>
              <w:t xml:space="preserve"> </w:t>
            </w:r>
            <w:r w:rsidRPr="00F64C18">
              <w:t xml:space="preserve">22 </w:t>
            </w:r>
          </w:p>
        </w:tc>
      </w:tr>
      <w:tr w:rsidR="00F90107" w:rsidRPr="00F64C18" w:rsidTr="00F64C18">
        <w:trPr>
          <w:trHeight w:hRule="exact"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7" w:rsidRPr="00F64C18" w:rsidRDefault="00F90107" w:rsidP="00981FCB">
            <w:pPr>
              <w:tabs>
                <w:tab w:val="left" w:pos="13500"/>
              </w:tabs>
            </w:pPr>
            <w:r w:rsidRPr="00F64C18">
              <w:t xml:space="preserve">Мокина </w:t>
            </w:r>
          </w:p>
          <w:p w:rsidR="00F90107" w:rsidRPr="00F64C18" w:rsidRDefault="00F90107" w:rsidP="00981FCB">
            <w:pPr>
              <w:tabs>
                <w:tab w:val="left" w:pos="13500"/>
              </w:tabs>
            </w:pPr>
            <w:r w:rsidRPr="00F64C18">
              <w:t>Наталья Викторовна</w:t>
            </w: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981FCB">
            <w:pPr>
              <w:jc w:val="both"/>
            </w:pPr>
            <w:r>
              <w:t>- директор муниципального бюджетного</w:t>
            </w:r>
            <w:r w:rsidRPr="00F64C18">
              <w:t xml:space="preserve">  </w:t>
            </w:r>
            <w:r w:rsidRPr="00F64C18">
              <w:br/>
            </w:r>
            <w:r>
              <w:t>общеобразовательного учреждения средней общеобразовательной школы</w:t>
            </w:r>
            <w:r w:rsidRPr="00F64C18">
              <w:t xml:space="preserve"> № 23  с углубленным изучением  отдельных предметов </w:t>
            </w:r>
          </w:p>
          <w:p w:rsidR="00F90107" w:rsidRPr="00F64C18" w:rsidRDefault="00F90107" w:rsidP="00981FCB">
            <w:pPr>
              <w:shd w:val="clear" w:color="auto" w:fill="FFFFFF"/>
              <w:spacing w:line="228" w:lineRule="auto"/>
              <w:jc w:val="both"/>
            </w:pPr>
          </w:p>
        </w:tc>
      </w:tr>
      <w:tr w:rsidR="00F90107" w:rsidRPr="00F64C18" w:rsidTr="00F64C18">
        <w:trPr>
          <w:trHeight w:hRule="exact" w:val="8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7" w:rsidRPr="00F64C18" w:rsidRDefault="00F90107" w:rsidP="00981FCB">
            <w:pPr>
              <w:tabs>
                <w:tab w:val="left" w:pos="13500"/>
              </w:tabs>
            </w:pPr>
            <w:r w:rsidRPr="00F64C18">
              <w:t xml:space="preserve">Муратиди </w:t>
            </w:r>
          </w:p>
          <w:p w:rsidR="00F90107" w:rsidRPr="00F64C18" w:rsidRDefault="00F90107" w:rsidP="00981FCB">
            <w:pPr>
              <w:tabs>
                <w:tab w:val="left" w:pos="13500"/>
              </w:tabs>
            </w:pPr>
            <w:r w:rsidRPr="00F64C18">
              <w:t xml:space="preserve">Прометей Ильич </w:t>
            </w: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7009CB">
            <w:pPr>
              <w:jc w:val="both"/>
            </w:pPr>
            <w:r>
              <w:t>- директор муниципального бюджетного общеобразовательного учреждения Нижнеподкумской средней</w:t>
            </w:r>
            <w:r w:rsidRPr="00F64C18">
              <w:t xml:space="preserve"> общеобразователь</w:t>
            </w:r>
            <w:r>
              <w:t>ной школы</w:t>
            </w:r>
            <w:r w:rsidRPr="00F64C18">
              <w:t xml:space="preserve"> № 24 </w:t>
            </w:r>
          </w:p>
        </w:tc>
      </w:tr>
      <w:tr w:rsidR="00F90107" w:rsidRPr="00F64C18" w:rsidTr="00F64C18">
        <w:trPr>
          <w:trHeight w:hRule="exact" w:val="8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7" w:rsidRPr="00F64C18" w:rsidRDefault="00F90107" w:rsidP="00981FCB">
            <w:pPr>
              <w:tabs>
                <w:tab w:val="left" w:pos="13500"/>
              </w:tabs>
            </w:pPr>
            <w:r w:rsidRPr="00F64C18">
              <w:t xml:space="preserve">Велиева </w:t>
            </w:r>
          </w:p>
          <w:p w:rsidR="00F90107" w:rsidRPr="00F64C18" w:rsidRDefault="00F90107" w:rsidP="00981FCB">
            <w:pPr>
              <w:tabs>
                <w:tab w:val="left" w:pos="13500"/>
              </w:tabs>
            </w:pPr>
            <w:r w:rsidRPr="00F64C18">
              <w:t xml:space="preserve">Светлана Юрьевна </w:t>
            </w: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981FCB">
            <w:pPr>
              <w:jc w:val="both"/>
            </w:pPr>
            <w:r>
              <w:t>- директор муниципального бюджетного  общеобразовательного учреждения средней общеобразовательной школы</w:t>
            </w:r>
            <w:r w:rsidRPr="00F64C18">
              <w:t xml:space="preserve"> № 25 </w:t>
            </w:r>
          </w:p>
          <w:p w:rsidR="00F90107" w:rsidRPr="00F64C18" w:rsidRDefault="00F90107" w:rsidP="00981FCB">
            <w:pPr>
              <w:shd w:val="clear" w:color="auto" w:fill="FFFFFF"/>
              <w:spacing w:line="228" w:lineRule="auto"/>
              <w:jc w:val="both"/>
            </w:pPr>
          </w:p>
        </w:tc>
      </w:tr>
      <w:tr w:rsidR="00F90107" w:rsidRPr="00F64C18" w:rsidTr="001A7509">
        <w:trPr>
          <w:trHeight w:hRule="exact" w:val="8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7" w:rsidRPr="00F64C18" w:rsidRDefault="00F90107" w:rsidP="00B50676">
            <w:pPr>
              <w:rPr>
                <w:bCs/>
              </w:rPr>
            </w:pPr>
            <w:r w:rsidRPr="00F64C18">
              <w:rPr>
                <w:bCs/>
              </w:rPr>
              <w:t xml:space="preserve">Корнилова </w:t>
            </w:r>
          </w:p>
          <w:p w:rsidR="00F90107" w:rsidRPr="00F64C18" w:rsidRDefault="00F90107" w:rsidP="00B50676">
            <w:pPr>
              <w:tabs>
                <w:tab w:val="left" w:pos="13500"/>
              </w:tabs>
            </w:pPr>
            <w:r w:rsidRPr="00F64C18">
              <w:rPr>
                <w:bCs/>
              </w:rPr>
              <w:t>Виктория Алексеевна</w:t>
            </w:r>
            <w:r w:rsidRPr="00F64C18">
              <w:t xml:space="preserve"> </w:t>
            </w: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981FCB">
            <w:pPr>
              <w:jc w:val="both"/>
            </w:pPr>
            <w:r>
              <w:t xml:space="preserve">- директор муниципального бюджетного общеобразовательного учреждения средней общеобразовательной школы № </w:t>
            </w:r>
            <w:r w:rsidRPr="00F64C18">
              <w:t xml:space="preserve">26 </w:t>
            </w:r>
            <w:r w:rsidRPr="00F64C18">
              <w:br/>
              <w:t xml:space="preserve">   </w:t>
            </w:r>
          </w:p>
          <w:p w:rsidR="00F90107" w:rsidRPr="00F64C18" w:rsidRDefault="00F90107" w:rsidP="00981FCB">
            <w:pPr>
              <w:shd w:val="clear" w:color="auto" w:fill="FFFFFF"/>
              <w:spacing w:line="228" w:lineRule="auto"/>
              <w:jc w:val="both"/>
            </w:pPr>
          </w:p>
        </w:tc>
      </w:tr>
      <w:tr w:rsidR="00F90107" w:rsidRPr="00F64C18" w:rsidTr="00F64C18">
        <w:trPr>
          <w:trHeight w:hRule="exact" w:val="8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7" w:rsidRPr="00F64C18" w:rsidRDefault="00F90107" w:rsidP="00981FCB">
            <w:pPr>
              <w:tabs>
                <w:tab w:val="left" w:pos="13500"/>
              </w:tabs>
            </w:pPr>
            <w:r w:rsidRPr="00F64C18">
              <w:t xml:space="preserve">Золотухина </w:t>
            </w:r>
          </w:p>
          <w:p w:rsidR="00F90107" w:rsidRPr="00F64C18" w:rsidRDefault="00F90107" w:rsidP="00981FCB">
            <w:pPr>
              <w:tabs>
                <w:tab w:val="left" w:pos="13500"/>
              </w:tabs>
            </w:pPr>
            <w:r w:rsidRPr="00F64C18">
              <w:t>Татьяна Анатольевна</w:t>
            </w: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981FCB">
            <w:pPr>
              <w:jc w:val="both"/>
            </w:pPr>
            <w:r>
              <w:t xml:space="preserve">- директор муниципального бюджетного общеобразовательного учреждения  средней общеобразовательной школы </w:t>
            </w:r>
            <w:r w:rsidRPr="00F64C18">
              <w:t xml:space="preserve">№ 27  </w:t>
            </w:r>
          </w:p>
          <w:p w:rsidR="00F90107" w:rsidRPr="00F64C18" w:rsidRDefault="00F90107" w:rsidP="00981FCB">
            <w:pPr>
              <w:shd w:val="clear" w:color="auto" w:fill="FFFFFF"/>
              <w:spacing w:line="228" w:lineRule="auto"/>
              <w:jc w:val="both"/>
            </w:pPr>
          </w:p>
        </w:tc>
      </w:tr>
      <w:tr w:rsidR="00F90107" w:rsidRPr="00F64C18" w:rsidTr="00F64C18">
        <w:trPr>
          <w:trHeight w:hRule="exact" w:val="8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7" w:rsidRPr="00F64C18" w:rsidRDefault="00F90107" w:rsidP="00981FCB">
            <w:pPr>
              <w:tabs>
                <w:tab w:val="left" w:pos="13500"/>
              </w:tabs>
            </w:pPr>
            <w:r w:rsidRPr="00F64C18">
              <w:t xml:space="preserve">Земляная </w:t>
            </w:r>
          </w:p>
          <w:p w:rsidR="00F90107" w:rsidRPr="00F64C18" w:rsidRDefault="00F90107" w:rsidP="00981FCB">
            <w:pPr>
              <w:tabs>
                <w:tab w:val="left" w:pos="13500"/>
              </w:tabs>
            </w:pPr>
            <w:r w:rsidRPr="00F64C18">
              <w:t>Светлана Анатольевна</w:t>
            </w: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981FCB">
            <w:pPr>
              <w:jc w:val="both"/>
            </w:pPr>
            <w:r>
              <w:t>- директор муниципального бюджетного общеобразовательного учреждения средней общеобразовательной школы</w:t>
            </w:r>
            <w:r w:rsidRPr="00F64C18">
              <w:t xml:space="preserve"> № 28  </w:t>
            </w:r>
          </w:p>
          <w:p w:rsidR="00F90107" w:rsidRPr="00F64C18" w:rsidRDefault="00F90107" w:rsidP="00981FCB">
            <w:pPr>
              <w:shd w:val="clear" w:color="auto" w:fill="FFFFFF"/>
              <w:spacing w:line="228" w:lineRule="auto"/>
              <w:jc w:val="both"/>
            </w:pPr>
          </w:p>
        </w:tc>
      </w:tr>
      <w:tr w:rsidR="00F90107" w:rsidRPr="00F64C18" w:rsidTr="00F64C18">
        <w:trPr>
          <w:trHeight w:hRule="exact"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7" w:rsidRPr="00F64C18" w:rsidRDefault="00F90107" w:rsidP="00981FCB">
            <w:pPr>
              <w:tabs>
                <w:tab w:val="left" w:pos="13500"/>
              </w:tabs>
            </w:pPr>
            <w:r w:rsidRPr="00F64C18">
              <w:t xml:space="preserve">Асриян </w:t>
            </w:r>
          </w:p>
          <w:p w:rsidR="00F90107" w:rsidRPr="00F64C18" w:rsidRDefault="00F90107" w:rsidP="00981FCB">
            <w:pPr>
              <w:tabs>
                <w:tab w:val="left" w:pos="13500"/>
              </w:tabs>
            </w:pPr>
            <w:r w:rsidRPr="00F64C18">
              <w:t xml:space="preserve">Оксана Константиновна </w:t>
            </w: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981FCB">
            <w:pPr>
              <w:jc w:val="both"/>
            </w:pPr>
            <w:r>
              <w:t>- директор муниципального бюджетного общеобразовательного учреждения средней общеобразовательной школы</w:t>
            </w:r>
            <w:r w:rsidRPr="00F64C18">
              <w:t xml:space="preserve"> с углубленным изучением отдельных предметов №</w:t>
            </w:r>
            <w:r>
              <w:t xml:space="preserve"> </w:t>
            </w:r>
            <w:r w:rsidRPr="00F64C18">
              <w:t>29</w:t>
            </w:r>
          </w:p>
          <w:p w:rsidR="00F90107" w:rsidRPr="00F64C18" w:rsidRDefault="00F90107" w:rsidP="00981FCB">
            <w:pPr>
              <w:jc w:val="both"/>
            </w:pPr>
            <w:r w:rsidRPr="00F64C18">
              <w:t xml:space="preserve"> «Гармония»</w:t>
            </w:r>
          </w:p>
          <w:p w:rsidR="00F90107" w:rsidRPr="00F64C18" w:rsidRDefault="00F90107" w:rsidP="00981FCB">
            <w:pPr>
              <w:jc w:val="both"/>
            </w:pPr>
            <w:r w:rsidRPr="00F64C18">
              <w:t xml:space="preserve">   </w:t>
            </w:r>
          </w:p>
          <w:p w:rsidR="00F90107" w:rsidRPr="00F64C18" w:rsidRDefault="00F90107" w:rsidP="00981FCB">
            <w:pPr>
              <w:shd w:val="clear" w:color="auto" w:fill="FFFFFF"/>
              <w:spacing w:line="228" w:lineRule="auto"/>
              <w:jc w:val="both"/>
            </w:pPr>
          </w:p>
        </w:tc>
      </w:tr>
      <w:tr w:rsidR="00F90107" w:rsidRPr="00F64C18" w:rsidTr="00F64C18">
        <w:trPr>
          <w:trHeight w:hRule="exact"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7" w:rsidRPr="00F64C18" w:rsidRDefault="00F90107" w:rsidP="00981FCB">
            <w:pPr>
              <w:tabs>
                <w:tab w:val="left" w:pos="13500"/>
              </w:tabs>
            </w:pPr>
            <w:r w:rsidRPr="00F64C18">
              <w:t xml:space="preserve">Костина </w:t>
            </w:r>
          </w:p>
          <w:p w:rsidR="00F90107" w:rsidRPr="00F64C18" w:rsidRDefault="00F90107" w:rsidP="00981FCB">
            <w:pPr>
              <w:tabs>
                <w:tab w:val="left" w:pos="13500"/>
              </w:tabs>
            </w:pPr>
            <w:r w:rsidRPr="00F64C18">
              <w:t>Ольга Александровна</w:t>
            </w: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  <w:p w:rsidR="00F90107" w:rsidRPr="00F64C18" w:rsidRDefault="00F90107" w:rsidP="00981FCB">
            <w:pPr>
              <w:tabs>
                <w:tab w:val="left" w:pos="13500"/>
              </w:tabs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981FCB">
            <w:pPr>
              <w:jc w:val="both"/>
            </w:pPr>
            <w:r>
              <w:t>- директор муниципального бюджетного общеобразовательного учреждения средней общеобразовательной школы</w:t>
            </w:r>
            <w:r w:rsidRPr="00F64C18">
              <w:t xml:space="preserve"> с углубленным изучением отдельных предметов №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F64C18">
                <w:t>30 г</w:t>
              </w:r>
            </w:smartTag>
            <w:r w:rsidRPr="00F64C18">
              <w:t xml:space="preserve">. Пятигорска </w:t>
            </w:r>
          </w:p>
          <w:p w:rsidR="00F90107" w:rsidRPr="00F64C18" w:rsidRDefault="00F90107" w:rsidP="00981FCB">
            <w:pPr>
              <w:shd w:val="clear" w:color="auto" w:fill="FFFFFF"/>
              <w:spacing w:line="228" w:lineRule="auto"/>
              <w:jc w:val="both"/>
            </w:pPr>
          </w:p>
        </w:tc>
      </w:tr>
      <w:tr w:rsidR="00F90107" w:rsidRPr="00F64C18" w:rsidTr="00F64C18">
        <w:trPr>
          <w:trHeight w:hRule="exact"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7" w:rsidRDefault="00F90107" w:rsidP="00DB23D6">
            <w:pPr>
              <w:tabs>
                <w:tab w:val="left" w:pos="13500"/>
              </w:tabs>
              <w:jc w:val="both"/>
            </w:pPr>
            <w:r>
              <w:t xml:space="preserve">Шалумова </w:t>
            </w:r>
          </w:p>
          <w:p w:rsidR="00F90107" w:rsidRDefault="00F90107" w:rsidP="00DB23D6">
            <w:pPr>
              <w:tabs>
                <w:tab w:val="left" w:pos="13500"/>
              </w:tabs>
              <w:jc w:val="both"/>
            </w:pPr>
            <w:r>
              <w:t>Ружена Натановна</w:t>
            </w:r>
          </w:p>
          <w:p w:rsidR="00F90107" w:rsidRDefault="00F90107" w:rsidP="00DB23D6">
            <w:pPr>
              <w:tabs>
                <w:tab w:val="left" w:pos="13500"/>
              </w:tabs>
              <w:jc w:val="both"/>
            </w:pPr>
          </w:p>
          <w:p w:rsidR="00F90107" w:rsidRPr="00F64C18" w:rsidRDefault="00F90107" w:rsidP="00DB23D6">
            <w:pPr>
              <w:tabs>
                <w:tab w:val="left" w:pos="13500"/>
              </w:tabs>
              <w:jc w:val="both"/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2130ED" w:rsidRDefault="00F90107" w:rsidP="00DB23D6">
            <w:pPr>
              <w:tabs>
                <w:tab w:val="left" w:pos="13500"/>
              </w:tabs>
              <w:jc w:val="both"/>
            </w:pPr>
            <w:r>
              <w:t>- директор частного общеобразовательного учреждения средней общеобразовательной школы</w:t>
            </w:r>
            <w:r w:rsidRPr="002130ED">
              <w:t xml:space="preserve"> «Геула»</w:t>
            </w:r>
          </w:p>
          <w:p w:rsidR="00F90107" w:rsidRDefault="00F90107" w:rsidP="00DB23D6">
            <w:pPr>
              <w:jc w:val="both"/>
            </w:pPr>
          </w:p>
        </w:tc>
      </w:tr>
    </w:tbl>
    <w:p w:rsidR="00F90107" w:rsidRPr="00F64C18" w:rsidRDefault="00F90107" w:rsidP="006A3C4A">
      <w:pPr>
        <w:shd w:val="clear" w:color="auto" w:fill="FFFFFF"/>
        <w:jc w:val="right"/>
      </w:pPr>
    </w:p>
    <w:p w:rsidR="00F90107" w:rsidRPr="00F64C18" w:rsidRDefault="00F90107" w:rsidP="006A3C4A">
      <w:pPr>
        <w:shd w:val="clear" w:color="auto" w:fill="FFFFFF"/>
        <w:jc w:val="right"/>
      </w:pPr>
    </w:p>
    <w:p w:rsidR="00F90107" w:rsidRPr="00F64C18" w:rsidRDefault="00F90107" w:rsidP="006A3C4A">
      <w:pPr>
        <w:shd w:val="clear" w:color="auto" w:fill="FFFFFF"/>
        <w:jc w:val="right"/>
      </w:pPr>
    </w:p>
    <w:p w:rsidR="00F90107" w:rsidRPr="00F64C18" w:rsidRDefault="00F90107" w:rsidP="006A3C4A">
      <w:pPr>
        <w:shd w:val="clear" w:color="auto" w:fill="FFFFFF"/>
        <w:jc w:val="right"/>
      </w:pPr>
    </w:p>
    <w:p w:rsidR="00F90107" w:rsidRPr="00F64C18" w:rsidRDefault="00F90107" w:rsidP="006A3C4A">
      <w:pPr>
        <w:shd w:val="clear" w:color="auto" w:fill="FFFFFF"/>
        <w:jc w:val="right"/>
      </w:pPr>
    </w:p>
    <w:p w:rsidR="00F90107" w:rsidRPr="00F64C18" w:rsidRDefault="00F90107" w:rsidP="006A3C4A">
      <w:pPr>
        <w:shd w:val="clear" w:color="auto" w:fill="FFFFFF"/>
        <w:jc w:val="right"/>
      </w:pPr>
    </w:p>
    <w:p w:rsidR="00F90107" w:rsidRPr="00F64C18" w:rsidRDefault="00F90107" w:rsidP="006A3C4A">
      <w:pPr>
        <w:shd w:val="clear" w:color="auto" w:fill="FFFFFF"/>
        <w:jc w:val="right"/>
      </w:pPr>
    </w:p>
    <w:p w:rsidR="00F90107" w:rsidRPr="00F64C18" w:rsidRDefault="00F90107" w:rsidP="006A3C4A">
      <w:pPr>
        <w:shd w:val="clear" w:color="auto" w:fill="FFFFFF"/>
        <w:jc w:val="right"/>
      </w:pPr>
    </w:p>
    <w:p w:rsidR="00F90107" w:rsidRPr="00F64C18" w:rsidRDefault="00F90107" w:rsidP="006A3C4A">
      <w:pPr>
        <w:shd w:val="clear" w:color="auto" w:fill="FFFFFF"/>
        <w:jc w:val="right"/>
      </w:pPr>
    </w:p>
    <w:p w:rsidR="00F90107" w:rsidRPr="00F64C18" w:rsidRDefault="00F90107" w:rsidP="006A3C4A">
      <w:pPr>
        <w:shd w:val="clear" w:color="auto" w:fill="FFFFFF"/>
        <w:jc w:val="right"/>
      </w:pPr>
    </w:p>
    <w:p w:rsidR="00F90107" w:rsidRPr="00F64C18" w:rsidRDefault="00F90107"/>
    <w:sectPr w:rsidR="00F90107" w:rsidRPr="00F64C18" w:rsidSect="0071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C4A"/>
    <w:rsid w:val="00000A9D"/>
    <w:rsid w:val="00000C68"/>
    <w:rsid w:val="00000DA8"/>
    <w:rsid w:val="00000EB7"/>
    <w:rsid w:val="0000116B"/>
    <w:rsid w:val="000015DA"/>
    <w:rsid w:val="00001DBE"/>
    <w:rsid w:val="00002379"/>
    <w:rsid w:val="000029AB"/>
    <w:rsid w:val="00002E62"/>
    <w:rsid w:val="000030BD"/>
    <w:rsid w:val="0000380A"/>
    <w:rsid w:val="00003AED"/>
    <w:rsid w:val="00004231"/>
    <w:rsid w:val="00004409"/>
    <w:rsid w:val="00004894"/>
    <w:rsid w:val="00004A57"/>
    <w:rsid w:val="00004EA1"/>
    <w:rsid w:val="00004EDB"/>
    <w:rsid w:val="000052E4"/>
    <w:rsid w:val="00005A3F"/>
    <w:rsid w:val="00006154"/>
    <w:rsid w:val="000061A0"/>
    <w:rsid w:val="00006898"/>
    <w:rsid w:val="00006929"/>
    <w:rsid w:val="00010222"/>
    <w:rsid w:val="00010269"/>
    <w:rsid w:val="000103BE"/>
    <w:rsid w:val="000104DB"/>
    <w:rsid w:val="00010991"/>
    <w:rsid w:val="00010C47"/>
    <w:rsid w:val="0001164F"/>
    <w:rsid w:val="00011804"/>
    <w:rsid w:val="0001221A"/>
    <w:rsid w:val="00013203"/>
    <w:rsid w:val="00013225"/>
    <w:rsid w:val="0001418D"/>
    <w:rsid w:val="00014362"/>
    <w:rsid w:val="00015229"/>
    <w:rsid w:val="000154DD"/>
    <w:rsid w:val="000160B7"/>
    <w:rsid w:val="000161FD"/>
    <w:rsid w:val="00016E59"/>
    <w:rsid w:val="000175BB"/>
    <w:rsid w:val="000178F7"/>
    <w:rsid w:val="0001792E"/>
    <w:rsid w:val="00017D29"/>
    <w:rsid w:val="00017FC7"/>
    <w:rsid w:val="00020A2B"/>
    <w:rsid w:val="0002175F"/>
    <w:rsid w:val="00021A25"/>
    <w:rsid w:val="00021AC2"/>
    <w:rsid w:val="00021DB5"/>
    <w:rsid w:val="00022B8D"/>
    <w:rsid w:val="000237E3"/>
    <w:rsid w:val="00024906"/>
    <w:rsid w:val="0002494C"/>
    <w:rsid w:val="00024CC8"/>
    <w:rsid w:val="00025245"/>
    <w:rsid w:val="0002535F"/>
    <w:rsid w:val="0002576A"/>
    <w:rsid w:val="00025D04"/>
    <w:rsid w:val="00025E51"/>
    <w:rsid w:val="00025F66"/>
    <w:rsid w:val="0002635A"/>
    <w:rsid w:val="00026781"/>
    <w:rsid w:val="00026840"/>
    <w:rsid w:val="00026C43"/>
    <w:rsid w:val="00026D1E"/>
    <w:rsid w:val="00026DC1"/>
    <w:rsid w:val="00027355"/>
    <w:rsid w:val="0002766F"/>
    <w:rsid w:val="00027A7F"/>
    <w:rsid w:val="00027B52"/>
    <w:rsid w:val="00030180"/>
    <w:rsid w:val="00030223"/>
    <w:rsid w:val="000307FF"/>
    <w:rsid w:val="00030838"/>
    <w:rsid w:val="0003129A"/>
    <w:rsid w:val="000313CB"/>
    <w:rsid w:val="00031761"/>
    <w:rsid w:val="000318C7"/>
    <w:rsid w:val="0003195A"/>
    <w:rsid w:val="000324C8"/>
    <w:rsid w:val="00032E48"/>
    <w:rsid w:val="00032EF7"/>
    <w:rsid w:val="0003348C"/>
    <w:rsid w:val="00033762"/>
    <w:rsid w:val="00033939"/>
    <w:rsid w:val="00033A0F"/>
    <w:rsid w:val="00034642"/>
    <w:rsid w:val="00034DEF"/>
    <w:rsid w:val="00035353"/>
    <w:rsid w:val="00035AC1"/>
    <w:rsid w:val="0003652F"/>
    <w:rsid w:val="000368BF"/>
    <w:rsid w:val="000369E9"/>
    <w:rsid w:val="00037DD5"/>
    <w:rsid w:val="00037F3D"/>
    <w:rsid w:val="00040243"/>
    <w:rsid w:val="0004047E"/>
    <w:rsid w:val="00040854"/>
    <w:rsid w:val="00040F5F"/>
    <w:rsid w:val="00041180"/>
    <w:rsid w:val="00041654"/>
    <w:rsid w:val="000427E4"/>
    <w:rsid w:val="00042CA7"/>
    <w:rsid w:val="000435F7"/>
    <w:rsid w:val="00043B12"/>
    <w:rsid w:val="00044024"/>
    <w:rsid w:val="00044BDA"/>
    <w:rsid w:val="00044E92"/>
    <w:rsid w:val="000454F9"/>
    <w:rsid w:val="0004592C"/>
    <w:rsid w:val="00045A90"/>
    <w:rsid w:val="000462FE"/>
    <w:rsid w:val="00046434"/>
    <w:rsid w:val="00046A8A"/>
    <w:rsid w:val="00046C21"/>
    <w:rsid w:val="000471CA"/>
    <w:rsid w:val="000473B2"/>
    <w:rsid w:val="000478EF"/>
    <w:rsid w:val="00047F42"/>
    <w:rsid w:val="00050404"/>
    <w:rsid w:val="0005088D"/>
    <w:rsid w:val="00050AC5"/>
    <w:rsid w:val="00050C9A"/>
    <w:rsid w:val="00051589"/>
    <w:rsid w:val="000522F2"/>
    <w:rsid w:val="000527B0"/>
    <w:rsid w:val="00052E28"/>
    <w:rsid w:val="00053829"/>
    <w:rsid w:val="0005390C"/>
    <w:rsid w:val="00053D30"/>
    <w:rsid w:val="000542DC"/>
    <w:rsid w:val="0005571B"/>
    <w:rsid w:val="00055A65"/>
    <w:rsid w:val="00055C7B"/>
    <w:rsid w:val="0005609C"/>
    <w:rsid w:val="00056E2F"/>
    <w:rsid w:val="000570AF"/>
    <w:rsid w:val="00057C0E"/>
    <w:rsid w:val="00060273"/>
    <w:rsid w:val="000608BE"/>
    <w:rsid w:val="00060D5A"/>
    <w:rsid w:val="00061D7A"/>
    <w:rsid w:val="00061DCF"/>
    <w:rsid w:val="0006357B"/>
    <w:rsid w:val="00063616"/>
    <w:rsid w:val="00064955"/>
    <w:rsid w:val="000652CA"/>
    <w:rsid w:val="000653AB"/>
    <w:rsid w:val="000661A4"/>
    <w:rsid w:val="00066861"/>
    <w:rsid w:val="00066FC2"/>
    <w:rsid w:val="0006706A"/>
    <w:rsid w:val="00067A2F"/>
    <w:rsid w:val="00067A72"/>
    <w:rsid w:val="00067B74"/>
    <w:rsid w:val="00067C05"/>
    <w:rsid w:val="00067F38"/>
    <w:rsid w:val="00067F51"/>
    <w:rsid w:val="000700BE"/>
    <w:rsid w:val="00070240"/>
    <w:rsid w:val="00070418"/>
    <w:rsid w:val="00070718"/>
    <w:rsid w:val="0007109B"/>
    <w:rsid w:val="000711C3"/>
    <w:rsid w:val="000716FC"/>
    <w:rsid w:val="000717A1"/>
    <w:rsid w:val="000720CB"/>
    <w:rsid w:val="00072428"/>
    <w:rsid w:val="0007259A"/>
    <w:rsid w:val="00072907"/>
    <w:rsid w:val="00072B5D"/>
    <w:rsid w:val="00072E25"/>
    <w:rsid w:val="000733C2"/>
    <w:rsid w:val="00073B24"/>
    <w:rsid w:val="00073B36"/>
    <w:rsid w:val="00073BAD"/>
    <w:rsid w:val="00073D95"/>
    <w:rsid w:val="00074184"/>
    <w:rsid w:val="0007418E"/>
    <w:rsid w:val="000744FC"/>
    <w:rsid w:val="000746EE"/>
    <w:rsid w:val="00074AE7"/>
    <w:rsid w:val="000757AE"/>
    <w:rsid w:val="000758F3"/>
    <w:rsid w:val="00075A75"/>
    <w:rsid w:val="00075F02"/>
    <w:rsid w:val="000762BF"/>
    <w:rsid w:val="00076342"/>
    <w:rsid w:val="00076C2F"/>
    <w:rsid w:val="00077E4A"/>
    <w:rsid w:val="000801F2"/>
    <w:rsid w:val="00080394"/>
    <w:rsid w:val="00080C93"/>
    <w:rsid w:val="00080EB1"/>
    <w:rsid w:val="0008166D"/>
    <w:rsid w:val="00081745"/>
    <w:rsid w:val="000819EA"/>
    <w:rsid w:val="00081F51"/>
    <w:rsid w:val="000824E5"/>
    <w:rsid w:val="000830A6"/>
    <w:rsid w:val="000836BB"/>
    <w:rsid w:val="00083A67"/>
    <w:rsid w:val="00083D96"/>
    <w:rsid w:val="000841BB"/>
    <w:rsid w:val="00084813"/>
    <w:rsid w:val="00085091"/>
    <w:rsid w:val="00085433"/>
    <w:rsid w:val="00085952"/>
    <w:rsid w:val="000863DB"/>
    <w:rsid w:val="00086981"/>
    <w:rsid w:val="00086D1E"/>
    <w:rsid w:val="000871BC"/>
    <w:rsid w:val="000871C4"/>
    <w:rsid w:val="000873B2"/>
    <w:rsid w:val="00087729"/>
    <w:rsid w:val="0009073E"/>
    <w:rsid w:val="00090DE7"/>
    <w:rsid w:val="0009123B"/>
    <w:rsid w:val="00091835"/>
    <w:rsid w:val="00091999"/>
    <w:rsid w:val="00091FED"/>
    <w:rsid w:val="0009215C"/>
    <w:rsid w:val="0009257D"/>
    <w:rsid w:val="00092A13"/>
    <w:rsid w:val="00092DD2"/>
    <w:rsid w:val="0009301D"/>
    <w:rsid w:val="00093121"/>
    <w:rsid w:val="00093DAC"/>
    <w:rsid w:val="00093F43"/>
    <w:rsid w:val="0009450F"/>
    <w:rsid w:val="00094513"/>
    <w:rsid w:val="00094A3E"/>
    <w:rsid w:val="00094D5D"/>
    <w:rsid w:val="00094E4D"/>
    <w:rsid w:val="00094FB0"/>
    <w:rsid w:val="00095034"/>
    <w:rsid w:val="0009503D"/>
    <w:rsid w:val="00095281"/>
    <w:rsid w:val="000952C2"/>
    <w:rsid w:val="000957D0"/>
    <w:rsid w:val="00095D81"/>
    <w:rsid w:val="00096049"/>
    <w:rsid w:val="00096A16"/>
    <w:rsid w:val="00097230"/>
    <w:rsid w:val="00097B74"/>
    <w:rsid w:val="00097FAE"/>
    <w:rsid w:val="000A2295"/>
    <w:rsid w:val="000A2627"/>
    <w:rsid w:val="000A283E"/>
    <w:rsid w:val="000A35AA"/>
    <w:rsid w:val="000A396F"/>
    <w:rsid w:val="000A415C"/>
    <w:rsid w:val="000A44A6"/>
    <w:rsid w:val="000A45B8"/>
    <w:rsid w:val="000A47EB"/>
    <w:rsid w:val="000A4A36"/>
    <w:rsid w:val="000A4B97"/>
    <w:rsid w:val="000A4FB1"/>
    <w:rsid w:val="000A5360"/>
    <w:rsid w:val="000A56A6"/>
    <w:rsid w:val="000A72FC"/>
    <w:rsid w:val="000A7477"/>
    <w:rsid w:val="000A750A"/>
    <w:rsid w:val="000A75D2"/>
    <w:rsid w:val="000A7FCD"/>
    <w:rsid w:val="000B03DC"/>
    <w:rsid w:val="000B1106"/>
    <w:rsid w:val="000B11CA"/>
    <w:rsid w:val="000B1681"/>
    <w:rsid w:val="000B3254"/>
    <w:rsid w:val="000B33F2"/>
    <w:rsid w:val="000B40AF"/>
    <w:rsid w:val="000B48DB"/>
    <w:rsid w:val="000B48E4"/>
    <w:rsid w:val="000B56BB"/>
    <w:rsid w:val="000B596D"/>
    <w:rsid w:val="000B59DA"/>
    <w:rsid w:val="000B5F31"/>
    <w:rsid w:val="000B60C7"/>
    <w:rsid w:val="000B60FE"/>
    <w:rsid w:val="000B692F"/>
    <w:rsid w:val="000B6930"/>
    <w:rsid w:val="000B73CB"/>
    <w:rsid w:val="000B7E84"/>
    <w:rsid w:val="000C030B"/>
    <w:rsid w:val="000C07C2"/>
    <w:rsid w:val="000C0885"/>
    <w:rsid w:val="000C0AE9"/>
    <w:rsid w:val="000C109F"/>
    <w:rsid w:val="000C137F"/>
    <w:rsid w:val="000C17FB"/>
    <w:rsid w:val="000C1943"/>
    <w:rsid w:val="000C1B9C"/>
    <w:rsid w:val="000C1E0D"/>
    <w:rsid w:val="000C207F"/>
    <w:rsid w:val="000C23AA"/>
    <w:rsid w:val="000C3080"/>
    <w:rsid w:val="000C3237"/>
    <w:rsid w:val="000C3B26"/>
    <w:rsid w:val="000C4071"/>
    <w:rsid w:val="000C46AF"/>
    <w:rsid w:val="000C4C0C"/>
    <w:rsid w:val="000C5118"/>
    <w:rsid w:val="000C518C"/>
    <w:rsid w:val="000C596B"/>
    <w:rsid w:val="000C5B0B"/>
    <w:rsid w:val="000C6225"/>
    <w:rsid w:val="000C644A"/>
    <w:rsid w:val="000C6E41"/>
    <w:rsid w:val="000C6FFC"/>
    <w:rsid w:val="000C705A"/>
    <w:rsid w:val="000C70A8"/>
    <w:rsid w:val="000C75E6"/>
    <w:rsid w:val="000D00FB"/>
    <w:rsid w:val="000D01C8"/>
    <w:rsid w:val="000D03F8"/>
    <w:rsid w:val="000D0656"/>
    <w:rsid w:val="000D06A6"/>
    <w:rsid w:val="000D0F5B"/>
    <w:rsid w:val="000D1BBB"/>
    <w:rsid w:val="000D22DA"/>
    <w:rsid w:val="000D261B"/>
    <w:rsid w:val="000D27FC"/>
    <w:rsid w:val="000D287C"/>
    <w:rsid w:val="000D351C"/>
    <w:rsid w:val="000D36E2"/>
    <w:rsid w:val="000D394F"/>
    <w:rsid w:val="000D3AE9"/>
    <w:rsid w:val="000D3B79"/>
    <w:rsid w:val="000D43A5"/>
    <w:rsid w:val="000D49E8"/>
    <w:rsid w:val="000D5035"/>
    <w:rsid w:val="000D54D4"/>
    <w:rsid w:val="000D5513"/>
    <w:rsid w:val="000D5E75"/>
    <w:rsid w:val="000D6086"/>
    <w:rsid w:val="000D660B"/>
    <w:rsid w:val="000D7FA3"/>
    <w:rsid w:val="000E0973"/>
    <w:rsid w:val="000E0D61"/>
    <w:rsid w:val="000E15C5"/>
    <w:rsid w:val="000E21D7"/>
    <w:rsid w:val="000E2DB2"/>
    <w:rsid w:val="000E34FC"/>
    <w:rsid w:val="000E3616"/>
    <w:rsid w:val="000E3BF0"/>
    <w:rsid w:val="000E3D89"/>
    <w:rsid w:val="000E4CAC"/>
    <w:rsid w:val="000E5434"/>
    <w:rsid w:val="000E54D8"/>
    <w:rsid w:val="000E6158"/>
    <w:rsid w:val="000E62CB"/>
    <w:rsid w:val="000E6ACE"/>
    <w:rsid w:val="000E6B3E"/>
    <w:rsid w:val="000E75FB"/>
    <w:rsid w:val="000E7732"/>
    <w:rsid w:val="000E7E55"/>
    <w:rsid w:val="000E7F56"/>
    <w:rsid w:val="000F0380"/>
    <w:rsid w:val="000F1767"/>
    <w:rsid w:val="000F1EA7"/>
    <w:rsid w:val="000F25A9"/>
    <w:rsid w:val="000F2B90"/>
    <w:rsid w:val="000F2C46"/>
    <w:rsid w:val="000F32EF"/>
    <w:rsid w:val="000F48C3"/>
    <w:rsid w:val="000F4DAC"/>
    <w:rsid w:val="000F52F8"/>
    <w:rsid w:val="000F544A"/>
    <w:rsid w:val="000F5B0F"/>
    <w:rsid w:val="000F6212"/>
    <w:rsid w:val="000F6B5C"/>
    <w:rsid w:val="000F75A1"/>
    <w:rsid w:val="000F7778"/>
    <w:rsid w:val="000F7B9B"/>
    <w:rsid w:val="00100628"/>
    <w:rsid w:val="00101326"/>
    <w:rsid w:val="0010190E"/>
    <w:rsid w:val="00101ED6"/>
    <w:rsid w:val="0010246D"/>
    <w:rsid w:val="00102A68"/>
    <w:rsid w:val="00103479"/>
    <w:rsid w:val="00103703"/>
    <w:rsid w:val="00103B34"/>
    <w:rsid w:val="001041DA"/>
    <w:rsid w:val="00104791"/>
    <w:rsid w:val="00104959"/>
    <w:rsid w:val="00105479"/>
    <w:rsid w:val="00105DBF"/>
    <w:rsid w:val="00105DE5"/>
    <w:rsid w:val="00105EF6"/>
    <w:rsid w:val="00106050"/>
    <w:rsid w:val="0010639F"/>
    <w:rsid w:val="00107205"/>
    <w:rsid w:val="00107DA9"/>
    <w:rsid w:val="00110615"/>
    <w:rsid w:val="001107C3"/>
    <w:rsid w:val="00110CC1"/>
    <w:rsid w:val="001119D6"/>
    <w:rsid w:val="00111C12"/>
    <w:rsid w:val="00112033"/>
    <w:rsid w:val="001120B9"/>
    <w:rsid w:val="001125AC"/>
    <w:rsid w:val="00112FBC"/>
    <w:rsid w:val="0011339B"/>
    <w:rsid w:val="00113566"/>
    <w:rsid w:val="00113751"/>
    <w:rsid w:val="00113E7C"/>
    <w:rsid w:val="00113FBD"/>
    <w:rsid w:val="001140C9"/>
    <w:rsid w:val="0011423A"/>
    <w:rsid w:val="0011464C"/>
    <w:rsid w:val="0011481E"/>
    <w:rsid w:val="001149FE"/>
    <w:rsid w:val="00114B66"/>
    <w:rsid w:val="00115128"/>
    <w:rsid w:val="00115262"/>
    <w:rsid w:val="001158AD"/>
    <w:rsid w:val="00115A01"/>
    <w:rsid w:val="00115E37"/>
    <w:rsid w:val="00115F56"/>
    <w:rsid w:val="00116943"/>
    <w:rsid w:val="00116DA1"/>
    <w:rsid w:val="0011708F"/>
    <w:rsid w:val="00117262"/>
    <w:rsid w:val="00117888"/>
    <w:rsid w:val="00121088"/>
    <w:rsid w:val="00121721"/>
    <w:rsid w:val="001217A0"/>
    <w:rsid w:val="00122C63"/>
    <w:rsid w:val="00122EDC"/>
    <w:rsid w:val="0012394F"/>
    <w:rsid w:val="00124547"/>
    <w:rsid w:val="00124619"/>
    <w:rsid w:val="001249D7"/>
    <w:rsid w:val="00124CEB"/>
    <w:rsid w:val="0012535F"/>
    <w:rsid w:val="00125540"/>
    <w:rsid w:val="00125AED"/>
    <w:rsid w:val="00125C9D"/>
    <w:rsid w:val="00126345"/>
    <w:rsid w:val="001279F2"/>
    <w:rsid w:val="00127A1A"/>
    <w:rsid w:val="00127D5C"/>
    <w:rsid w:val="001303E1"/>
    <w:rsid w:val="00130460"/>
    <w:rsid w:val="00130C6D"/>
    <w:rsid w:val="00130DA6"/>
    <w:rsid w:val="00131A57"/>
    <w:rsid w:val="001332AD"/>
    <w:rsid w:val="001336DE"/>
    <w:rsid w:val="001338E9"/>
    <w:rsid w:val="001347A0"/>
    <w:rsid w:val="00134970"/>
    <w:rsid w:val="001349FA"/>
    <w:rsid w:val="00134BB7"/>
    <w:rsid w:val="00134EDD"/>
    <w:rsid w:val="001358FD"/>
    <w:rsid w:val="00135C10"/>
    <w:rsid w:val="00136180"/>
    <w:rsid w:val="00136E55"/>
    <w:rsid w:val="0013744F"/>
    <w:rsid w:val="00137AC0"/>
    <w:rsid w:val="00137DD6"/>
    <w:rsid w:val="0014096B"/>
    <w:rsid w:val="00140ACA"/>
    <w:rsid w:val="00140B6D"/>
    <w:rsid w:val="001411C7"/>
    <w:rsid w:val="00141968"/>
    <w:rsid w:val="00141F45"/>
    <w:rsid w:val="001422D2"/>
    <w:rsid w:val="00142651"/>
    <w:rsid w:val="00142FD1"/>
    <w:rsid w:val="00143229"/>
    <w:rsid w:val="001438C4"/>
    <w:rsid w:val="00143F8D"/>
    <w:rsid w:val="0014410F"/>
    <w:rsid w:val="0014488B"/>
    <w:rsid w:val="00144CDE"/>
    <w:rsid w:val="00145A1E"/>
    <w:rsid w:val="001469FB"/>
    <w:rsid w:val="00146C2F"/>
    <w:rsid w:val="0014718A"/>
    <w:rsid w:val="00147A19"/>
    <w:rsid w:val="00147C91"/>
    <w:rsid w:val="00147ECA"/>
    <w:rsid w:val="001506CB"/>
    <w:rsid w:val="0015089B"/>
    <w:rsid w:val="00150E50"/>
    <w:rsid w:val="00151365"/>
    <w:rsid w:val="001515A0"/>
    <w:rsid w:val="00151993"/>
    <w:rsid w:val="001519D1"/>
    <w:rsid w:val="00152117"/>
    <w:rsid w:val="001524D0"/>
    <w:rsid w:val="001526C2"/>
    <w:rsid w:val="00152A1D"/>
    <w:rsid w:val="00152D63"/>
    <w:rsid w:val="0015305A"/>
    <w:rsid w:val="00153566"/>
    <w:rsid w:val="00153763"/>
    <w:rsid w:val="00153EC6"/>
    <w:rsid w:val="00153FA1"/>
    <w:rsid w:val="001545E1"/>
    <w:rsid w:val="001547A8"/>
    <w:rsid w:val="00154B10"/>
    <w:rsid w:val="001552CC"/>
    <w:rsid w:val="00155713"/>
    <w:rsid w:val="001559A4"/>
    <w:rsid w:val="0015658F"/>
    <w:rsid w:val="00156692"/>
    <w:rsid w:val="00156950"/>
    <w:rsid w:val="00156BC2"/>
    <w:rsid w:val="001577FA"/>
    <w:rsid w:val="0016031F"/>
    <w:rsid w:val="001607DC"/>
    <w:rsid w:val="001614C4"/>
    <w:rsid w:val="001617EB"/>
    <w:rsid w:val="00161873"/>
    <w:rsid w:val="00161984"/>
    <w:rsid w:val="001619EC"/>
    <w:rsid w:val="00161A4D"/>
    <w:rsid w:val="00161C37"/>
    <w:rsid w:val="00161D42"/>
    <w:rsid w:val="00162040"/>
    <w:rsid w:val="00162239"/>
    <w:rsid w:val="001622F3"/>
    <w:rsid w:val="00162792"/>
    <w:rsid w:val="00162C56"/>
    <w:rsid w:val="00163806"/>
    <w:rsid w:val="00164121"/>
    <w:rsid w:val="0016553E"/>
    <w:rsid w:val="001657DE"/>
    <w:rsid w:val="001658EB"/>
    <w:rsid w:val="00165BD8"/>
    <w:rsid w:val="00165CB3"/>
    <w:rsid w:val="001666DB"/>
    <w:rsid w:val="00167100"/>
    <w:rsid w:val="001679ED"/>
    <w:rsid w:val="00167B27"/>
    <w:rsid w:val="00170422"/>
    <w:rsid w:val="00170641"/>
    <w:rsid w:val="001707D5"/>
    <w:rsid w:val="00170867"/>
    <w:rsid w:val="00170E60"/>
    <w:rsid w:val="00170F7D"/>
    <w:rsid w:val="001712B4"/>
    <w:rsid w:val="00171562"/>
    <w:rsid w:val="001717FA"/>
    <w:rsid w:val="00172204"/>
    <w:rsid w:val="00172B44"/>
    <w:rsid w:val="00173180"/>
    <w:rsid w:val="0017354A"/>
    <w:rsid w:val="001742D6"/>
    <w:rsid w:val="00174361"/>
    <w:rsid w:val="0017473A"/>
    <w:rsid w:val="00174C2A"/>
    <w:rsid w:val="0017542A"/>
    <w:rsid w:val="001758D6"/>
    <w:rsid w:val="00175D0A"/>
    <w:rsid w:val="00176123"/>
    <w:rsid w:val="00176394"/>
    <w:rsid w:val="001763FA"/>
    <w:rsid w:val="00176BD8"/>
    <w:rsid w:val="00176C15"/>
    <w:rsid w:val="00176FE3"/>
    <w:rsid w:val="001771ED"/>
    <w:rsid w:val="00177512"/>
    <w:rsid w:val="0017787B"/>
    <w:rsid w:val="00177AF2"/>
    <w:rsid w:val="00177D28"/>
    <w:rsid w:val="001801BD"/>
    <w:rsid w:val="0018042D"/>
    <w:rsid w:val="00180C47"/>
    <w:rsid w:val="00180D6F"/>
    <w:rsid w:val="00181294"/>
    <w:rsid w:val="001815F2"/>
    <w:rsid w:val="0018166E"/>
    <w:rsid w:val="00181CDF"/>
    <w:rsid w:val="00181E4A"/>
    <w:rsid w:val="001824B7"/>
    <w:rsid w:val="00182822"/>
    <w:rsid w:val="00182889"/>
    <w:rsid w:val="00182C20"/>
    <w:rsid w:val="00182CDC"/>
    <w:rsid w:val="001837A0"/>
    <w:rsid w:val="00183890"/>
    <w:rsid w:val="00183C1A"/>
    <w:rsid w:val="0018462F"/>
    <w:rsid w:val="00184AD6"/>
    <w:rsid w:val="0018558B"/>
    <w:rsid w:val="001857C5"/>
    <w:rsid w:val="00185A09"/>
    <w:rsid w:val="00186715"/>
    <w:rsid w:val="00186A18"/>
    <w:rsid w:val="00187DF1"/>
    <w:rsid w:val="001904F6"/>
    <w:rsid w:val="00190548"/>
    <w:rsid w:val="00190B38"/>
    <w:rsid w:val="00190B9F"/>
    <w:rsid w:val="001912DD"/>
    <w:rsid w:val="001916BD"/>
    <w:rsid w:val="00191741"/>
    <w:rsid w:val="00191CD8"/>
    <w:rsid w:val="0019215F"/>
    <w:rsid w:val="001923BF"/>
    <w:rsid w:val="001925C5"/>
    <w:rsid w:val="00192A31"/>
    <w:rsid w:val="00192B98"/>
    <w:rsid w:val="00192C9C"/>
    <w:rsid w:val="00193DC6"/>
    <w:rsid w:val="00194F7E"/>
    <w:rsid w:val="00195474"/>
    <w:rsid w:val="001959AF"/>
    <w:rsid w:val="00195DB3"/>
    <w:rsid w:val="00196F4C"/>
    <w:rsid w:val="00197F11"/>
    <w:rsid w:val="001A0191"/>
    <w:rsid w:val="001A035F"/>
    <w:rsid w:val="001A09DF"/>
    <w:rsid w:val="001A0BFF"/>
    <w:rsid w:val="001A139E"/>
    <w:rsid w:val="001A13DE"/>
    <w:rsid w:val="001A14BC"/>
    <w:rsid w:val="001A1656"/>
    <w:rsid w:val="001A1B2A"/>
    <w:rsid w:val="001A1DF8"/>
    <w:rsid w:val="001A1E59"/>
    <w:rsid w:val="001A2011"/>
    <w:rsid w:val="001A243B"/>
    <w:rsid w:val="001A24C2"/>
    <w:rsid w:val="001A2585"/>
    <w:rsid w:val="001A2CBA"/>
    <w:rsid w:val="001A38A2"/>
    <w:rsid w:val="001A3959"/>
    <w:rsid w:val="001A39CE"/>
    <w:rsid w:val="001A3DA8"/>
    <w:rsid w:val="001A57C3"/>
    <w:rsid w:val="001A5B51"/>
    <w:rsid w:val="001A674F"/>
    <w:rsid w:val="001A718A"/>
    <w:rsid w:val="001A723D"/>
    <w:rsid w:val="001A73F2"/>
    <w:rsid w:val="001A7509"/>
    <w:rsid w:val="001A7B69"/>
    <w:rsid w:val="001A7B7C"/>
    <w:rsid w:val="001A7DEA"/>
    <w:rsid w:val="001B04F2"/>
    <w:rsid w:val="001B0B8A"/>
    <w:rsid w:val="001B0BCF"/>
    <w:rsid w:val="001B1365"/>
    <w:rsid w:val="001B14CC"/>
    <w:rsid w:val="001B18DB"/>
    <w:rsid w:val="001B1DEA"/>
    <w:rsid w:val="001B2395"/>
    <w:rsid w:val="001B2668"/>
    <w:rsid w:val="001B27BB"/>
    <w:rsid w:val="001B28F7"/>
    <w:rsid w:val="001B28FE"/>
    <w:rsid w:val="001B32B9"/>
    <w:rsid w:val="001B3B53"/>
    <w:rsid w:val="001B4422"/>
    <w:rsid w:val="001B4452"/>
    <w:rsid w:val="001B4924"/>
    <w:rsid w:val="001B4AFF"/>
    <w:rsid w:val="001B4C1C"/>
    <w:rsid w:val="001B51AA"/>
    <w:rsid w:val="001B5662"/>
    <w:rsid w:val="001B5B4C"/>
    <w:rsid w:val="001B5FC0"/>
    <w:rsid w:val="001B60D6"/>
    <w:rsid w:val="001B7288"/>
    <w:rsid w:val="001B7F46"/>
    <w:rsid w:val="001C09FB"/>
    <w:rsid w:val="001C1124"/>
    <w:rsid w:val="001C1831"/>
    <w:rsid w:val="001C2617"/>
    <w:rsid w:val="001C2B8F"/>
    <w:rsid w:val="001C36C0"/>
    <w:rsid w:val="001C4DAD"/>
    <w:rsid w:val="001C5177"/>
    <w:rsid w:val="001C5348"/>
    <w:rsid w:val="001C59C5"/>
    <w:rsid w:val="001C5F71"/>
    <w:rsid w:val="001C635F"/>
    <w:rsid w:val="001C6C9A"/>
    <w:rsid w:val="001C70C3"/>
    <w:rsid w:val="001C77DD"/>
    <w:rsid w:val="001C7A11"/>
    <w:rsid w:val="001D00C4"/>
    <w:rsid w:val="001D0436"/>
    <w:rsid w:val="001D07AF"/>
    <w:rsid w:val="001D081E"/>
    <w:rsid w:val="001D0C8B"/>
    <w:rsid w:val="001D0CC6"/>
    <w:rsid w:val="001D0FE9"/>
    <w:rsid w:val="001D1097"/>
    <w:rsid w:val="001D1331"/>
    <w:rsid w:val="001D1FF4"/>
    <w:rsid w:val="001D2162"/>
    <w:rsid w:val="001D2493"/>
    <w:rsid w:val="001D25D5"/>
    <w:rsid w:val="001D2EC8"/>
    <w:rsid w:val="001D35A1"/>
    <w:rsid w:val="001D3B81"/>
    <w:rsid w:val="001D3C5E"/>
    <w:rsid w:val="001D4A50"/>
    <w:rsid w:val="001D5C38"/>
    <w:rsid w:val="001D5CAB"/>
    <w:rsid w:val="001D5D37"/>
    <w:rsid w:val="001D609E"/>
    <w:rsid w:val="001D6730"/>
    <w:rsid w:val="001D67D1"/>
    <w:rsid w:val="001D6AAF"/>
    <w:rsid w:val="001D6AB4"/>
    <w:rsid w:val="001D708A"/>
    <w:rsid w:val="001D7430"/>
    <w:rsid w:val="001D7562"/>
    <w:rsid w:val="001D774C"/>
    <w:rsid w:val="001E0A19"/>
    <w:rsid w:val="001E0B5B"/>
    <w:rsid w:val="001E0B7A"/>
    <w:rsid w:val="001E0FEC"/>
    <w:rsid w:val="001E109A"/>
    <w:rsid w:val="001E18A2"/>
    <w:rsid w:val="001E18E2"/>
    <w:rsid w:val="001E3196"/>
    <w:rsid w:val="001E3479"/>
    <w:rsid w:val="001E38DF"/>
    <w:rsid w:val="001E4227"/>
    <w:rsid w:val="001E4572"/>
    <w:rsid w:val="001E45BC"/>
    <w:rsid w:val="001E4634"/>
    <w:rsid w:val="001E472E"/>
    <w:rsid w:val="001E4CD1"/>
    <w:rsid w:val="001E5806"/>
    <w:rsid w:val="001E5EC6"/>
    <w:rsid w:val="001E61B7"/>
    <w:rsid w:val="001E6256"/>
    <w:rsid w:val="001E6B67"/>
    <w:rsid w:val="001E7142"/>
    <w:rsid w:val="001E7215"/>
    <w:rsid w:val="001E7983"/>
    <w:rsid w:val="001E7DE1"/>
    <w:rsid w:val="001F03FB"/>
    <w:rsid w:val="001F0F2A"/>
    <w:rsid w:val="001F13CB"/>
    <w:rsid w:val="001F1B61"/>
    <w:rsid w:val="001F20FE"/>
    <w:rsid w:val="001F30D7"/>
    <w:rsid w:val="001F403B"/>
    <w:rsid w:val="001F511D"/>
    <w:rsid w:val="001F55B3"/>
    <w:rsid w:val="001F6083"/>
    <w:rsid w:val="001F6652"/>
    <w:rsid w:val="001F6AFC"/>
    <w:rsid w:val="001F6B10"/>
    <w:rsid w:val="001F74B3"/>
    <w:rsid w:val="0020000C"/>
    <w:rsid w:val="00200452"/>
    <w:rsid w:val="002019D2"/>
    <w:rsid w:val="00201A0C"/>
    <w:rsid w:val="00201A39"/>
    <w:rsid w:val="0020248B"/>
    <w:rsid w:val="00202995"/>
    <w:rsid w:val="00203CC3"/>
    <w:rsid w:val="002044D2"/>
    <w:rsid w:val="0020468C"/>
    <w:rsid w:val="00205462"/>
    <w:rsid w:val="00205B4A"/>
    <w:rsid w:val="00205DEB"/>
    <w:rsid w:val="00206809"/>
    <w:rsid w:val="0020687D"/>
    <w:rsid w:val="00206D4C"/>
    <w:rsid w:val="002071BF"/>
    <w:rsid w:val="00207EB8"/>
    <w:rsid w:val="00210149"/>
    <w:rsid w:val="0021016C"/>
    <w:rsid w:val="00211050"/>
    <w:rsid w:val="0021114C"/>
    <w:rsid w:val="00211411"/>
    <w:rsid w:val="002114B9"/>
    <w:rsid w:val="00211534"/>
    <w:rsid w:val="0021171F"/>
    <w:rsid w:val="002117AB"/>
    <w:rsid w:val="002119BD"/>
    <w:rsid w:val="002125B1"/>
    <w:rsid w:val="00212E05"/>
    <w:rsid w:val="00212FA7"/>
    <w:rsid w:val="002130ED"/>
    <w:rsid w:val="00213214"/>
    <w:rsid w:val="00213AAD"/>
    <w:rsid w:val="0021462A"/>
    <w:rsid w:val="0021527C"/>
    <w:rsid w:val="002165C0"/>
    <w:rsid w:val="0021668D"/>
    <w:rsid w:val="00216A71"/>
    <w:rsid w:val="00216A92"/>
    <w:rsid w:val="00216B73"/>
    <w:rsid w:val="002179C3"/>
    <w:rsid w:val="00217D45"/>
    <w:rsid w:val="002206C1"/>
    <w:rsid w:val="00220753"/>
    <w:rsid w:val="002208D6"/>
    <w:rsid w:val="002216CA"/>
    <w:rsid w:val="00221DF6"/>
    <w:rsid w:val="00222274"/>
    <w:rsid w:val="0022239D"/>
    <w:rsid w:val="00222566"/>
    <w:rsid w:val="0022272D"/>
    <w:rsid w:val="002228B5"/>
    <w:rsid w:val="00223476"/>
    <w:rsid w:val="0022376F"/>
    <w:rsid w:val="002238FF"/>
    <w:rsid w:val="00223982"/>
    <w:rsid w:val="00223BA2"/>
    <w:rsid w:val="002252A6"/>
    <w:rsid w:val="002253A4"/>
    <w:rsid w:val="00225639"/>
    <w:rsid w:val="00225AD7"/>
    <w:rsid w:val="00225CD8"/>
    <w:rsid w:val="00226124"/>
    <w:rsid w:val="0022695D"/>
    <w:rsid w:val="0022764E"/>
    <w:rsid w:val="00227937"/>
    <w:rsid w:val="00227DFF"/>
    <w:rsid w:val="00227F82"/>
    <w:rsid w:val="00230B16"/>
    <w:rsid w:val="00230D01"/>
    <w:rsid w:val="00230D94"/>
    <w:rsid w:val="00231048"/>
    <w:rsid w:val="00232B6F"/>
    <w:rsid w:val="00233B3A"/>
    <w:rsid w:val="0023400C"/>
    <w:rsid w:val="002349BB"/>
    <w:rsid w:val="00234AE8"/>
    <w:rsid w:val="0023535D"/>
    <w:rsid w:val="00235F1D"/>
    <w:rsid w:val="002368F4"/>
    <w:rsid w:val="00236A7C"/>
    <w:rsid w:val="00237129"/>
    <w:rsid w:val="00237C7A"/>
    <w:rsid w:val="0024003A"/>
    <w:rsid w:val="002400A0"/>
    <w:rsid w:val="00240574"/>
    <w:rsid w:val="00240581"/>
    <w:rsid w:val="0024093C"/>
    <w:rsid w:val="00240F59"/>
    <w:rsid w:val="0024129D"/>
    <w:rsid w:val="0024153B"/>
    <w:rsid w:val="00241D99"/>
    <w:rsid w:val="0024217A"/>
    <w:rsid w:val="00242B29"/>
    <w:rsid w:val="00242C1F"/>
    <w:rsid w:val="00242DF4"/>
    <w:rsid w:val="00243072"/>
    <w:rsid w:val="00243163"/>
    <w:rsid w:val="0024324B"/>
    <w:rsid w:val="002439F7"/>
    <w:rsid w:val="002448EA"/>
    <w:rsid w:val="00244DC0"/>
    <w:rsid w:val="002454FE"/>
    <w:rsid w:val="00245622"/>
    <w:rsid w:val="00245B1D"/>
    <w:rsid w:val="00245F23"/>
    <w:rsid w:val="0024645D"/>
    <w:rsid w:val="002464D2"/>
    <w:rsid w:val="00246622"/>
    <w:rsid w:val="00246E30"/>
    <w:rsid w:val="00246F8A"/>
    <w:rsid w:val="00247E1E"/>
    <w:rsid w:val="00247F77"/>
    <w:rsid w:val="00250E01"/>
    <w:rsid w:val="00251600"/>
    <w:rsid w:val="00251656"/>
    <w:rsid w:val="002517D7"/>
    <w:rsid w:val="00251D5B"/>
    <w:rsid w:val="0025242D"/>
    <w:rsid w:val="00252732"/>
    <w:rsid w:val="00252A8E"/>
    <w:rsid w:val="00253775"/>
    <w:rsid w:val="002537E7"/>
    <w:rsid w:val="00253DA0"/>
    <w:rsid w:val="00254B76"/>
    <w:rsid w:val="00254E9A"/>
    <w:rsid w:val="0025546D"/>
    <w:rsid w:val="00255E33"/>
    <w:rsid w:val="0025602B"/>
    <w:rsid w:val="00256378"/>
    <w:rsid w:val="00256465"/>
    <w:rsid w:val="00256AFA"/>
    <w:rsid w:val="002572AD"/>
    <w:rsid w:val="002575B1"/>
    <w:rsid w:val="00257AB0"/>
    <w:rsid w:val="00257B10"/>
    <w:rsid w:val="00257B7F"/>
    <w:rsid w:val="00260126"/>
    <w:rsid w:val="00260E38"/>
    <w:rsid w:val="00261538"/>
    <w:rsid w:val="00261737"/>
    <w:rsid w:val="00262113"/>
    <w:rsid w:val="00262347"/>
    <w:rsid w:val="00262712"/>
    <w:rsid w:val="00262DA6"/>
    <w:rsid w:val="00263881"/>
    <w:rsid w:val="00263E6C"/>
    <w:rsid w:val="00263F96"/>
    <w:rsid w:val="002645AE"/>
    <w:rsid w:val="0026461D"/>
    <w:rsid w:val="00265033"/>
    <w:rsid w:val="002659E6"/>
    <w:rsid w:val="00265BA8"/>
    <w:rsid w:val="00265D1A"/>
    <w:rsid w:val="00266296"/>
    <w:rsid w:val="0026690E"/>
    <w:rsid w:val="002673FA"/>
    <w:rsid w:val="00267431"/>
    <w:rsid w:val="0027005B"/>
    <w:rsid w:val="002700BB"/>
    <w:rsid w:val="00270598"/>
    <w:rsid w:val="0027082B"/>
    <w:rsid w:val="00271E65"/>
    <w:rsid w:val="0027261C"/>
    <w:rsid w:val="00272A71"/>
    <w:rsid w:val="00273646"/>
    <w:rsid w:val="00273DD8"/>
    <w:rsid w:val="00273FB1"/>
    <w:rsid w:val="002741F9"/>
    <w:rsid w:val="00274253"/>
    <w:rsid w:val="00274507"/>
    <w:rsid w:val="00274A19"/>
    <w:rsid w:val="0027515A"/>
    <w:rsid w:val="0027525C"/>
    <w:rsid w:val="00275520"/>
    <w:rsid w:val="00275956"/>
    <w:rsid w:val="002762F5"/>
    <w:rsid w:val="0027666A"/>
    <w:rsid w:val="002768F8"/>
    <w:rsid w:val="00276CAA"/>
    <w:rsid w:val="0027718A"/>
    <w:rsid w:val="0027751F"/>
    <w:rsid w:val="002802AE"/>
    <w:rsid w:val="002802E9"/>
    <w:rsid w:val="00280569"/>
    <w:rsid w:val="0028057F"/>
    <w:rsid w:val="002808CC"/>
    <w:rsid w:val="00281070"/>
    <w:rsid w:val="002811AA"/>
    <w:rsid w:val="0028148E"/>
    <w:rsid w:val="002815E2"/>
    <w:rsid w:val="002816BA"/>
    <w:rsid w:val="0028171B"/>
    <w:rsid w:val="00281E68"/>
    <w:rsid w:val="0028239A"/>
    <w:rsid w:val="00282941"/>
    <w:rsid w:val="002829BE"/>
    <w:rsid w:val="0028316B"/>
    <w:rsid w:val="00283493"/>
    <w:rsid w:val="002834E8"/>
    <w:rsid w:val="0028352B"/>
    <w:rsid w:val="00283AEC"/>
    <w:rsid w:val="00283ECA"/>
    <w:rsid w:val="00285316"/>
    <w:rsid w:val="00285595"/>
    <w:rsid w:val="00285B9D"/>
    <w:rsid w:val="002864A0"/>
    <w:rsid w:val="00286686"/>
    <w:rsid w:val="00286A20"/>
    <w:rsid w:val="00287CA9"/>
    <w:rsid w:val="00287F86"/>
    <w:rsid w:val="0029053C"/>
    <w:rsid w:val="00290D63"/>
    <w:rsid w:val="00290D79"/>
    <w:rsid w:val="002912A3"/>
    <w:rsid w:val="00291324"/>
    <w:rsid w:val="002917A9"/>
    <w:rsid w:val="00291992"/>
    <w:rsid w:val="00291BAE"/>
    <w:rsid w:val="00292536"/>
    <w:rsid w:val="0029253B"/>
    <w:rsid w:val="00292716"/>
    <w:rsid w:val="00292D3F"/>
    <w:rsid w:val="00293CA9"/>
    <w:rsid w:val="00293E20"/>
    <w:rsid w:val="00294156"/>
    <w:rsid w:val="00294227"/>
    <w:rsid w:val="00294397"/>
    <w:rsid w:val="0029514A"/>
    <w:rsid w:val="002952DB"/>
    <w:rsid w:val="00295F91"/>
    <w:rsid w:val="002964B9"/>
    <w:rsid w:val="0029653A"/>
    <w:rsid w:val="002968F4"/>
    <w:rsid w:val="00297246"/>
    <w:rsid w:val="00297289"/>
    <w:rsid w:val="00297904"/>
    <w:rsid w:val="0029795C"/>
    <w:rsid w:val="00297BFC"/>
    <w:rsid w:val="002A0235"/>
    <w:rsid w:val="002A0DA5"/>
    <w:rsid w:val="002A0F91"/>
    <w:rsid w:val="002A102D"/>
    <w:rsid w:val="002A1744"/>
    <w:rsid w:val="002A1794"/>
    <w:rsid w:val="002A1C61"/>
    <w:rsid w:val="002A1EF8"/>
    <w:rsid w:val="002A206D"/>
    <w:rsid w:val="002A2416"/>
    <w:rsid w:val="002A29EB"/>
    <w:rsid w:val="002A2A37"/>
    <w:rsid w:val="002A2B03"/>
    <w:rsid w:val="002A2C0E"/>
    <w:rsid w:val="002A2CC9"/>
    <w:rsid w:val="002A2F77"/>
    <w:rsid w:val="002A3095"/>
    <w:rsid w:val="002A3556"/>
    <w:rsid w:val="002A3897"/>
    <w:rsid w:val="002A3D5E"/>
    <w:rsid w:val="002A3E18"/>
    <w:rsid w:val="002A474B"/>
    <w:rsid w:val="002A47AE"/>
    <w:rsid w:val="002A5123"/>
    <w:rsid w:val="002A57B2"/>
    <w:rsid w:val="002A6D21"/>
    <w:rsid w:val="002A7213"/>
    <w:rsid w:val="002A744B"/>
    <w:rsid w:val="002A7483"/>
    <w:rsid w:val="002A77A3"/>
    <w:rsid w:val="002A792F"/>
    <w:rsid w:val="002B019A"/>
    <w:rsid w:val="002B0277"/>
    <w:rsid w:val="002B047B"/>
    <w:rsid w:val="002B0A7C"/>
    <w:rsid w:val="002B0BB9"/>
    <w:rsid w:val="002B112C"/>
    <w:rsid w:val="002B19FE"/>
    <w:rsid w:val="002B1E82"/>
    <w:rsid w:val="002B2D67"/>
    <w:rsid w:val="002B4240"/>
    <w:rsid w:val="002B44F0"/>
    <w:rsid w:val="002B5639"/>
    <w:rsid w:val="002B5E31"/>
    <w:rsid w:val="002B61F5"/>
    <w:rsid w:val="002B6757"/>
    <w:rsid w:val="002B67AD"/>
    <w:rsid w:val="002B6E41"/>
    <w:rsid w:val="002B7DF8"/>
    <w:rsid w:val="002C03A5"/>
    <w:rsid w:val="002C03E1"/>
    <w:rsid w:val="002C0A50"/>
    <w:rsid w:val="002C0BEF"/>
    <w:rsid w:val="002C0CD6"/>
    <w:rsid w:val="002C10F4"/>
    <w:rsid w:val="002C13CA"/>
    <w:rsid w:val="002C159A"/>
    <w:rsid w:val="002C1869"/>
    <w:rsid w:val="002C1D65"/>
    <w:rsid w:val="002C2D5B"/>
    <w:rsid w:val="002C2FBD"/>
    <w:rsid w:val="002C32C2"/>
    <w:rsid w:val="002C414C"/>
    <w:rsid w:val="002C4350"/>
    <w:rsid w:val="002C4458"/>
    <w:rsid w:val="002C5F43"/>
    <w:rsid w:val="002C5FBE"/>
    <w:rsid w:val="002C6A4C"/>
    <w:rsid w:val="002C70AF"/>
    <w:rsid w:val="002C70CA"/>
    <w:rsid w:val="002C7AEB"/>
    <w:rsid w:val="002C7C4B"/>
    <w:rsid w:val="002C7DE3"/>
    <w:rsid w:val="002D0699"/>
    <w:rsid w:val="002D0886"/>
    <w:rsid w:val="002D0C76"/>
    <w:rsid w:val="002D0E4A"/>
    <w:rsid w:val="002D146D"/>
    <w:rsid w:val="002D1B64"/>
    <w:rsid w:val="002D1B70"/>
    <w:rsid w:val="002D1C72"/>
    <w:rsid w:val="002D24F6"/>
    <w:rsid w:val="002D2AC0"/>
    <w:rsid w:val="002D351B"/>
    <w:rsid w:val="002D3C92"/>
    <w:rsid w:val="002D4100"/>
    <w:rsid w:val="002D456C"/>
    <w:rsid w:val="002D468D"/>
    <w:rsid w:val="002D4826"/>
    <w:rsid w:val="002D4BE5"/>
    <w:rsid w:val="002D505F"/>
    <w:rsid w:val="002D5CB4"/>
    <w:rsid w:val="002D5DFB"/>
    <w:rsid w:val="002D5FDA"/>
    <w:rsid w:val="002D662F"/>
    <w:rsid w:val="002D6D13"/>
    <w:rsid w:val="002D7CBB"/>
    <w:rsid w:val="002D7E14"/>
    <w:rsid w:val="002E04EC"/>
    <w:rsid w:val="002E0F8C"/>
    <w:rsid w:val="002E1584"/>
    <w:rsid w:val="002E1B19"/>
    <w:rsid w:val="002E1DFA"/>
    <w:rsid w:val="002E1FF0"/>
    <w:rsid w:val="002E213D"/>
    <w:rsid w:val="002E29B9"/>
    <w:rsid w:val="002E2AD4"/>
    <w:rsid w:val="002E2D4C"/>
    <w:rsid w:val="002E3B10"/>
    <w:rsid w:val="002E434C"/>
    <w:rsid w:val="002E4388"/>
    <w:rsid w:val="002E4A32"/>
    <w:rsid w:val="002E5127"/>
    <w:rsid w:val="002E5665"/>
    <w:rsid w:val="002E570F"/>
    <w:rsid w:val="002E5D54"/>
    <w:rsid w:val="002E5FA7"/>
    <w:rsid w:val="002E6232"/>
    <w:rsid w:val="002E644C"/>
    <w:rsid w:val="002E71AF"/>
    <w:rsid w:val="002E7300"/>
    <w:rsid w:val="002E7760"/>
    <w:rsid w:val="002E78B4"/>
    <w:rsid w:val="002E7B49"/>
    <w:rsid w:val="002F005D"/>
    <w:rsid w:val="002F00E8"/>
    <w:rsid w:val="002F0F65"/>
    <w:rsid w:val="002F171E"/>
    <w:rsid w:val="002F1E11"/>
    <w:rsid w:val="002F2313"/>
    <w:rsid w:val="002F23DE"/>
    <w:rsid w:val="002F2484"/>
    <w:rsid w:val="002F24E9"/>
    <w:rsid w:val="002F2C2D"/>
    <w:rsid w:val="002F2F11"/>
    <w:rsid w:val="002F2F3C"/>
    <w:rsid w:val="002F2F7C"/>
    <w:rsid w:val="002F305C"/>
    <w:rsid w:val="002F3584"/>
    <w:rsid w:val="002F370A"/>
    <w:rsid w:val="002F3CB8"/>
    <w:rsid w:val="002F3E6C"/>
    <w:rsid w:val="002F3ECA"/>
    <w:rsid w:val="002F4A33"/>
    <w:rsid w:val="002F4C34"/>
    <w:rsid w:val="002F528F"/>
    <w:rsid w:val="002F544A"/>
    <w:rsid w:val="002F5BBF"/>
    <w:rsid w:val="002F5EFA"/>
    <w:rsid w:val="002F6388"/>
    <w:rsid w:val="002F64AF"/>
    <w:rsid w:val="002F7191"/>
    <w:rsid w:val="002F7CFF"/>
    <w:rsid w:val="002F7DE5"/>
    <w:rsid w:val="002F7EAE"/>
    <w:rsid w:val="003000F4"/>
    <w:rsid w:val="00300722"/>
    <w:rsid w:val="00300937"/>
    <w:rsid w:val="003009F8"/>
    <w:rsid w:val="00300A84"/>
    <w:rsid w:val="00300A92"/>
    <w:rsid w:val="003015C9"/>
    <w:rsid w:val="00301624"/>
    <w:rsid w:val="00301875"/>
    <w:rsid w:val="00301B3D"/>
    <w:rsid w:val="00301C0D"/>
    <w:rsid w:val="003022AC"/>
    <w:rsid w:val="00302720"/>
    <w:rsid w:val="00302BC5"/>
    <w:rsid w:val="00302BD4"/>
    <w:rsid w:val="00303D91"/>
    <w:rsid w:val="00304629"/>
    <w:rsid w:val="0030570D"/>
    <w:rsid w:val="003068D9"/>
    <w:rsid w:val="00306F4B"/>
    <w:rsid w:val="00307250"/>
    <w:rsid w:val="00307382"/>
    <w:rsid w:val="00310768"/>
    <w:rsid w:val="00310BF3"/>
    <w:rsid w:val="00311C3C"/>
    <w:rsid w:val="00311E45"/>
    <w:rsid w:val="003138F5"/>
    <w:rsid w:val="00313A3E"/>
    <w:rsid w:val="00313C21"/>
    <w:rsid w:val="00314242"/>
    <w:rsid w:val="00314400"/>
    <w:rsid w:val="00314640"/>
    <w:rsid w:val="00315A73"/>
    <w:rsid w:val="00315E88"/>
    <w:rsid w:val="0031607B"/>
    <w:rsid w:val="0031610E"/>
    <w:rsid w:val="003165A6"/>
    <w:rsid w:val="00316774"/>
    <w:rsid w:val="00316F17"/>
    <w:rsid w:val="003178BD"/>
    <w:rsid w:val="00317B0E"/>
    <w:rsid w:val="00320063"/>
    <w:rsid w:val="00320761"/>
    <w:rsid w:val="00321697"/>
    <w:rsid w:val="00321A87"/>
    <w:rsid w:val="00321E56"/>
    <w:rsid w:val="003223F2"/>
    <w:rsid w:val="00322537"/>
    <w:rsid w:val="00322D09"/>
    <w:rsid w:val="00322DB8"/>
    <w:rsid w:val="00322E18"/>
    <w:rsid w:val="003230AF"/>
    <w:rsid w:val="003230DA"/>
    <w:rsid w:val="003231C2"/>
    <w:rsid w:val="003237A2"/>
    <w:rsid w:val="003237CC"/>
    <w:rsid w:val="00324D02"/>
    <w:rsid w:val="00324DFE"/>
    <w:rsid w:val="00325235"/>
    <w:rsid w:val="003258F7"/>
    <w:rsid w:val="00325B2F"/>
    <w:rsid w:val="00325BA2"/>
    <w:rsid w:val="00325D25"/>
    <w:rsid w:val="00326AD3"/>
    <w:rsid w:val="0032718F"/>
    <w:rsid w:val="003272F1"/>
    <w:rsid w:val="003275D4"/>
    <w:rsid w:val="003300AC"/>
    <w:rsid w:val="003306CE"/>
    <w:rsid w:val="0033072E"/>
    <w:rsid w:val="003307E7"/>
    <w:rsid w:val="0033090B"/>
    <w:rsid w:val="00330CB1"/>
    <w:rsid w:val="00330D76"/>
    <w:rsid w:val="0033107B"/>
    <w:rsid w:val="003316EF"/>
    <w:rsid w:val="00331891"/>
    <w:rsid w:val="00331B0C"/>
    <w:rsid w:val="00331B36"/>
    <w:rsid w:val="0033293E"/>
    <w:rsid w:val="00332EA0"/>
    <w:rsid w:val="00333AD9"/>
    <w:rsid w:val="00333B4B"/>
    <w:rsid w:val="00334115"/>
    <w:rsid w:val="003341AD"/>
    <w:rsid w:val="0033474A"/>
    <w:rsid w:val="00335157"/>
    <w:rsid w:val="0033546F"/>
    <w:rsid w:val="00336046"/>
    <w:rsid w:val="00336553"/>
    <w:rsid w:val="00336601"/>
    <w:rsid w:val="00336970"/>
    <w:rsid w:val="00336C4B"/>
    <w:rsid w:val="003370C9"/>
    <w:rsid w:val="003370E8"/>
    <w:rsid w:val="003375D0"/>
    <w:rsid w:val="00337B9D"/>
    <w:rsid w:val="00337C6A"/>
    <w:rsid w:val="0034012D"/>
    <w:rsid w:val="00340300"/>
    <w:rsid w:val="00340356"/>
    <w:rsid w:val="00340426"/>
    <w:rsid w:val="00340441"/>
    <w:rsid w:val="003404D8"/>
    <w:rsid w:val="003409DA"/>
    <w:rsid w:val="00341191"/>
    <w:rsid w:val="003420E2"/>
    <w:rsid w:val="00342200"/>
    <w:rsid w:val="00342217"/>
    <w:rsid w:val="00342489"/>
    <w:rsid w:val="00342923"/>
    <w:rsid w:val="00342ADF"/>
    <w:rsid w:val="00342D30"/>
    <w:rsid w:val="00342FAA"/>
    <w:rsid w:val="00343621"/>
    <w:rsid w:val="00344A53"/>
    <w:rsid w:val="0034521E"/>
    <w:rsid w:val="003459B4"/>
    <w:rsid w:val="00345F2F"/>
    <w:rsid w:val="003467A8"/>
    <w:rsid w:val="003467F4"/>
    <w:rsid w:val="00347197"/>
    <w:rsid w:val="00347E53"/>
    <w:rsid w:val="00350C61"/>
    <w:rsid w:val="00350DD8"/>
    <w:rsid w:val="00350E7B"/>
    <w:rsid w:val="003517D9"/>
    <w:rsid w:val="00351943"/>
    <w:rsid w:val="00351DD7"/>
    <w:rsid w:val="003521A3"/>
    <w:rsid w:val="00353106"/>
    <w:rsid w:val="00353925"/>
    <w:rsid w:val="00353EB7"/>
    <w:rsid w:val="00354207"/>
    <w:rsid w:val="00355138"/>
    <w:rsid w:val="00355232"/>
    <w:rsid w:val="0035544A"/>
    <w:rsid w:val="003556C2"/>
    <w:rsid w:val="00355757"/>
    <w:rsid w:val="00355BC6"/>
    <w:rsid w:val="00355C3E"/>
    <w:rsid w:val="00355DB5"/>
    <w:rsid w:val="00355E67"/>
    <w:rsid w:val="00356931"/>
    <w:rsid w:val="00356A80"/>
    <w:rsid w:val="00357591"/>
    <w:rsid w:val="003576D9"/>
    <w:rsid w:val="00357FCE"/>
    <w:rsid w:val="00360661"/>
    <w:rsid w:val="00360CDB"/>
    <w:rsid w:val="00361399"/>
    <w:rsid w:val="00361804"/>
    <w:rsid w:val="00361DED"/>
    <w:rsid w:val="0036243C"/>
    <w:rsid w:val="003624A6"/>
    <w:rsid w:val="00362900"/>
    <w:rsid w:val="00363412"/>
    <w:rsid w:val="00363637"/>
    <w:rsid w:val="00364219"/>
    <w:rsid w:val="00364A60"/>
    <w:rsid w:val="00365149"/>
    <w:rsid w:val="003651F9"/>
    <w:rsid w:val="003653AE"/>
    <w:rsid w:val="00365AA9"/>
    <w:rsid w:val="00365ABE"/>
    <w:rsid w:val="003700F6"/>
    <w:rsid w:val="0037041F"/>
    <w:rsid w:val="00370DE5"/>
    <w:rsid w:val="003715F3"/>
    <w:rsid w:val="00371F45"/>
    <w:rsid w:val="00372842"/>
    <w:rsid w:val="00372D7F"/>
    <w:rsid w:val="00373CCE"/>
    <w:rsid w:val="00374462"/>
    <w:rsid w:val="00374C8F"/>
    <w:rsid w:val="003751B2"/>
    <w:rsid w:val="0037555B"/>
    <w:rsid w:val="00375698"/>
    <w:rsid w:val="00375BFC"/>
    <w:rsid w:val="00375D75"/>
    <w:rsid w:val="0037611A"/>
    <w:rsid w:val="00376562"/>
    <w:rsid w:val="003772A9"/>
    <w:rsid w:val="00377CB0"/>
    <w:rsid w:val="00377F37"/>
    <w:rsid w:val="00377FB3"/>
    <w:rsid w:val="0038115C"/>
    <w:rsid w:val="003813FF"/>
    <w:rsid w:val="00381583"/>
    <w:rsid w:val="00381AA9"/>
    <w:rsid w:val="00382BF3"/>
    <w:rsid w:val="003831CF"/>
    <w:rsid w:val="0038341E"/>
    <w:rsid w:val="0038342F"/>
    <w:rsid w:val="0038358B"/>
    <w:rsid w:val="0038387F"/>
    <w:rsid w:val="00383E03"/>
    <w:rsid w:val="003844E9"/>
    <w:rsid w:val="00384B4D"/>
    <w:rsid w:val="0038504C"/>
    <w:rsid w:val="003854F0"/>
    <w:rsid w:val="00386690"/>
    <w:rsid w:val="00386891"/>
    <w:rsid w:val="003869A4"/>
    <w:rsid w:val="00386EE2"/>
    <w:rsid w:val="00387282"/>
    <w:rsid w:val="00387EBA"/>
    <w:rsid w:val="003901BF"/>
    <w:rsid w:val="003901E4"/>
    <w:rsid w:val="003902ED"/>
    <w:rsid w:val="00390A1F"/>
    <w:rsid w:val="00390F5D"/>
    <w:rsid w:val="003912C4"/>
    <w:rsid w:val="00391706"/>
    <w:rsid w:val="003919FF"/>
    <w:rsid w:val="00392282"/>
    <w:rsid w:val="00392490"/>
    <w:rsid w:val="003925DC"/>
    <w:rsid w:val="00392765"/>
    <w:rsid w:val="00392A5D"/>
    <w:rsid w:val="00392E03"/>
    <w:rsid w:val="00392E06"/>
    <w:rsid w:val="00393324"/>
    <w:rsid w:val="00394851"/>
    <w:rsid w:val="00394C90"/>
    <w:rsid w:val="00395094"/>
    <w:rsid w:val="0039534F"/>
    <w:rsid w:val="003954A6"/>
    <w:rsid w:val="00395504"/>
    <w:rsid w:val="00395D60"/>
    <w:rsid w:val="00395ECB"/>
    <w:rsid w:val="00396AEE"/>
    <w:rsid w:val="00396D30"/>
    <w:rsid w:val="00397370"/>
    <w:rsid w:val="003973CC"/>
    <w:rsid w:val="003A00FC"/>
    <w:rsid w:val="003A073B"/>
    <w:rsid w:val="003A15B9"/>
    <w:rsid w:val="003A1E5F"/>
    <w:rsid w:val="003A2682"/>
    <w:rsid w:val="003A2804"/>
    <w:rsid w:val="003A2B31"/>
    <w:rsid w:val="003A2BB0"/>
    <w:rsid w:val="003A2C9C"/>
    <w:rsid w:val="003A2EC3"/>
    <w:rsid w:val="003A327B"/>
    <w:rsid w:val="003A3CAE"/>
    <w:rsid w:val="003A42DD"/>
    <w:rsid w:val="003A56D4"/>
    <w:rsid w:val="003A5708"/>
    <w:rsid w:val="003A57B0"/>
    <w:rsid w:val="003A63CD"/>
    <w:rsid w:val="003A6551"/>
    <w:rsid w:val="003A6BD7"/>
    <w:rsid w:val="003A7ED9"/>
    <w:rsid w:val="003B179A"/>
    <w:rsid w:val="003B1B0B"/>
    <w:rsid w:val="003B1BD2"/>
    <w:rsid w:val="003B227E"/>
    <w:rsid w:val="003B2E15"/>
    <w:rsid w:val="003B3102"/>
    <w:rsid w:val="003B366E"/>
    <w:rsid w:val="003B3723"/>
    <w:rsid w:val="003B3F40"/>
    <w:rsid w:val="003B41DF"/>
    <w:rsid w:val="003B42C2"/>
    <w:rsid w:val="003B5CC1"/>
    <w:rsid w:val="003B6176"/>
    <w:rsid w:val="003B6CEC"/>
    <w:rsid w:val="003B6F22"/>
    <w:rsid w:val="003B7067"/>
    <w:rsid w:val="003C019C"/>
    <w:rsid w:val="003C065A"/>
    <w:rsid w:val="003C130C"/>
    <w:rsid w:val="003C1411"/>
    <w:rsid w:val="003C158C"/>
    <w:rsid w:val="003C1D0D"/>
    <w:rsid w:val="003C1E8B"/>
    <w:rsid w:val="003C2B03"/>
    <w:rsid w:val="003C3883"/>
    <w:rsid w:val="003C3AC7"/>
    <w:rsid w:val="003C3E16"/>
    <w:rsid w:val="003C4281"/>
    <w:rsid w:val="003C557D"/>
    <w:rsid w:val="003C5931"/>
    <w:rsid w:val="003C604C"/>
    <w:rsid w:val="003C64FD"/>
    <w:rsid w:val="003C6CDF"/>
    <w:rsid w:val="003C70C4"/>
    <w:rsid w:val="003C71AE"/>
    <w:rsid w:val="003D04A3"/>
    <w:rsid w:val="003D07DC"/>
    <w:rsid w:val="003D0F50"/>
    <w:rsid w:val="003D119F"/>
    <w:rsid w:val="003D1C9A"/>
    <w:rsid w:val="003D1E09"/>
    <w:rsid w:val="003D299C"/>
    <w:rsid w:val="003D29F1"/>
    <w:rsid w:val="003D2AAC"/>
    <w:rsid w:val="003D2BF5"/>
    <w:rsid w:val="003D2E78"/>
    <w:rsid w:val="003D2FE8"/>
    <w:rsid w:val="003D3958"/>
    <w:rsid w:val="003D4008"/>
    <w:rsid w:val="003D4779"/>
    <w:rsid w:val="003D4E33"/>
    <w:rsid w:val="003D52C3"/>
    <w:rsid w:val="003D5623"/>
    <w:rsid w:val="003D576B"/>
    <w:rsid w:val="003D5B43"/>
    <w:rsid w:val="003D5D6C"/>
    <w:rsid w:val="003D5F1B"/>
    <w:rsid w:val="003D6220"/>
    <w:rsid w:val="003D65E9"/>
    <w:rsid w:val="003D680F"/>
    <w:rsid w:val="003D75FD"/>
    <w:rsid w:val="003D7718"/>
    <w:rsid w:val="003D7C5A"/>
    <w:rsid w:val="003D7CFE"/>
    <w:rsid w:val="003E01DD"/>
    <w:rsid w:val="003E07EA"/>
    <w:rsid w:val="003E0B69"/>
    <w:rsid w:val="003E0DAE"/>
    <w:rsid w:val="003E1081"/>
    <w:rsid w:val="003E121A"/>
    <w:rsid w:val="003E1251"/>
    <w:rsid w:val="003E13CB"/>
    <w:rsid w:val="003E1E57"/>
    <w:rsid w:val="003E27E5"/>
    <w:rsid w:val="003E2DE6"/>
    <w:rsid w:val="003E30A5"/>
    <w:rsid w:val="003E3489"/>
    <w:rsid w:val="003E37D1"/>
    <w:rsid w:val="003E4A74"/>
    <w:rsid w:val="003E5C63"/>
    <w:rsid w:val="003E5D4E"/>
    <w:rsid w:val="003E5F5D"/>
    <w:rsid w:val="003E5F68"/>
    <w:rsid w:val="003E6245"/>
    <w:rsid w:val="003E6855"/>
    <w:rsid w:val="003E6A15"/>
    <w:rsid w:val="003E6BDE"/>
    <w:rsid w:val="003E7049"/>
    <w:rsid w:val="003E75F1"/>
    <w:rsid w:val="003E7C6C"/>
    <w:rsid w:val="003F004F"/>
    <w:rsid w:val="003F0509"/>
    <w:rsid w:val="003F07BC"/>
    <w:rsid w:val="003F0D9C"/>
    <w:rsid w:val="003F116C"/>
    <w:rsid w:val="003F14C0"/>
    <w:rsid w:val="003F19D7"/>
    <w:rsid w:val="003F1C2F"/>
    <w:rsid w:val="003F2A86"/>
    <w:rsid w:val="003F2B26"/>
    <w:rsid w:val="003F2E01"/>
    <w:rsid w:val="003F2E47"/>
    <w:rsid w:val="003F32ED"/>
    <w:rsid w:val="003F34FB"/>
    <w:rsid w:val="003F4003"/>
    <w:rsid w:val="003F4A0F"/>
    <w:rsid w:val="003F4BE9"/>
    <w:rsid w:val="003F55AA"/>
    <w:rsid w:val="003F588C"/>
    <w:rsid w:val="003F6B49"/>
    <w:rsid w:val="003F726D"/>
    <w:rsid w:val="003F72BE"/>
    <w:rsid w:val="003F739C"/>
    <w:rsid w:val="003F75B0"/>
    <w:rsid w:val="003F77BC"/>
    <w:rsid w:val="003F7E5B"/>
    <w:rsid w:val="0040003D"/>
    <w:rsid w:val="00400496"/>
    <w:rsid w:val="004006A2"/>
    <w:rsid w:val="00400B53"/>
    <w:rsid w:val="00400C1D"/>
    <w:rsid w:val="00400C6F"/>
    <w:rsid w:val="00400E58"/>
    <w:rsid w:val="00400FC1"/>
    <w:rsid w:val="00401371"/>
    <w:rsid w:val="00401498"/>
    <w:rsid w:val="00401E76"/>
    <w:rsid w:val="00401FD9"/>
    <w:rsid w:val="0040226F"/>
    <w:rsid w:val="004022B0"/>
    <w:rsid w:val="004025D2"/>
    <w:rsid w:val="004026FA"/>
    <w:rsid w:val="0040284A"/>
    <w:rsid w:val="0040284C"/>
    <w:rsid w:val="00402EE6"/>
    <w:rsid w:val="004039C6"/>
    <w:rsid w:val="004039ED"/>
    <w:rsid w:val="00403BB3"/>
    <w:rsid w:val="00403C88"/>
    <w:rsid w:val="00404ABE"/>
    <w:rsid w:val="00404BE1"/>
    <w:rsid w:val="004051DF"/>
    <w:rsid w:val="00405350"/>
    <w:rsid w:val="00405BE7"/>
    <w:rsid w:val="00405EDA"/>
    <w:rsid w:val="00406181"/>
    <w:rsid w:val="0040633B"/>
    <w:rsid w:val="004078E4"/>
    <w:rsid w:val="00411193"/>
    <w:rsid w:val="0041180E"/>
    <w:rsid w:val="0041208D"/>
    <w:rsid w:val="00412F31"/>
    <w:rsid w:val="00413256"/>
    <w:rsid w:val="004135BB"/>
    <w:rsid w:val="00413BF3"/>
    <w:rsid w:val="0041447F"/>
    <w:rsid w:val="00414793"/>
    <w:rsid w:val="004147DA"/>
    <w:rsid w:val="00414A75"/>
    <w:rsid w:val="00414E5D"/>
    <w:rsid w:val="00415888"/>
    <w:rsid w:val="00415EAA"/>
    <w:rsid w:val="0041631B"/>
    <w:rsid w:val="0041632D"/>
    <w:rsid w:val="00416403"/>
    <w:rsid w:val="00417BF1"/>
    <w:rsid w:val="00417CC8"/>
    <w:rsid w:val="00420026"/>
    <w:rsid w:val="0042034C"/>
    <w:rsid w:val="00420699"/>
    <w:rsid w:val="00420B4C"/>
    <w:rsid w:val="00420F59"/>
    <w:rsid w:val="0042111C"/>
    <w:rsid w:val="004211B9"/>
    <w:rsid w:val="004211BF"/>
    <w:rsid w:val="0042167B"/>
    <w:rsid w:val="00421859"/>
    <w:rsid w:val="00422CE4"/>
    <w:rsid w:val="00422D3B"/>
    <w:rsid w:val="00422EF4"/>
    <w:rsid w:val="004238A6"/>
    <w:rsid w:val="0042423A"/>
    <w:rsid w:val="00424748"/>
    <w:rsid w:val="0042487B"/>
    <w:rsid w:val="00424C3D"/>
    <w:rsid w:val="004265BF"/>
    <w:rsid w:val="0042741D"/>
    <w:rsid w:val="00427A5F"/>
    <w:rsid w:val="004307BE"/>
    <w:rsid w:val="00430810"/>
    <w:rsid w:val="00430E75"/>
    <w:rsid w:val="004311AF"/>
    <w:rsid w:val="004313DF"/>
    <w:rsid w:val="0043145F"/>
    <w:rsid w:val="00432245"/>
    <w:rsid w:val="00432541"/>
    <w:rsid w:val="00432698"/>
    <w:rsid w:val="00432710"/>
    <w:rsid w:val="004330FE"/>
    <w:rsid w:val="004335BD"/>
    <w:rsid w:val="00433835"/>
    <w:rsid w:val="004347E8"/>
    <w:rsid w:val="0043498A"/>
    <w:rsid w:val="00435350"/>
    <w:rsid w:val="00435E73"/>
    <w:rsid w:val="00435F5C"/>
    <w:rsid w:val="00436E1E"/>
    <w:rsid w:val="00436E72"/>
    <w:rsid w:val="004374D3"/>
    <w:rsid w:val="00437CE6"/>
    <w:rsid w:val="00437FE5"/>
    <w:rsid w:val="00440FAD"/>
    <w:rsid w:val="004411FF"/>
    <w:rsid w:val="00442768"/>
    <w:rsid w:val="00442AA3"/>
    <w:rsid w:val="004433B0"/>
    <w:rsid w:val="00443A12"/>
    <w:rsid w:val="00443E77"/>
    <w:rsid w:val="0044409E"/>
    <w:rsid w:val="004445EF"/>
    <w:rsid w:val="004447F8"/>
    <w:rsid w:val="00444835"/>
    <w:rsid w:val="00444E20"/>
    <w:rsid w:val="0044603C"/>
    <w:rsid w:val="00446079"/>
    <w:rsid w:val="00446C24"/>
    <w:rsid w:val="00446D93"/>
    <w:rsid w:val="004471FF"/>
    <w:rsid w:val="004474DF"/>
    <w:rsid w:val="00447557"/>
    <w:rsid w:val="00447824"/>
    <w:rsid w:val="00447877"/>
    <w:rsid w:val="00447EDA"/>
    <w:rsid w:val="00447FCC"/>
    <w:rsid w:val="0045029F"/>
    <w:rsid w:val="004508F3"/>
    <w:rsid w:val="00450E8E"/>
    <w:rsid w:val="0045118C"/>
    <w:rsid w:val="004513C8"/>
    <w:rsid w:val="0045184E"/>
    <w:rsid w:val="004519DE"/>
    <w:rsid w:val="00452CA4"/>
    <w:rsid w:val="004531D9"/>
    <w:rsid w:val="004531F9"/>
    <w:rsid w:val="004537B1"/>
    <w:rsid w:val="00453AC7"/>
    <w:rsid w:val="00453DCD"/>
    <w:rsid w:val="00453F2D"/>
    <w:rsid w:val="00454FC9"/>
    <w:rsid w:val="004550EE"/>
    <w:rsid w:val="0045552C"/>
    <w:rsid w:val="00455C4A"/>
    <w:rsid w:val="00455D90"/>
    <w:rsid w:val="00457502"/>
    <w:rsid w:val="004575B4"/>
    <w:rsid w:val="00457E59"/>
    <w:rsid w:val="00460119"/>
    <w:rsid w:val="004607D8"/>
    <w:rsid w:val="00460844"/>
    <w:rsid w:val="00460AB5"/>
    <w:rsid w:val="00460CA8"/>
    <w:rsid w:val="0046127D"/>
    <w:rsid w:val="00462220"/>
    <w:rsid w:val="004624C0"/>
    <w:rsid w:val="0046252F"/>
    <w:rsid w:val="00462E3A"/>
    <w:rsid w:val="0046331B"/>
    <w:rsid w:val="00463755"/>
    <w:rsid w:val="00463E5B"/>
    <w:rsid w:val="004644A8"/>
    <w:rsid w:val="00464E6E"/>
    <w:rsid w:val="0046505F"/>
    <w:rsid w:val="004653E1"/>
    <w:rsid w:val="0046541A"/>
    <w:rsid w:val="004654FA"/>
    <w:rsid w:val="0046587B"/>
    <w:rsid w:val="00465B60"/>
    <w:rsid w:val="00465C62"/>
    <w:rsid w:val="00465CF1"/>
    <w:rsid w:val="00465E73"/>
    <w:rsid w:val="0046696A"/>
    <w:rsid w:val="00466E35"/>
    <w:rsid w:val="004670D2"/>
    <w:rsid w:val="00467790"/>
    <w:rsid w:val="004679CD"/>
    <w:rsid w:val="004708D1"/>
    <w:rsid w:val="00470A09"/>
    <w:rsid w:val="00470C70"/>
    <w:rsid w:val="00471FD5"/>
    <w:rsid w:val="00472831"/>
    <w:rsid w:val="004729E6"/>
    <w:rsid w:val="00473578"/>
    <w:rsid w:val="00473B4A"/>
    <w:rsid w:val="00473CB7"/>
    <w:rsid w:val="00473FC0"/>
    <w:rsid w:val="004740A4"/>
    <w:rsid w:val="004742D7"/>
    <w:rsid w:val="004745F5"/>
    <w:rsid w:val="004754A1"/>
    <w:rsid w:val="0047565D"/>
    <w:rsid w:val="0047607D"/>
    <w:rsid w:val="00476D8F"/>
    <w:rsid w:val="00476EB6"/>
    <w:rsid w:val="00476EC2"/>
    <w:rsid w:val="0047717C"/>
    <w:rsid w:val="00477544"/>
    <w:rsid w:val="00477984"/>
    <w:rsid w:val="00477B4C"/>
    <w:rsid w:val="0048010E"/>
    <w:rsid w:val="00480AB1"/>
    <w:rsid w:val="004821B5"/>
    <w:rsid w:val="00482843"/>
    <w:rsid w:val="00483DBA"/>
    <w:rsid w:val="00484260"/>
    <w:rsid w:val="004842BA"/>
    <w:rsid w:val="00484E2B"/>
    <w:rsid w:val="004853E7"/>
    <w:rsid w:val="00485638"/>
    <w:rsid w:val="004862AA"/>
    <w:rsid w:val="0048689C"/>
    <w:rsid w:val="00487092"/>
    <w:rsid w:val="0048794C"/>
    <w:rsid w:val="00487988"/>
    <w:rsid w:val="00487E16"/>
    <w:rsid w:val="00487FB8"/>
    <w:rsid w:val="00490283"/>
    <w:rsid w:val="004903C8"/>
    <w:rsid w:val="00490572"/>
    <w:rsid w:val="00490720"/>
    <w:rsid w:val="004908B2"/>
    <w:rsid w:val="00490B8C"/>
    <w:rsid w:val="00490C34"/>
    <w:rsid w:val="00490DE8"/>
    <w:rsid w:val="00491414"/>
    <w:rsid w:val="0049145A"/>
    <w:rsid w:val="00491813"/>
    <w:rsid w:val="0049192E"/>
    <w:rsid w:val="00492641"/>
    <w:rsid w:val="00492719"/>
    <w:rsid w:val="00492DAD"/>
    <w:rsid w:val="00492FB9"/>
    <w:rsid w:val="0049378C"/>
    <w:rsid w:val="00493F00"/>
    <w:rsid w:val="00494484"/>
    <w:rsid w:val="00494855"/>
    <w:rsid w:val="004958C8"/>
    <w:rsid w:val="00495E76"/>
    <w:rsid w:val="00495ED4"/>
    <w:rsid w:val="004960DD"/>
    <w:rsid w:val="00496621"/>
    <w:rsid w:val="00496BBB"/>
    <w:rsid w:val="00496DAC"/>
    <w:rsid w:val="00496F35"/>
    <w:rsid w:val="004973FC"/>
    <w:rsid w:val="00497A3F"/>
    <w:rsid w:val="004A14AC"/>
    <w:rsid w:val="004A1580"/>
    <w:rsid w:val="004A1C9E"/>
    <w:rsid w:val="004A20AE"/>
    <w:rsid w:val="004A2490"/>
    <w:rsid w:val="004A3099"/>
    <w:rsid w:val="004A3447"/>
    <w:rsid w:val="004A3C4F"/>
    <w:rsid w:val="004A5B8D"/>
    <w:rsid w:val="004A5C49"/>
    <w:rsid w:val="004A6BFA"/>
    <w:rsid w:val="004A6CB4"/>
    <w:rsid w:val="004A6F9C"/>
    <w:rsid w:val="004A71A6"/>
    <w:rsid w:val="004A7543"/>
    <w:rsid w:val="004A79C4"/>
    <w:rsid w:val="004B037A"/>
    <w:rsid w:val="004B0637"/>
    <w:rsid w:val="004B06DC"/>
    <w:rsid w:val="004B1746"/>
    <w:rsid w:val="004B1BDE"/>
    <w:rsid w:val="004B34DE"/>
    <w:rsid w:val="004B3582"/>
    <w:rsid w:val="004B3593"/>
    <w:rsid w:val="004B390D"/>
    <w:rsid w:val="004B3B87"/>
    <w:rsid w:val="004B3EEA"/>
    <w:rsid w:val="004B4485"/>
    <w:rsid w:val="004B4488"/>
    <w:rsid w:val="004B465F"/>
    <w:rsid w:val="004B4C7A"/>
    <w:rsid w:val="004B4CA0"/>
    <w:rsid w:val="004B50B7"/>
    <w:rsid w:val="004B56B9"/>
    <w:rsid w:val="004B5B79"/>
    <w:rsid w:val="004B5FFB"/>
    <w:rsid w:val="004B64EC"/>
    <w:rsid w:val="004B6823"/>
    <w:rsid w:val="004B6F5E"/>
    <w:rsid w:val="004B70C2"/>
    <w:rsid w:val="004B72E1"/>
    <w:rsid w:val="004B73FA"/>
    <w:rsid w:val="004B7467"/>
    <w:rsid w:val="004B7A06"/>
    <w:rsid w:val="004B7EC4"/>
    <w:rsid w:val="004C070D"/>
    <w:rsid w:val="004C0A09"/>
    <w:rsid w:val="004C0CF3"/>
    <w:rsid w:val="004C0F21"/>
    <w:rsid w:val="004C13FA"/>
    <w:rsid w:val="004C163B"/>
    <w:rsid w:val="004C2430"/>
    <w:rsid w:val="004C4B56"/>
    <w:rsid w:val="004C4C19"/>
    <w:rsid w:val="004C4D4D"/>
    <w:rsid w:val="004C4E53"/>
    <w:rsid w:val="004C5A69"/>
    <w:rsid w:val="004C5A78"/>
    <w:rsid w:val="004C5D00"/>
    <w:rsid w:val="004C5DBD"/>
    <w:rsid w:val="004C690F"/>
    <w:rsid w:val="004C69CB"/>
    <w:rsid w:val="004C69CD"/>
    <w:rsid w:val="004C70AC"/>
    <w:rsid w:val="004C76BA"/>
    <w:rsid w:val="004D0229"/>
    <w:rsid w:val="004D03AE"/>
    <w:rsid w:val="004D04D9"/>
    <w:rsid w:val="004D053C"/>
    <w:rsid w:val="004D05D8"/>
    <w:rsid w:val="004D0BF3"/>
    <w:rsid w:val="004D187C"/>
    <w:rsid w:val="004D22B5"/>
    <w:rsid w:val="004D2466"/>
    <w:rsid w:val="004D2613"/>
    <w:rsid w:val="004D2657"/>
    <w:rsid w:val="004D281B"/>
    <w:rsid w:val="004D2DCF"/>
    <w:rsid w:val="004D30BA"/>
    <w:rsid w:val="004D35D1"/>
    <w:rsid w:val="004D3A09"/>
    <w:rsid w:val="004D3BA8"/>
    <w:rsid w:val="004D3C9A"/>
    <w:rsid w:val="004D46AD"/>
    <w:rsid w:val="004D4835"/>
    <w:rsid w:val="004D4C79"/>
    <w:rsid w:val="004D4FFC"/>
    <w:rsid w:val="004D5072"/>
    <w:rsid w:val="004D514B"/>
    <w:rsid w:val="004D53E1"/>
    <w:rsid w:val="004D5899"/>
    <w:rsid w:val="004D5BBF"/>
    <w:rsid w:val="004D7191"/>
    <w:rsid w:val="004D74C4"/>
    <w:rsid w:val="004D75A2"/>
    <w:rsid w:val="004D78AF"/>
    <w:rsid w:val="004D7969"/>
    <w:rsid w:val="004D7AA2"/>
    <w:rsid w:val="004D7B54"/>
    <w:rsid w:val="004E0E59"/>
    <w:rsid w:val="004E15CE"/>
    <w:rsid w:val="004E171C"/>
    <w:rsid w:val="004E212E"/>
    <w:rsid w:val="004E283F"/>
    <w:rsid w:val="004E28DC"/>
    <w:rsid w:val="004E29D0"/>
    <w:rsid w:val="004E33D7"/>
    <w:rsid w:val="004E3491"/>
    <w:rsid w:val="004E3939"/>
    <w:rsid w:val="004E3FB1"/>
    <w:rsid w:val="004E4A27"/>
    <w:rsid w:val="004E4F6A"/>
    <w:rsid w:val="004E543D"/>
    <w:rsid w:val="004E5575"/>
    <w:rsid w:val="004E5BAC"/>
    <w:rsid w:val="004E5F37"/>
    <w:rsid w:val="004E6044"/>
    <w:rsid w:val="004E6336"/>
    <w:rsid w:val="004E665F"/>
    <w:rsid w:val="004E6C0E"/>
    <w:rsid w:val="004E6D14"/>
    <w:rsid w:val="004E6FE0"/>
    <w:rsid w:val="004E7475"/>
    <w:rsid w:val="004E77A0"/>
    <w:rsid w:val="004E7801"/>
    <w:rsid w:val="004F070D"/>
    <w:rsid w:val="004F0B73"/>
    <w:rsid w:val="004F1112"/>
    <w:rsid w:val="004F1B40"/>
    <w:rsid w:val="004F2050"/>
    <w:rsid w:val="004F228D"/>
    <w:rsid w:val="004F2B17"/>
    <w:rsid w:val="004F2EF8"/>
    <w:rsid w:val="004F373A"/>
    <w:rsid w:val="004F416E"/>
    <w:rsid w:val="004F4363"/>
    <w:rsid w:val="004F4642"/>
    <w:rsid w:val="004F470B"/>
    <w:rsid w:val="004F4830"/>
    <w:rsid w:val="004F4B2B"/>
    <w:rsid w:val="004F541E"/>
    <w:rsid w:val="004F644B"/>
    <w:rsid w:val="004F64EB"/>
    <w:rsid w:val="004F651B"/>
    <w:rsid w:val="004F6BD5"/>
    <w:rsid w:val="004F6BE9"/>
    <w:rsid w:val="004F7412"/>
    <w:rsid w:val="004F7670"/>
    <w:rsid w:val="004F7EFB"/>
    <w:rsid w:val="005000BF"/>
    <w:rsid w:val="00500112"/>
    <w:rsid w:val="00500202"/>
    <w:rsid w:val="005005C6"/>
    <w:rsid w:val="005008C5"/>
    <w:rsid w:val="00500AD3"/>
    <w:rsid w:val="00500FBA"/>
    <w:rsid w:val="00501C0C"/>
    <w:rsid w:val="00502098"/>
    <w:rsid w:val="00502FDC"/>
    <w:rsid w:val="00503531"/>
    <w:rsid w:val="00503A6A"/>
    <w:rsid w:val="0050414C"/>
    <w:rsid w:val="00504511"/>
    <w:rsid w:val="0050583E"/>
    <w:rsid w:val="00505E6F"/>
    <w:rsid w:val="005061BA"/>
    <w:rsid w:val="005064A7"/>
    <w:rsid w:val="005064EA"/>
    <w:rsid w:val="0050654E"/>
    <w:rsid w:val="005069DF"/>
    <w:rsid w:val="00506FAF"/>
    <w:rsid w:val="005075F5"/>
    <w:rsid w:val="0050798E"/>
    <w:rsid w:val="00507A98"/>
    <w:rsid w:val="005103CC"/>
    <w:rsid w:val="00510C0C"/>
    <w:rsid w:val="00510F2F"/>
    <w:rsid w:val="00511365"/>
    <w:rsid w:val="00511B53"/>
    <w:rsid w:val="0051229B"/>
    <w:rsid w:val="00512AD5"/>
    <w:rsid w:val="005131DB"/>
    <w:rsid w:val="00513355"/>
    <w:rsid w:val="00513372"/>
    <w:rsid w:val="005139FA"/>
    <w:rsid w:val="00513EC9"/>
    <w:rsid w:val="005140F4"/>
    <w:rsid w:val="005145D3"/>
    <w:rsid w:val="00514692"/>
    <w:rsid w:val="00515782"/>
    <w:rsid w:val="005157CB"/>
    <w:rsid w:val="00515959"/>
    <w:rsid w:val="00515AC2"/>
    <w:rsid w:val="00515CDB"/>
    <w:rsid w:val="00516789"/>
    <w:rsid w:val="005167FC"/>
    <w:rsid w:val="00516A01"/>
    <w:rsid w:val="00516FC7"/>
    <w:rsid w:val="0051719C"/>
    <w:rsid w:val="005171A8"/>
    <w:rsid w:val="00517B4D"/>
    <w:rsid w:val="00517C03"/>
    <w:rsid w:val="00517CBB"/>
    <w:rsid w:val="00520FD9"/>
    <w:rsid w:val="005215C2"/>
    <w:rsid w:val="00521602"/>
    <w:rsid w:val="00521F3F"/>
    <w:rsid w:val="00522069"/>
    <w:rsid w:val="0052219E"/>
    <w:rsid w:val="0052243E"/>
    <w:rsid w:val="00522989"/>
    <w:rsid w:val="00522A97"/>
    <w:rsid w:val="00522E49"/>
    <w:rsid w:val="005233C3"/>
    <w:rsid w:val="005235B1"/>
    <w:rsid w:val="00523CA7"/>
    <w:rsid w:val="0052419C"/>
    <w:rsid w:val="005245DE"/>
    <w:rsid w:val="005249E5"/>
    <w:rsid w:val="00525FF7"/>
    <w:rsid w:val="0052682C"/>
    <w:rsid w:val="00526B15"/>
    <w:rsid w:val="00526C58"/>
    <w:rsid w:val="00526E59"/>
    <w:rsid w:val="00527450"/>
    <w:rsid w:val="00527683"/>
    <w:rsid w:val="00527CAD"/>
    <w:rsid w:val="005307EB"/>
    <w:rsid w:val="00530885"/>
    <w:rsid w:val="00530D6E"/>
    <w:rsid w:val="0053105C"/>
    <w:rsid w:val="00531127"/>
    <w:rsid w:val="0053138C"/>
    <w:rsid w:val="00532D5D"/>
    <w:rsid w:val="005333F8"/>
    <w:rsid w:val="00533726"/>
    <w:rsid w:val="005339FA"/>
    <w:rsid w:val="00533F06"/>
    <w:rsid w:val="0053408A"/>
    <w:rsid w:val="00534468"/>
    <w:rsid w:val="00534685"/>
    <w:rsid w:val="005346C0"/>
    <w:rsid w:val="00534928"/>
    <w:rsid w:val="00534BF8"/>
    <w:rsid w:val="00534FDF"/>
    <w:rsid w:val="00535338"/>
    <w:rsid w:val="005355FB"/>
    <w:rsid w:val="00535F75"/>
    <w:rsid w:val="00536090"/>
    <w:rsid w:val="00536819"/>
    <w:rsid w:val="00536C42"/>
    <w:rsid w:val="00537554"/>
    <w:rsid w:val="00537BD2"/>
    <w:rsid w:val="00537BDF"/>
    <w:rsid w:val="00537CC0"/>
    <w:rsid w:val="00540495"/>
    <w:rsid w:val="00540621"/>
    <w:rsid w:val="00540648"/>
    <w:rsid w:val="005407AB"/>
    <w:rsid w:val="00540AF6"/>
    <w:rsid w:val="00540F94"/>
    <w:rsid w:val="00541122"/>
    <w:rsid w:val="005416F7"/>
    <w:rsid w:val="0054184A"/>
    <w:rsid w:val="00541CE1"/>
    <w:rsid w:val="0054244C"/>
    <w:rsid w:val="00542866"/>
    <w:rsid w:val="00542F6C"/>
    <w:rsid w:val="00543061"/>
    <w:rsid w:val="00543B0A"/>
    <w:rsid w:val="00544131"/>
    <w:rsid w:val="005445A2"/>
    <w:rsid w:val="005450E4"/>
    <w:rsid w:val="0054536E"/>
    <w:rsid w:val="0054552C"/>
    <w:rsid w:val="005465A9"/>
    <w:rsid w:val="0054671A"/>
    <w:rsid w:val="00546A61"/>
    <w:rsid w:val="00546E00"/>
    <w:rsid w:val="00546E06"/>
    <w:rsid w:val="00547C45"/>
    <w:rsid w:val="00547E16"/>
    <w:rsid w:val="005501E2"/>
    <w:rsid w:val="005506B0"/>
    <w:rsid w:val="00550A4D"/>
    <w:rsid w:val="005513F6"/>
    <w:rsid w:val="00552773"/>
    <w:rsid w:val="00552AB0"/>
    <w:rsid w:val="00552D9F"/>
    <w:rsid w:val="00552E03"/>
    <w:rsid w:val="005533DA"/>
    <w:rsid w:val="00553617"/>
    <w:rsid w:val="00553728"/>
    <w:rsid w:val="005562E4"/>
    <w:rsid w:val="005569DA"/>
    <w:rsid w:val="00556B5C"/>
    <w:rsid w:val="00556C29"/>
    <w:rsid w:val="0055700C"/>
    <w:rsid w:val="00557973"/>
    <w:rsid w:val="00557BD8"/>
    <w:rsid w:val="00557E40"/>
    <w:rsid w:val="005605CC"/>
    <w:rsid w:val="0056079A"/>
    <w:rsid w:val="005608FC"/>
    <w:rsid w:val="0056283A"/>
    <w:rsid w:val="00562A81"/>
    <w:rsid w:val="00562C6C"/>
    <w:rsid w:val="00563075"/>
    <w:rsid w:val="00563852"/>
    <w:rsid w:val="00563D1C"/>
    <w:rsid w:val="00563DE9"/>
    <w:rsid w:val="00563EAC"/>
    <w:rsid w:val="00563EBB"/>
    <w:rsid w:val="00564C42"/>
    <w:rsid w:val="00564D45"/>
    <w:rsid w:val="00565204"/>
    <w:rsid w:val="005653B3"/>
    <w:rsid w:val="00565D6D"/>
    <w:rsid w:val="00566665"/>
    <w:rsid w:val="00566D45"/>
    <w:rsid w:val="005676A2"/>
    <w:rsid w:val="005678BB"/>
    <w:rsid w:val="00570B7A"/>
    <w:rsid w:val="00570D26"/>
    <w:rsid w:val="00570E7D"/>
    <w:rsid w:val="00571B42"/>
    <w:rsid w:val="005720CF"/>
    <w:rsid w:val="0057218B"/>
    <w:rsid w:val="00572507"/>
    <w:rsid w:val="00572AB2"/>
    <w:rsid w:val="00574076"/>
    <w:rsid w:val="0057476F"/>
    <w:rsid w:val="00575296"/>
    <w:rsid w:val="00575629"/>
    <w:rsid w:val="005756A8"/>
    <w:rsid w:val="00575A03"/>
    <w:rsid w:val="00575F9A"/>
    <w:rsid w:val="005767B2"/>
    <w:rsid w:val="005769AD"/>
    <w:rsid w:val="00576D36"/>
    <w:rsid w:val="00576DEF"/>
    <w:rsid w:val="00577DF6"/>
    <w:rsid w:val="00577E3B"/>
    <w:rsid w:val="00577F0B"/>
    <w:rsid w:val="00580BD5"/>
    <w:rsid w:val="00580E5F"/>
    <w:rsid w:val="005811C9"/>
    <w:rsid w:val="00581A45"/>
    <w:rsid w:val="00582AEE"/>
    <w:rsid w:val="00582EBD"/>
    <w:rsid w:val="005832A4"/>
    <w:rsid w:val="00583AFF"/>
    <w:rsid w:val="00584C2F"/>
    <w:rsid w:val="00585126"/>
    <w:rsid w:val="00585214"/>
    <w:rsid w:val="0058640C"/>
    <w:rsid w:val="00586B51"/>
    <w:rsid w:val="00587EEA"/>
    <w:rsid w:val="00590C29"/>
    <w:rsid w:val="00591CA5"/>
    <w:rsid w:val="00591D61"/>
    <w:rsid w:val="00592D80"/>
    <w:rsid w:val="00592EF0"/>
    <w:rsid w:val="00593104"/>
    <w:rsid w:val="0059318A"/>
    <w:rsid w:val="005932FF"/>
    <w:rsid w:val="00593A8C"/>
    <w:rsid w:val="00593D38"/>
    <w:rsid w:val="005943EC"/>
    <w:rsid w:val="00594B2E"/>
    <w:rsid w:val="0059528A"/>
    <w:rsid w:val="005957B5"/>
    <w:rsid w:val="005964B2"/>
    <w:rsid w:val="00596A9A"/>
    <w:rsid w:val="0059761C"/>
    <w:rsid w:val="00597702"/>
    <w:rsid w:val="00597B05"/>
    <w:rsid w:val="005A0965"/>
    <w:rsid w:val="005A1458"/>
    <w:rsid w:val="005A167E"/>
    <w:rsid w:val="005A1751"/>
    <w:rsid w:val="005A1FE2"/>
    <w:rsid w:val="005A265D"/>
    <w:rsid w:val="005A39A6"/>
    <w:rsid w:val="005A4309"/>
    <w:rsid w:val="005A43FD"/>
    <w:rsid w:val="005A4509"/>
    <w:rsid w:val="005A462E"/>
    <w:rsid w:val="005A4943"/>
    <w:rsid w:val="005A4A12"/>
    <w:rsid w:val="005A542E"/>
    <w:rsid w:val="005A54B2"/>
    <w:rsid w:val="005A6488"/>
    <w:rsid w:val="005A680E"/>
    <w:rsid w:val="005A6DD8"/>
    <w:rsid w:val="005A7048"/>
    <w:rsid w:val="005A71B8"/>
    <w:rsid w:val="005B012C"/>
    <w:rsid w:val="005B1718"/>
    <w:rsid w:val="005B1FD4"/>
    <w:rsid w:val="005B2127"/>
    <w:rsid w:val="005B286B"/>
    <w:rsid w:val="005B2B67"/>
    <w:rsid w:val="005B31B0"/>
    <w:rsid w:val="005B3494"/>
    <w:rsid w:val="005B48DB"/>
    <w:rsid w:val="005B5122"/>
    <w:rsid w:val="005B56A9"/>
    <w:rsid w:val="005B5870"/>
    <w:rsid w:val="005B5E08"/>
    <w:rsid w:val="005B5F6D"/>
    <w:rsid w:val="005B611B"/>
    <w:rsid w:val="005B66A7"/>
    <w:rsid w:val="005B6909"/>
    <w:rsid w:val="005B69F3"/>
    <w:rsid w:val="005B6B61"/>
    <w:rsid w:val="005B6E26"/>
    <w:rsid w:val="005B716E"/>
    <w:rsid w:val="005B7C92"/>
    <w:rsid w:val="005C08E5"/>
    <w:rsid w:val="005C1844"/>
    <w:rsid w:val="005C1E68"/>
    <w:rsid w:val="005C1EED"/>
    <w:rsid w:val="005C24AB"/>
    <w:rsid w:val="005C3E4B"/>
    <w:rsid w:val="005C4946"/>
    <w:rsid w:val="005C4C95"/>
    <w:rsid w:val="005C54C5"/>
    <w:rsid w:val="005C5B40"/>
    <w:rsid w:val="005C5D28"/>
    <w:rsid w:val="005C6FE0"/>
    <w:rsid w:val="005D065B"/>
    <w:rsid w:val="005D06BD"/>
    <w:rsid w:val="005D0D57"/>
    <w:rsid w:val="005D0D7D"/>
    <w:rsid w:val="005D0FBD"/>
    <w:rsid w:val="005D120D"/>
    <w:rsid w:val="005D1611"/>
    <w:rsid w:val="005D169F"/>
    <w:rsid w:val="005D194F"/>
    <w:rsid w:val="005D2009"/>
    <w:rsid w:val="005D23C5"/>
    <w:rsid w:val="005D2F11"/>
    <w:rsid w:val="005D3558"/>
    <w:rsid w:val="005D44C3"/>
    <w:rsid w:val="005D463D"/>
    <w:rsid w:val="005D4C80"/>
    <w:rsid w:val="005D580E"/>
    <w:rsid w:val="005D72C3"/>
    <w:rsid w:val="005D739A"/>
    <w:rsid w:val="005E007D"/>
    <w:rsid w:val="005E02F3"/>
    <w:rsid w:val="005E06C4"/>
    <w:rsid w:val="005E0761"/>
    <w:rsid w:val="005E09FF"/>
    <w:rsid w:val="005E2461"/>
    <w:rsid w:val="005E253E"/>
    <w:rsid w:val="005E2595"/>
    <w:rsid w:val="005E2749"/>
    <w:rsid w:val="005E3E52"/>
    <w:rsid w:val="005E3E6C"/>
    <w:rsid w:val="005E45FC"/>
    <w:rsid w:val="005E4612"/>
    <w:rsid w:val="005E4796"/>
    <w:rsid w:val="005E5376"/>
    <w:rsid w:val="005E5B63"/>
    <w:rsid w:val="005E6047"/>
    <w:rsid w:val="005E633E"/>
    <w:rsid w:val="005E6789"/>
    <w:rsid w:val="005E693E"/>
    <w:rsid w:val="005E7BEF"/>
    <w:rsid w:val="005E7ECF"/>
    <w:rsid w:val="005E7F65"/>
    <w:rsid w:val="005F076A"/>
    <w:rsid w:val="005F07B0"/>
    <w:rsid w:val="005F087C"/>
    <w:rsid w:val="005F09CB"/>
    <w:rsid w:val="005F0FAF"/>
    <w:rsid w:val="005F17DD"/>
    <w:rsid w:val="005F180B"/>
    <w:rsid w:val="005F1C23"/>
    <w:rsid w:val="005F2506"/>
    <w:rsid w:val="005F2A7D"/>
    <w:rsid w:val="005F3245"/>
    <w:rsid w:val="005F3802"/>
    <w:rsid w:val="005F3CC5"/>
    <w:rsid w:val="005F4555"/>
    <w:rsid w:val="005F55FC"/>
    <w:rsid w:val="005F58D4"/>
    <w:rsid w:val="005F5DF2"/>
    <w:rsid w:val="005F6015"/>
    <w:rsid w:val="005F630A"/>
    <w:rsid w:val="005F6632"/>
    <w:rsid w:val="005F678B"/>
    <w:rsid w:val="005F706F"/>
    <w:rsid w:val="005F7223"/>
    <w:rsid w:val="005F7273"/>
    <w:rsid w:val="005F7321"/>
    <w:rsid w:val="005F737A"/>
    <w:rsid w:val="005F7631"/>
    <w:rsid w:val="005F77DE"/>
    <w:rsid w:val="005F78B9"/>
    <w:rsid w:val="005F79BA"/>
    <w:rsid w:val="005F7AFE"/>
    <w:rsid w:val="0060040D"/>
    <w:rsid w:val="00600546"/>
    <w:rsid w:val="00601305"/>
    <w:rsid w:val="00601525"/>
    <w:rsid w:val="00601F07"/>
    <w:rsid w:val="00602572"/>
    <w:rsid w:val="00602586"/>
    <w:rsid w:val="00602CD5"/>
    <w:rsid w:val="0060353F"/>
    <w:rsid w:val="006035D6"/>
    <w:rsid w:val="00603C2B"/>
    <w:rsid w:val="00603D6C"/>
    <w:rsid w:val="0060458B"/>
    <w:rsid w:val="00604C57"/>
    <w:rsid w:val="00604E68"/>
    <w:rsid w:val="0060515F"/>
    <w:rsid w:val="006055D8"/>
    <w:rsid w:val="006056E3"/>
    <w:rsid w:val="006065BF"/>
    <w:rsid w:val="00606640"/>
    <w:rsid w:val="00606AF5"/>
    <w:rsid w:val="00607816"/>
    <w:rsid w:val="00607AAA"/>
    <w:rsid w:val="00607C1D"/>
    <w:rsid w:val="0061075A"/>
    <w:rsid w:val="00610C33"/>
    <w:rsid w:val="00611868"/>
    <w:rsid w:val="006126CA"/>
    <w:rsid w:val="00612DF2"/>
    <w:rsid w:val="006136BE"/>
    <w:rsid w:val="00613861"/>
    <w:rsid w:val="00614067"/>
    <w:rsid w:val="0061434A"/>
    <w:rsid w:val="00614531"/>
    <w:rsid w:val="006145AA"/>
    <w:rsid w:val="00614E6B"/>
    <w:rsid w:val="006151DD"/>
    <w:rsid w:val="006157E0"/>
    <w:rsid w:val="006158B4"/>
    <w:rsid w:val="00615BF4"/>
    <w:rsid w:val="006161F3"/>
    <w:rsid w:val="00616BB0"/>
    <w:rsid w:val="00617224"/>
    <w:rsid w:val="00617343"/>
    <w:rsid w:val="00617363"/>
    <w:rsid w:val="00617466"/>
    <w:rsid w:val="00617680"/>
    <w:rsid w:val="00620050"/>
    <w:rsid w:val="006203DD"/>
    <w:rsid w:val="00620714"/>
    <w:rsid w:val="00620B5D"/>
    <w:rsid w:val="006212AE"/>
    <w:rsid w:val="0062153B"/>
    <w:rsid w:val="006232BC"/>
    <w:rsid w:val="006242C0"/>
    <w:rsid w:val="0062444A"/>
    <w:rsid w:val="006246BE"/>
    <w:rsid w:val="0062475C"/>
    <w:rsid w:val="00624E6E"/>
    <w:rsid w:val="00625226"/>
    <w:rsid w:val="0062534D"/>
    <w:rsid w:val="006258BD"/>
    <w:rsid w:val="00625B64"/>
    <w:rsid w:val="00625E1D"/>
    <w:rsid w:val="00625EBE"/>
    <w:rsid w:val="00625EE2"/>
    <w:rsid w:val="0062626C"/>
    <w:rsid w:val="00626AA9"/>
    <w:rsid w:val="00627111"/>
    <w:rsid w:val="00627229"/>
    <w:rsid w:val="00627678"/>
    <w:rsid w:val="0062779D"/>
    <w:rsid w:val="006279F1"/>
    <w:rsid w:val="00627E74"/>
    <w:rsid w:val="0063064E"/>
    <w:rsid w:val="006309BA"/>
    <w:rsid w:val="00630E91"/>
    <w:rsid w:val="006311C6"/>
    <w:rsid w:val="0063144B"/>
    <w:rsid w:val="00631635"/>
    <w:rsid w:val="00631A56"/>
    <w:rsid w:val="00631DF5"/>
    <w:rsid w:val="00631F9B"/>
    <w:rsid w:val="006320B6"/>
    <w:rsid w:val="0063238A"/>
    <w:rsid w:val="0063240E"/>
    <w:rsid w:val="006329EB"/>
    <w:rsid w:val="00632CC9"/>
    <w:rsid w:val="00633EB2"/>
    <w:rsid w:val="006343F1"/>
    <w:rsid w:val="00634ED1"/>
    <w:rsid w:val="00635039"/>
    <w:rsid w:val="00635780"/>
    <w:rsid w:val="006362D2"/>
    <w:rsid w:val="00636340"/>
    <w:rsid w:val="00636370"/>
    <w:rsid w:val="00636771"/>
    <w:rsid w:val="006375F0"/>
    <w:rsid w:val="00637A97"/>
    <w:rsid w:val="0064074E"/>
    <w:rsid w:val="00640794"/>
    <w:rsid w:val="00641566"/>
    <w:rsid w:val="006417F2"/>
    <w:rsid w:val="00642879"/>
    <w:rsid w:val="00642A10"/>
    <w:rsid w:val="00642F2E"/>
    <w:rsid w:val="00643384"/>
    <w:rsid w:val="00643D6D"/>
    <w:rsid w:val="00643F98"/>
    <w:rsid w:val="006447BB"/>
    <w:rsid w:val="00644CBD"/>
    <w:rsid w:val="0064544E"/>
    <w:rsid w:val="006455E0"/>
    <w:rsid w:val="00645E7A"/>
    <w:rsid w:val="006461BF"/>
    <w:rsid w:val="00646EDF"/>
    <w:rsid w:val="006470E9"/>
    <w:rsid w:val="00647278"/>
    <w:rsid w:val="00647BB9"/>
    <w:rsid w:val="006502C0"/>
    <w:rsid w:val="0065090A"/>
    <w:rsid w:val="006516AC"/>
    <w:rsid w:val="006526D4"/>
    <w:rsid w:val="00652943"/>
    <w:rsid w:val="00652E01"/>
    <w:rsid w:val="0065343A"/>
    <w:rsid w:val="006545AC"/>
    <w:rsid w:val="006556B6"/>
    <w:rsid w:val="006558B3"/>
    <w:rsid w:val="00655BA8"/>
    <w:rsid w:val="00655D4F"/>
    <w:rsid w:val="00656AB6"/>
    <w:rsid w:val="00656B3B"/>
    <w:rsid w:val="00656E1E"/>
    <w:rsid w:val="0065711F"/>
    <w:rsid w:val="00657388"/>
    <w:rsid w:val="00657751"/>
    <w:rsid w:val="006579E6"/>
    <w:rsid w:val="00660957"/>
    <w:rsid w:val="00660CBB"/>
    <w:rsid w:val="00661932"/>
    <w:rsid w:val="00662446"/>
    <w:rsid w:val="00662562"/>
    <w:rsid w:val="00662A1C"/>
    <w:rsid w:val="00662A24"/>
    <w:rsid w:val="00662C89"/>
    <w:rsid w:val="006633BB"/>
    <w:rsid w:val="0066416C"/>
    <w:rsid w:val="00664822"/>
    <w:rsid w:val="006649C8"/>
    <w:rsid w:val="00664B5A"/>
    <w:rsid w:val="0066523E"/>
    <w:rsid w:val="006654E0"/>
    <w:rsid w:val="00665AA2"/>
    <w:rsid w:val="00666080"/>
    <w:rsid w:val="006665B0"/>
    <w:rsid w:val="006669ED"/>
    <w:rsid w:val="0066742C"/>
    <w:rsid w:val="00667646"/>
    <w:rsid w:val="00667805"/>
    <w:rsid w:val="0067012E"/>
    <w:rsid w:val="006702CD"/>
    <w:rsid w:val="006702D4"/>
    <w:rsid w:val="00670C3C"/>
    <w:rsid w:val="00670D33"/>
    <w:rsid w:val="00670EBB"/>
    <w:rsid w:val="006718F6"/>
    <w:rsid w:val="0067222D"/>
    <w:rsid w:val="00672AEB"/>
    <w:rsid w:val="006738CC"/>
    <w:rsid w:val="00674833"/>
    <w:rsid w:val="0067483E"/>
    <w:rsid w:val="00674871"/>
    <w:rsid w:val="00674B8E"/>
    <w:rsid w:val="00675166"/>
    <w:rsid w:val="00675523"/>
    <w:rsid w:val="006755AD"/>
    <w:rsid w:val="006755D5"/>
    <w:rsid w:val="0067584F"/>
    <w:rsid w:val="00675BC0"/>
    <w:rsid w:val="00676744"/>
    <w:rsid w:val="00676DE0"/>
    <w:rsid w:val="00680E7C"/>
    <w:rsid w:val="006816EE"/>
    <w:rsid w:val="00681D45"/>
    <w:rsid w:val="00681D90"/>
    <w:rsid w:val="00681F6C"/>
    <w:rsid w:val="006829C6"/>
    <w:rsid w:val="00682B2C"/>
    <w:rsid w:val="00682D41"/>
    <w:rsid w:val="00682E06"/>
    <w:rsid w:val="00682E61"/>
    <w:rsid w:val="00682EEE"/>
    <w:rsid w:val="0068319C"/>
    <w:rsid w:val="006834FF"/>
    <w:rsid w:val="006840A0"/>
    <w:rsid w:val="00684174"/>
    <w:rsid w:val="0068450B"/>
    <w:rsid w:val="006849C7"/>
    <w:rsid w:val="00685005"/>
    <w:rsid w:val="0068636E"/>
    <w:rsid w:val="00686510"/>
    <w:rsid w:val="0068733D"/>
    <w:rsid w:val="006874CE"/>
    <w:rsid w:val="00687C43"/>
    <w:rsid w:val="00687D42"/>
    <w:rsid w:val="00687D4E"/>
    <w:rsid w:val="006901FB"/>
    <w:rsid w:val="006903EB"/>
    <w:rsid w:val="00690DCD"/>
    <w:rsid w:val="006913D7"/>
    <w:rsid w:val="00691435"/>
    <w:rsid w:val="006932FD"/>
    <w:rsid w:val="006949F8"/>
    <w:rsid w:val="00694C27"/>
    <w:rsid w:val="00694EBB"/>
    <w:rsid w:val="0069552D"/>
    <w:rsid w:val="00695669"/>
    <w:rsid w:val="00695EE5"/>
    <w:rsid w:val="006960B7"/>
    <w:rsid w:val="006962AB"/>
    <w:rsid w:val="006962F7"/>
    <w:rsid w:val="0069653A"/>
    <w:rsid w:val="00696694"/>
    <w:rsid w:val="00696C3D"/>
    <w:rsid w:val="00696EDD"/>
    <w:rsid w:val="00696F96"/>
    <w:rsid w:val="006970EF"/>
    <w:rsid w:val="00697462"/>
    <w:rsid w:val="006979A9"/>
    <w:rsid w:val="00697AA8"/>
    <w:rsid w:val="006A0259"/>
    <w:rsid w:val="006A04B1"/>
    <w:rsid w:val="006A04C2"/>
    <w:rsid w:val="006A0ACA"/>
    <w:rsid w:val="006A0FAF"/>
    <w:rsid w:val="006A1235"/>
    <w:rsid w:val="006A156B"/>
    <w:rsid w:val="006A15F0"/>
    <w:rsid w:val="006A20FB"/>
    <w:rsid w:val="006A2261"/>
    <w:rsid w:val="006A2E84"/>
    <w:rsid w:val="006A32BC"/>
    <w:rsid w:val="006A363D"/>
    <w:rsid w:val="006A39C5"/>
    <w:rsid w:val="006A3A67"/>
    <w:rsid w:val="006A3C4A"/>
    <w:rsid w:val="006A4476"/>
    <w:rsid w:val="006A4C0B"/>
    <w:rsid w:val="006A4FC1"/>
    <w:rsid w:val="006A51CC"/>
    <w:rsid w:val="006A525C"/>
    <w:rsid w:val="006A586A"/>
    <w:rsid w:val="006A5A39"/>
    <w:rsid w:val="006A5EA2"/>
    <w:rsid w:val="006A639C"/>
    <w:rsid w:val="006A6459"/>
    <w:rsid w:val="006A69DE"/>
    <w:rsid w:val="006A6BB7"/>
    <w:rsid w:val="006A6FAA"/>
    <w:rsid w:val="006A7067"/>
    <w:rsid w:val="006A7941"/>
    <w:rsid w:val="006A7B57"/>
    <w:rsid w:val="006A7F15"/>
    <w:rsid w:val="006A7F6A"/>
    <w:rsid w:val="006B0917"/>
    <w:rsid w:val="006B0952"/>
    <w:rsid w:val="006B0AB6"/>
    <w:rsid w:val="006B1342"/>
    <w:rsid w:val="006B1916"/>
    <w:rsid w:val="006B1E8B"/>
    <w:rsid w:val="006B2237"/>
    <w:rsid w:val="006B2441"/>
    <w:rsid w:val="006B2EA1"/>
    <w:rsid w:val="006B2F71"/>
    <w:rsid w:val="006B30AB"/>
    <w:rsid w:val="006B319B"/>
    <w:rsid w:val="006B45BF"/>
    <w:rsid w:val="006B482C"/>
    <w:rsid w:val="006B4F18"/>
    <w:rsid w:val="006B57E0"/>
    <w:rsid w:val="006B5B26"/>
    <w:rsid w:val="006B6148"/>
    <w:rsid w:val="006B65E7"/>
    <w:rsid w:val="006B719D"/>
    <w:rsid w:val="006B7216"/>
    <w:rsid w:val="006B7691"/>
    <w:rsid w:val="006B771A"/>
    <w:rsid w:val="006B7CFE"/>
    <w:rsid w:val="006B7DFC"/>
    <w:rsid w:val="006C0FFA"/>
    <w:rsid w:val="006C121C"/>
    <w:rsid w:val="006C155B"/>
    <w:rsid w:val="006C1CE5"/>
    <w:rsid w:val="006C1FB6"/>
    <w:rsid w:val="006C2967"/>
    <w:rsid w:val="006C2E85"/>
    <w:rsid w:val="006C38C7"/>
    <w:rsid w:val="006C3CF5"/>
    <w:rsid w:val="006C4846"/>
    <w:rsid w:val="006C4C30"/>
    <w:rsid w:val="006C5AD4"/>
    <w:rsid w:val="006C6A23"/>
    <w:rsid w:val="006C6B42"/>
    <w:rsid w:val="006C6D7A"/>
    <w:rsid w:val="006C704E"/>
    <w:rsid w:val="006C7493"/>
    <w:rsid w:val="006D1086"/>
    <w:rsid w:val="006D1242"/>
    <w:rsid w:val="006D205F"/>
    <w:rsid w:val="006D243A"/>
    <w:rsid w:val="006D261E"/>
    <w:rsid w:val="006D3054"/>
    <w:rsid w:val="006D316B"/>
    <w:rsid w:val="006D36F2"/>
    <w:rsid w:val="006D3836"/>
    <w:rsid w:val="006D3DC9"/>
    <w:rsid w:val="006D4220"/>
    <w:rsid w:val="006D4380"/>
    <w:rsid w:val="006D5458"/>
    <w:rsid w:val="006D55A7"/>
    <w:rsid w:val="006D5A4E"/>
    <w:rsid w:val="006D5F06"/>
    <w:rsid w:val="006D63BD"/>
    <w:rsid w:val="006D6ECA"/>
    <w:rsid w:val="006D6F1E"/>
    <w:rsid w:val="006D7491"/>
    <w:rsid w:val="006D7808"/>
    <w:rsid w:val="006D78AA"/>
    <w:rsid w:val="006D793D"/>
    <w:rsid w:val="006D7A0B"/>
    <w:rsid w:val="006D7CB9"/>
    <w:rsid w:val="006E0BBD"/>
    <w:rsid w:val="006E110B"/>
    <w:rsid w:val="006E16DE"/>
    <w:rsid w:val="006E2541"/>
    <w:rsid w:val="006E2BD3"/>
    <w:rsid w:val="006E2C9C"/>
    <w:rsid w:val="006E2CA0"/>
    <w:rsid w:val="006E30B7"/>
    <w:rsid w:val="006E3AF9"/>
    <w:rsid w:val="006E3CAF"/>
    <w:rsid w:val="006E415D"/>
    <w:rsid w:val="006E4CEC"/>
    <w:rsid w:val="006E507E"/>
    <w:rsid w:val="006E54A2"/>
    <w:rsid w:val="006E55B0"/>
    <w:rsid w:val="006E58C8"/>
    <w:rsid w:val="006E5D43"/>
    <w:rsid w:val="006E64B3"/>
    <w:rsid w:val="006E6526"/>
    <w:rsid w:val="006E68AD"/>
    <w:rsid w:val="006E6DD8"/>
    <w:rsid w:val="006F024F"/>
    <w:rsid w:val="006F08DB"/>
    <w:rsid w:val="006F0D2E"/>
    <w:rsid w:val="006F147A"/>
    <w:rsid w:val="006F1C15"/>
    <w:rsid w:val="006F26FF"/>
    <w:rsid w:val="006F2B0A"/>
    <w:rsid w:val="006F2C45"/>
    <w:rsid w:val="006F3D0C"/>
    <w:rsid w:val="006F40C6"/>
    <w:rsid w:val="006F422F"/>
    <w:rsid w:val="006F469B"/>
    <w:rsid w:val="006F491A"/>
    <w:rsid w:val="006F4DA9"/>
    <w:rsid w:val="006F4DC1"/>
    <w:rsid w:val="006F5559"/>
    <w:rsid w:val="006F5DD6"/>
    <w:rsid w:val="006F607B"/>
    <w:rsid w:val="006F6890"/>
    <w:rsid w:val="006F6E86"/>
    <w:rsid w:val="006F71FF"/>
    <w:rsid w:val="006F75C2"/>
    <w:rsid w:val="006F7CFA"/>
    <w:rsid w:val="0070008D"/>
    <w:rsid w:val="007009CB"/>
    <w:rsid w:val="00700A32"/>
    <w:rsid w:val="00701A88"/>
    <w:rsid w:val="00701C21"/>
    <w:rsid w:val="00702167"/>
    <w:rsid w:val="007023EC"/>
    <w:rsid w:val="00702727"/>
    <w:rsid w:val="00703A5A"/>
    <w:rsid w:val="00704216"/>
    <w:rsid w:val="0070477D"/>
    <w:rsid w:val="007047F4"/>
    <w:rsid w:val="00705C11"/>
    <w:rsid w:val="00705FA6"/>
    <w:rsid w:val="00706241"/>
    <w:rsid w:val="0070659D"/>
    <w:rsid w:val="007065EC"/>
    <w:rsid w:val="00706DF6"/>
    <w:rsid w:val="00707085"/>
    <w:rsid w:val="00707236"/>
    <w:rsid w:val="00707963"/>
    <w:rsid w:val="007079AF"/>
    <w:rsid w:val="00707B6B"/>
    <w:rsid w:val="00707C93"/>
    <w:rsid w:val="00707E8B"/>
    <w:rsid w:val="00710082"/>
    <w:rsid w:val="00710139"/>
    <w:rsid w:val="0071042F"/>
    <w:rsid w:val="007104E8"/>
    <w:rsid w:val="007107AE"/>
    <w:rsid w:val="0071092F"/>
    <w:rsid w:val="00710AE3"/>
    <w:rsid w:val="00710BB4"/>
    <w:rsid w:val="00711170"/>
    <w:rsid w:val="0071184C"/>
    <w:rsid w:val="00711BD4"/>
    <w:rsid w:val="0071200A"/>
    <w:rsid w:val="00712640"/>
    <w:rsid w:val="00712BE0"/>
    <w:rsid w:val="00712CA7"/>
    <w:rsid w:val="0071309F"/>
    <w:rsid w:val="00715761"/>
    <w:rsid w:val="00715DAB"/>
    <w:rsid w:val="00715F62"/>
    <w:rsid w:val="007163A2"/>
    <w:rsid w:val="0071651C"/>
    <w:rsid w:val="00716A42"/>
    <w:rsid w:val="00716E75"/>
    <w:rsid w:val="00716F9E"/>
    <w:rsid w:val="00716FB6"/>
    <w:rsid w:val="007178D8"/>
    <w:rsid w:val="00717B9A"/>
    <w:rsid w:val="007202C1"/>
    <w:rsid w:val="007203BE"/>
    <w:rsid w:val="00720417"/>
    <w:rsid w:val="007209C8"/>
    <w:rsid w:val="00720D96"/>
    <w:rsid w:val="00721294"/>
    <w:rsid w:val="007212A5"/>
    <w:rsid w:val="00721491"/>
    <w:rsid w:val="0072175B"/>
    <w:rsid w:val="00721E48"/>
    <w:rsid w:val="007221B1"/>
    <w:rsid w:val="00722ED4"/>
    <w:rsid w:val="00722F57"/>
    <w:rsid w:val="0072371A"/>
    <w:rsid w:val="00723AA1"/>
    <w:rsid w:val="00723AF2"/>
    <w:rsid w:val="00723C0F"/>
    <w:rsid w:val="00723FC3"/>
    <w:rsid w:val="00724A03"/>
    <w:rsid w:val="00724D9D"/>
    <w:rsid w:val="00725730"/>
    <w:rsid w:val="007257A7"/>
    <w:rsid w:val="0072597E"/>
    <w:rsid w:val="0072658A"/>
    <w:rsid w:val="007274B7"/>
    <w:rsid w:val="00727852"/>
    <w:rsid w:val="00727DAB"/>
    <w:rsid w:val="00727E5B"/>
    <w:rsid w:val="00727F0C"/>
    <w:rsid w:val="007305B5"/>
    <w:rsid w:val="0073062F"/>
    <w:rsid w:val="0073085E"/>
    <w:rsid w:val="00731650"/>
    <w:rsid w:val="00731C94"/>
    <w:rsid w:val="00731E26"/>
    <w:rsid w:val="007324E5"/>
    <w:rsid w:val="007328A4"/>
    <w:rsid w:val="007328C6"/>
    <w:rsid w:val="007331CE"/>
    <w:rsid w:val="00733397"/>
    <w:rsid w:val="00733436"/>
    <w:rsid w:val="00733AB3"/>
    <w:rsid w:val="00733B2C"/>
    <w:rsid w:val="00733D08"/>
    <w:rsid w:val="00733D0C"/>
    <w:rsid w:val="00733D18"/>
    <w:rsid w:val="00733E4F"/>
    <w:rsid w:val="00734383"/>
    <w:rsid w:val="007343E5"/>
    <w:rsid w:val="0073477C"/>
    <w:rsid w:val="007347DA"/>
    <w:rsid w:val="007348DE"/>
    <w:rsid w:val="00734A95"/>
    <w:rsid w:val="00735509"/>
    <w:rsid w:val="007363D8"/>
    <w:rsid w:val="0073660A"/>
    <w:rsid w:val="00736614"/>
    <w:rsid w:val="0073682B"/>
    <w:rsid w:val="00736EBB"/>
    <w:rsid w:val="00737116"/>
    <w:rsid w:val="00737465"/>
    <w:rsid w:val="0074011B"/>
    <w:rsid w:val="00740249"/>
    <w:rsid w:val="00740890"/>
    <w:rsid w:val="007408AF"/>
    <w:rsid w:val="00740AD7"/>
    <w:rsid w:val="00740B18"/>
    <w:rsid w:val="007413CC"/>
    <w:rsid w:val="0074176E"/>
    <w:rsid w:val="00741929"/>
    <w:rsid w:val="007419CA"/>
    <w:rsid w:val="00741BD5"/>
    <w:rsid w:val="00741F01"/>
    <w:rsid w:val="00742090"/>
    <w:rsid w:val="007421D6"/>
    <w:rsid w:val="007421F6"/>
    <w:rsid w:val="0074221C"/>
    <w:rsid w:val="0074230A"/>
    <w:rsid w:val="00742BED"/>
    <w:rsid w:val="0074311D"/>
    <w:rsid w:val="007442C5"/>
    <w:rsid w:val="007444C4"/>
    <w:rsid w:val="0074485C"/>
    <w:rsid w:val="0074533C"/>
    <w:rsid w:val="00745658"/>
    <w:rsid w:val="00745694"/>
    <w:rsid w:val="00746778"/>
    <w:rsid w:val="007467CE"/>
    <w:rsid w:val="00746F6B"/>
    <w:rsid w:val="00746F8C"/>
    <w:rsid w:val="00750657"/>
    <w:rsid w:val="00750718"/>
    <w:rsid w:val="00750E95"/>
    <w:rsid w:val="00750EBB"/>
    <w:rsid w:val="007511CC"/>
    <w:rsid w:val="007517AF"/>
    <w:rsid w:val="00751D8C"/>
    <w:rsid w:val="00752464"/>
    <w:rsid w:val="0075255B"/>
    <w:rsid w:val="007526D4"/>
    <w:rsid w:val="0075281C"/>
    <w:rsid w:val="00753026"/>
    <w:rsid w:val="00754756"/>
    <w:rsid w:val="00754FE9"/>
    <w:rsid w:val="007553CC"/>
    <w:rsid w:val="00755678"/>
    <w:rsid w:val="00755D56"/>
    <w:rsid w:val="00755F36"/>
    <w:rsid w:val="00756B90"/>
    <w:rsid w:val="00756D45"/>
    <w:rsid w:val="00757020"/>
    <w:rsid w:val="00757249"/>
    <w:rsid w:val="007578A3"/>
    <w:rsid w:val="00757957"/>
    <w:rsid w:val="0075797F"/>
    <w:rsid w:val="00760264"/>
    <w:rsid w:val="00760D41"/>
    <w:rsid w:val="007612F6"/>
    <w:rsid w:val="00761894"/>
    <w:rsid w:val="00761966"/>
    <w:rsid w:val="00761E60"/>
    <w:rsid w:val="00762328"/>
    <w:rsid w:val="007623AE"/>
    <w:rsid w:val="00762419"/>
    <w:rsid w:val="007624EB"/>
    <w:rsid w:val="007628A2"/>
    <w:rsid w:val="00762E4B"/>
    <w:rsid w:val="007635F7"/>
    <w:rsid w:val="00763932"/>
    <w:rsid w:val="00763F5C"/>
    <w:rsid w:val="00764E30"/>
    <w:rsid w:val="007654A5"/>
    <w:rsid w:val="00765B53"/>
    <w:rsid w:val="00766622"/>
    <w:rsid w:val="00766802"/>
    <w:rsid w:val="0076770D"/>
    <w:rsid w:val="00767ABF"/>
    <w:rsid w:val="00767BCC"/>
    <w:rsid w:val="0077092D"/>
    <w:rsid w:val="007713F6"/>
    <w:rsid w:val="0077194B"/>
    <w:rsid w:val="00771EFD"/>
    <w:rsid w:val="00772367"/>
    <w:rsid w:val="00772F80"/>
    <w:rsid w:val="007740A7"/>
    <w:rsid w:val="00774120"/>
    <w:rsid w:val="00774D5F"/>
    <w:rsid w:val="00775CF0"/>
    <w:rsid w:val="0077684C"/>
    <w:rsid w:val="0077699D"/>
    <w:rsid w:val="00776BC7"/>
    <w:rsid w:val="007770A2"/>
    <w:rsid w:val="007773EF"/>
    <w:rsid w:val="0077745B"/>
    <w:rsid w:val="00777B88"/>
    <w:rsid w:val="0078064A"/>
    <w:rsid w:val="007808E4"/>
    <w:rsid w:val="00780AF5"/>
    <w:rsid w:val="00781678"/>
    <w:rsid w:val="00781B29"/>
    <w:rsid w:val="007820EA"/>
    <w:rsid w:val="007824ED"/>
    <w:rsid w:val="007825EC"/>
    <w:rsid w:val="007826A8"/>
    <w:rsid w:val="00782BF6"/>
    <w:rsid w:val="00782BF9"/>
    <w:rsid w:val="00783B11"/>
    <w:rsid w:val="00783CC4"/>
    <w:rsid w:val="00783F02"/>
    <w:rsid w:val="007848B2"/>
    <w:rsid w:val="00784B6A"/>
    <w:rsid w:val="0078545D"/>
    <w:rsid w:val="00785D10"/>
    <w:rsid w:val="007869AA"/>
    <w:rsid w:val="00786BDD"/>
    <w:rsid w:val="00787A5C"/>
    <w:rsid w:val="00787BA1"/>
    <w:rsid w:val="00787EB1"/>
    <w:rsid w:val="0079026F"/>
    <w:rsid w:val="007904F8"/>
    <w:rsid w:val="00790C5F"/>
    <w:rsid w:val="007910A3"/>
    <w:rsid w:val="007912C5"/>
    <w:rsid w:val="007912CB"/>
    <w:rsid w:val="00791C3E"/>
    <w:rsid w:val="00792570"/>
    <w:rsid w:val="00792637"/>
    <w:rsid w:val="00792AB1"/>
    <w:rsid w:val="00792B1B"/>
    <w:rsid w:val="00792BD9"/>
    <w:rsid w:val="00794780"/>
    <w:rsid w:val="00794A5F"/>
    <w:rsid w:val="00794FC0"/>
    <w:rsid w:val="00795B05"/>
    <w:rsid w:val="00795B9D"/>
    <w:rsid w:val="0079610A"/>
    <w:rsid w:val="007964B9"/>
    <w:rsid w:val="007968D7"/>
    <w:rsid w:val="00796B32"/>
    <w:rsid w:val="00796C4E"/>
    <w:rsid w:val="00796E13"/>
    <w:rsid w:val="00796E78"/>
    <w:rsid w:val="007970DF"/>
    <w:rsid w:val="007972C9"/>
    <w:rsid w:val="00797A70"/>
    <w:rsid w:val="007A038E"/>
    <w:rsid w:val="007A132D"/>
    <w:rsid w:val="007A15B8"/>
    <w:rsid w:val="007A2328"/>
    <w:rsid w:val="007A2967"/>
    <w:rsid w:val="007A3450"/>
    <w:rsid w:val="007A3BBD"/>
    <w:rsid w:val="007A4FC1"/>
    <w:rsid w:val="007A5A62"/>
    <w:rsid w:val="007A6660"/>
    <w:rsid w:val="007A68D8"/>
    <w:rsid w:val="007A6D73"/>
    <w:rsid w:val="007B0491"/>
    <w:rsid w:val="007B064D"/>
    <w:rsid w:val="007B086F"/>
    <w:rsid w:val="007B0C7E"/>
    <w:rsid w:val="007B1166"/>
    <w:rsid w:val="007B13B0"/>
    <w:rsid w:val="007B16C1"/>
    <w:rsid w:val="007B1DCE"/>
    <w:rsid w:val="007B2763"/>
    <w:rsid w:val="007B29D5"/>
    <w:rsid w:val="007B30C9"/>
    <w:rsid w:val="007B327F"/>
    <w:rsid w:val="007B3CF5"/>
    <w:rsid w:val="007B3DAF"/>
    <w:rsid w:val="007B3DEE"/>
    <w:rsid w:val="007B40F8"/>
    <w:rsid w:val="007B43D0"/>
    <w:rsid w:val="007B45B0"/>
    <w:rsid w:val="007B51FF"/>
    <w:rsid w:val="007B5851"/>
    <w:rsid w:val="007B598B"/>
    <w:rsid w:val="007B599A"/>
    <w:rsid w:val="007B5BA7"/>
    <w:rsid w:val="007B5BB1"/>
    <w:rsid w:val="007B6131"/>
    <w:rsid w:val="007B6279"/>
    <w:rsid w:val="007B6E99"/>
    <w:rsid w:val="007B72A6"/>
    <w:rsid w:val="007B739F"/>
    <w:rsid w:val="007B772D"/>
    <w:rsid w:val="007C024C"/>
    <w:rsid w:val="007C03EE"/>
    <w:rsid w:val="007C0F77"/>
    <w:rsid w:val="007C1196"/>
    <w:rsid w:val="007C121D"/>
    <w:rsid w:val="007C1750"/>
    <w:rsid w:val="007C188E"/>
    <w:rsid w:val="007C22D6"/>
    <w:rsid w:val="007C26B9"/>
    <w:rsid w:val="007C41E8"/>
    <w:rsid w:val="007C44E2"/>
    <w:rsid w:val="007C46AB"/>
    <w:rsid w:val="007C49DC"/>
    <w:rsid w:val="007C5E3B"/>
    <w:rsid w:val="007C6731"/>
    <w:rsid w:val="007C68D9"/>
    <w:rsid w:val="007C6A56"/>
    <w:rsid w:val="007C7065"/>
    <w:rsid w:val="007C7834"/>
    <w:rsid w:val="007C7AA4"/>
    <w:rsid w:val="007D0A78"/>
    <w:rsid w:val="007D0C89"/>
    <w:rsid w:val="007D165B"/>
    <w:rsid w:val="007D190B"/>
    <w:rsid w:val="007D22FD"/>
    <w:rsid w:val="007D2303"/>
    <w:rsid w:val="007D27B1"/>
    <w:rsid w:val="007D27EE"/>
    <w:rsid w:val="007D36F4"/>
    <w:rsid w:val="007D370B"/>
    <w:rsid w:val="007D4253"/>
    <w:rsid w:val="007D46A8"/>
    <w:rsid w:val="007D46F1"/>
    <w:rsid w:val="007D4B10"/>
    <w:rsid w:val="007D4DE2"/>
    <w:rsid w:val="007D6E45"/>
    <w:rsid w:val="007D7111"/>
    <w:rsid w:val="007D7760"/>
    <w:rsid w:val="007D7984"/>
    <w:rsid w:val="007D7B58"/>
    <w:rsid w:val="007E0589"/>
    <w:rsid w:val="007E0B23"/>
    <w:rsid w:val="007E0D03"/>
    <w:rsid w:val="007E1865"/>
    <w:rsid w:val="007E1BD0"/>
    <w:rsid w:val="007E2237"/>
    <w:rsid w:val="007E27FF"/>
    <w:rsid w:val="007E2860"/>
    <w:rsid w:val="007E318A"/>
    <w:rsid w:val="007E374F"/>
    <w:rsid w:val="007E3D7A"/>
    <w:rsid w:val="007E43A8"/>
    <w:rsid w:val="007E4DF2"/>
    <w:rsid w:val="007E5129"/>
    <w:rsid w:val="007E53AD"/>
    <w:rsid w:val="007E572B"/>
    <w:rsid w:val="007E77B0"/>
    <w:rsid w:val="007F0839"/>
    <w:rsid w:val="007F1438"/>
    <w:rsid w:val="007F14D3"/>
    <w:rsid w:val="007F16B3"/>
    <w:rsid w:val="007F1D8A"/>
    <w:rsid w:val="007F2FC2"/>
    <w:rsid w:val="007F3972"/>
    <w:rsid w:val="007F3A9D"/>
    <w:rsid w:val="007F3FA6"/>
    <w:rsid w:val="007F4255"/>
    <w:rsid w:val="007F42C6"/>
    <w:rsid w:val="007F430B"/>
    <w:rsid w:val="007F4EF5"/>
    <w:rsid w:val="007F52F7"/>
    <w:rsid w:val="007F660F"/>
    <w:rsid w:val="007F70B2"/>
    <w:rsid w:val="007F72A3"/>
    <w:rsid w:val="007F749A"/>
    <w:rsid w:val="007F7C6C"/>
    <w:rsid w:val="00800024"/>
    <w:rsid w:val="008000F7"/>
    <w:rsid w:val="00800571"/>
    <w:rsid w:val="0080106D"/>
    <w:rsid w:val="00801A44"/>
    <w:rsid w:val="00802643"/>
    <w:rsid w:val="00803372"/>
    <w:rsid w:val="00803A73"/>
    <w:rsid w:val="00803CBF"/>
    <w:rsid w:val="00803CC0"/>
    <w:rsid w:val="008043BA"/>
    <w:rsid w:val="00804591"/>
    <w:rsid w:val="008047CE"/>
    <w:rsid w:val="0080490B"/>
    <w:rsid w:val="00804DD5"/>
    <w:rsid w:val="008053D2"/>
    <w:rsid w:val="008060AB"/>
    <w:rsid w:val="008065DA"/>
    <w:rsid w:val="008065F1"/>
    <w:rsid w:val="00807626"/>
    <w:rsid w:val="008076F2"/>
    <w:rsid w:val="00807FDA"/>
    <w:rsid w:val="00810313"/>
    <w:rsid w:val="008113B2"/>
    <w:rsid w:val="0081185E"/>
    <w:rsid w:val="00811B79"/>
    <w:rsid w:val="008124BB"/>
    <w:rsid w:val="00812CC5"/>
    <w:rsid w:val="00813ECC"/>
    <w:rsid w:val="0081417D"/>
    <w:rsid w:val="00814872"/>
    <w:rsid w:val="00814C1E"/>
    <w:rsid w:val="008150BD"/>
    <w:rsid w:val="008154E4"/>
    <w:rsid w:val="008156DE"/>
    <w:rsid w:val="00815783"/>
    <w:rsid w:val="00815AF6"/>
    <w:rsid w:val="0081619C"/>
    <w:rsid w:val="00816B1C"/>
    <w:rsid w:val="0081790A"/>
    <w:rsid w:val="00817AA0"/>
    <w:rsid w:val="00817CA1"/>
    <w:rsid w:val="00817D7B"/>
    <w:rsid w:val="008202A2"/>
    <w:rsid w:val="00820ABD"/>
    <w:rsid w:val="0082226C"/>
    <w:rsid w:val="00822528"/>
    <w:rsid w:val="0082284E"/>
    <w:rsid w:val="00822BFE"/>
    <w:rsid w:val="00822EFA"/>
    <w:rsid w:val="00823D4B"/>
    <w:rsid w:val="00823FA0"/>
    <w:rsid w:val="008240B1"/>
    <w:rsid w:val="00824153"/>
    <w:rsid w:val="0082434F"/>
    <w:rsid w:val="0082443E"/>
    <w:rsid w:val="0082448B"/>
    <w:rsid w:val="00824E21"/>
    <w:rsid w:val="0082590C"/>
    <w:rsid w:val="00826037"/>
    <w:rsid w:val="0082613E"/>
    <w:rsid w:val="00826151"/>
    <w:rsid w:val="0082623A"/>
    <w:rsid w:val="0082637E"/>
    <w:rsid w:val="00826665"/>
    <w:rsid w:val="00826EF3"/>
    <w:rsid w:val="00826F48"/>
    <w:rsid w:val="00827669"/>
    <w:rsid w:val="008278DD"/>
    <w:rsid w:val="00830306"/>
    <w:rsid w:val="00830841"/>
    <w:rsid w:val="0083150F"/>
    <w:rsid w:val="008318D3"/>
    <w:rsid w:val="008319DF"/>
    <w:rsid w:val="00832063"/>
    <w:rsid w:val="0083215C"/>
    <w:rsid w:val="00832181"/>
    <w:rsid w:val="00832B85"/>
    <w:rsid w:val="00832F08"/>
    <w:rsid w:val="00832FBB"/>
    <w:rsid w:val="008332F3"/>
    <w:rsid w:val="00833ABD"/>
    <w:rsid w:val="00834896"/>
    <w:rsid w:val="0083616E"/>
    <w:rsid w:val="00837121"/>
    <w:rsid w:val="00837281"/>
    <w:rsid w:val="00837906"/>
    <w:rsid w:val="00837B06"/>
    <w:rsid w:val="00840029"/>
    <w:rsid w:val="00840A79"/>
    <w:rsid w:val="0084120F"/>
    <w:rsid w:val="008413CE"/>
    <w:rsid w:val="00841451"/>
    <w:rsid w:val="00841B1E"/>
    <w:rsid w:val="00841C81"/>
    <w:rsid w:val="00841C95"/>
    <w:rsid w:val="00841D50"/>
    <w:rsid w:val="008420EF"/>
    <w:rsid w:val="0084281B"/>
    <w:rsid w:val="008429BA"/>
    <w:rsid w:val="008436E9"/>
    <w:rsid w:val="00843BE0"/>
    <w:rsid w:val="00843CC1"/>
    <w:rsid w:val="00843E1F"/>
    <w:rsid w:val="00844260"/>
    <w:rsid w:val="0084469E"/>
    <w:rsid w:val="00845A19"/>
    <w:rsid w:val="00845A99"/>
    <w:rsid w:val="0084617F"/>
    <w:rsid w:val="008476A1"/>
    <w:rsid w:val="0084785C"/>
    <w:rsid w:val="00850239"/>
    <w:rsid w:val="0085113A"/>
    <w:rsid w:val="00851212"/>
    <w:rsid w:val="00851226"/>
    <w:rsid w:val="00851371"/>
    <w:rsid w:val="0085167D"/>
    <w:rsid w:val="008519D3"/>
    <w:rsid w:val="00852591"/>
    <w:rsid w:val="0085267B"/>
    <w:rsid w:val="00852BE8"/>
    <w:rsid w:val="00852D55"/>
    <w:rsid w:val="008536C1"/>
    <w:rsid w:val="00853D06"/>
    <w:rsid w:val="00854140"/>
    <w:rsid w:val="008541B0"/>
    <w:rsid w:val="0085449C"/>
    <w:rsid w:val="00854554"/>
    <w:rsid w:val="00855163"/>
    <w:rsid w:val="008552BD"/>
    <w:rsid w:val="0085554C"/>
    <w:rsid w:val="00855842"/>
    <w:rsid w:val="008558DD"/>
    <w:rsid w:val="008568EA"/>
    <w:rsid w:val="00856B64"/>
    <w:rsid w:val="00856F87"/>
    <w:rsid w:val="0085785A"/>
    <w:rsid w:val="00860069"/>
    <w:rsid w:val="00860652"/>
    <w:rsid w:val="00860C15"/>
    <w:rsid w:val="00860FB0"/>
    <w:rsid w:val="00861450"/>
    <w:rsid w:val="008614B8"/>
    <w:rsid w:val="00861763"/>
    <w:rsid w:val="008619A5"/>
    <w:rsid w:val="00862687"/>
    <w:rsid w:val="008626C7"/>
    <w:rsid w:val="00862722"/>
    <w:rsid w:val="008633A8"/>
    <w:rsid w:val="00863BC4"/>
    <w:rsid w:val="008643A7"/>
    <w:rsid w:val="00864494"/>
    <w:rsid w:val="008645C6"/>
    <w:rsid w:val="00864927"/>
    <w:rsid w:val="00864C61"/>
    <w:rsid w:val="00864EFF"/>
    <w:rsid w:val="00865197"/>
    <w:rsid w:val="00865C52"/>
    <w:rsid w:val="00866265"/>
    <w:rsid w:val="008663C5"/>
    <w:rsid w:val="0086673A"/>
    <w:rsid w:val="00866978"/>
    <w:rsid w:val="00867CC1"/>
    <w:rsid w:val="00867E4C"/>
    <w:rsid w:val="008704AE"/>
    <w:rsid w:val="00870751"/>
    <w:rsid w:val="00870D61"/>
    <w:rsid w:val="00871303"/>
    <w:rsid w:val="00873596"/>
    <w:rsid w:val="00873AB3"/>
    <w:rsid w:val="00873F8F"/>
    <w:rsid w:val="0087434E"/>
    <w:rsid w:val="00874AC4"/>
    <w:rsid w:val="008756FB"/>
    <w:rsid w:val="00875992"/>
    <w:rsid w:val="00875C4E"/>
    <w:rsid w:val="0087617A"/>
    <w:rsid w:val="0087641F"/>
    <w:rsid w:val="0087662F"/>
    <w:rsid w:val="00876B3A"/>
    <w:rsid w:val="00876C1E"/>
    <w:rsid w:val="00876CA7"/>
    <w:rsid w:val="00876CE9"/>
    <w:rsid w:val="0087705D"/>
    <w:rsid w:val="0087781C"/>
    <w:rsid w:val="00877D58"/>
    <w:rsid w:val="00880609"/>
    <w:rsid w:val="00880686"/>
    <w:rsid w:val="00880750"/>
    <w:rsid w:val="008808B0"/>
    <w:rsid w:val="00880B91"/>
    <w:rsid w:val="00880D85"/>
    <w:rsid w:val="008816D9"/>
    <w:rsid w:val="008821DD"/>
    <w:rsid w:val="0088231C"/>
    <w:rsid w:val="00882781"/>
    <w:rsid w:val="00883147"/>
    <w:rsid w:val="00883461"/>
    <w:rsid w:val="00883603"/>
    <w:rsid w:val="00883680"/>
    <w:rsid w:val="008836F0"/>
    <w:rsid w:val="0088387E"/>
    <w:rsid w:val="00883D4F"/>
    <w:rsid w:val="00883ECF"/>
    <w:rsid w:val="00884438"/>
    <w:rsid w:val="008845D7"/>
    <w:rsid w:val="0088492E"/>
    <w:rsid w:val="00884A79"/>
    <w:rsid w:val="00885135"/>
    <w:rsid w:val="008859F6"/>
    <w:rsid w:val="00886A6F"/>
    <w:rsid w:val="0088753C"/>
    <w:rsid w:val="00890107"/>
    <w:rsid w:val="00890116"/>
    <w:rsid w:val="008902A2"/>
    <w:rsid w:val="0089055D"/>
    <w:rsid w:val="0089082A"/>
    <w:rsid w:val="0089089A"/>
    <w:rsid w:val="00890C3D"/>
    <w:rsid w:val="00891690"/>
    <w:rsid w:val="008916F6"/>
    <w:rsid w:val="00891707"/>
    <w:rsid w:val="008917AA"/>
    <w:rsid w:val="008917E9"/>
    <w:rsid w:val="00891FD8"/>
    <w:rsid w:val="00892171"/>
    <w:rsid w:val="00893112"/>
    <w:rsid w:val="00893219"/>
    <w:rsid w:val="00893704"/>
    <w:rsid w:val="00893C7D"/>
    <w:rsid w:val="00893EAA"/>
    <w:rsid w:val="00893EE0"/>
    <w:rsid w:val="0089490D"/>
    <w:rsid w:val="00894958"/>
    <w:rsid w:val="00895D80"/>
    <w:rsid w:val="0089629E"/>
    <w:rsid w:val="008967C6"/>
    <w:rsid w:val="00896C53"/>
    <w:rsid w:val="00897607"/>
    <w:rsid w:val="00897A11"/>
    <w:rsid w:val="00897DCD"/>
    <w:rsid w:val="008A00E2"/>
    <w:rsid w:val="008A0565"/>
    <w:rsid w:val="008A061F"/>
    <w:rsid w:val="008A0B84"/>
    <w:rsid w:val="008A0DE7"/>
    <w:rsid w:val="008A15FD"/>
    <w:rsid w:val="008A187A"/>
    <w:rsid w:val="008A28B8"/>
    <w:rsid w:val="008A3057"/>
    <w:rsid w:val="008A3862"/>
    <w:rsid w:val="008A3C92"/>
    <w:rsid w:val="008A3DA8"/>
    <w:rsid w:val="008A4C65"/>
    <w:rsid w:val="008A5D3F"/>
    <w:rsid w:val="008A6529"/>
    <w:rsid w:val="008A65EC"/>
    <w:rsid w:val="008A6BD0"/>
    <w:rsid w:val="008A70F6"/>
    <w:rsid w:val="008A7A26"/>
    <w:rsid w:val="008A7A7D"/>
    <w:rsid w:val="008B0032"/>
    <w:rsid w:val="008B066C"/>
    <w:rsid w:val="008B0ACC"/>
    <w:rsid w:val="008B0F6C"/>
    <w:rsid w:val="008B105D"/>
    <w:rsid w:val="008B13F5"/>
    <w:rsid w:val="008B199D"/>
    <w:rsid w:val="008B21C5"/>
    <w:rsid w:val="008B2B5E"/>
    <w:rsid w:val="008B2E69"/>
    <w:rsid w:val="008B31CB"/>
    <w:rsid w:val="008B31E1"/>
    <w:rsid w:val="008B325E"/>
    <w:rsid w:val="008B4A5D"/>
    <w:rsid w:val="008B4C13"/>
    <w:rsid w:val="008B4D88"/>
    <w:rsid w:val="008B5154"/>
    <w:rsid w:val="008B5161"/>
    <w:rsid w:val="008B53DA"/>
    <w:rsid w:val="008B654C"/>
    <w:rsid w:val="008B6CD5"/>
    <w:rsid w:val="008B6DBE"/>
    <w:rsid w:val="008B7F0C"/>
    <w:rsid w:val="008C00C4"/>
    <w:rsid w:val="008C1AF8"/>
    <w:rsid w:val="008C1D83"/>
    <w:rsid w:val="008C2552"/>
    <w:rsid w:val="008C271A"/>
    <w:rsid w:val="008C2C4F"/>
    <w:rsid w:val="008C347F"/>
    <w:rsid w:val="008C35B5"/>
    <w:rsid w:val="008C3837"/>
    <w:rsid w:val="008C3AEE"/>
    <w:rsid w:val="008C4EF6"/>
    <w:rsid w:val="008C504E"/>
    <w:rsid w:val="008C58FA"/>
    <w:rsid w:val="008C5C16"/>
    <w:rsid w:val="008C5F40"/>
    <w:rsid w:val="008C63E7"/>
    <w:rsid w:val="008C6A63"/>
    <w:rsid w:val="008C6A9A"/>
    <w:rsid w:val="008C7604"/>
    <w:rsid w:val="008C7FB5"/>
    <w:rsid w:val="008D0CF1"/>
    <w:rsid w:val="008D1091"/>
    <w:rsid w:val="008D11E2"/>
    <w:rsid w:val="008D183A"/>
    <w:rsid w:val="008D1850"/>
    <w:rsid w:val="008D1A3B"/>
    <w:rsid w:val="008D213E"/>
    <w:rsid w:val="008D2280"/>
    <w:rsid w:val="008D2BB5"/>
    <w:rsid w:val="008D2BFC"/>
    <w:rsid w:val="008D30E5"/>
    <w:rsid w:val="008D375F"/>
    <w:rsid w:val="008D3A69"/>
    <w:rsid w:val="008D3E6D"/>
    <w:rsid w:val="008D4D6B"/>
    <w:rsid w:val="008D538E"/>
    <w:rsid w:val="008D5E54"/>
    <w:rsid w:val="008D6A4E"/>
    <w:rsid w:val="008D6B16"/>
    <w:rsid w:val="008D755F"/>
    <w:rsid w:val="008D779A"/>
    <w:rsid w:val="008D77F0"/>
    <w:rsid w:val="008D781A"/>
    <w:rsid w:val="008D7D97"/>
    <w:rsid w:val="008E012C"/>
    <w:rsid w:val="008E0456"/>
    <w:rsid w:val="008E17BB"/>
    <w:rsid w:val="008E1F11"/>
    <w:rsid w:val="008E1F83"/>
    <w:rsid w:val="008E20C8"/>
    <w:rsid w:val="008E21A4"/>
    <w:rsid w:val="008E2283"/>
    <w:rsid w:val="008E2315"/>
    <w:rsid w:val="008E236A"/>
    <w:rsid w:val="008E2671"/>
    <w:rsid w:val="008E3966"/>
    <w:rsid w:val="008E4AD6"/>
    <w:rsid w:val="008E5548"/>
    <w:rsid w:val="008E5CA2"/>
    <w:rsid w:val="008E5F8E"/>
    <w:rsid w:val="008E5FBB"/>
    <w:rsid w:val="008E5FF2"/>
    <w:rsid w:val="008E6243"/>
    <w:rsid w:val="008E6566"/>
    <w:rsid w:val="008E6DF0"/>
    <w:rsid w:val="008E6F73"/>
    <w:rsid w:val="008E7221"/>
    <w:rsid w:val="008E793F"/>
    <w:rsid w:val="008F037E"/>
    <w:rsid w:val="008F068D"/>
    <w:rsid w:val="008F0E6E"/>
    <w:rsid w:val="008F134F"/>
    <w:rsid w:val="008F1E1F"/>
    <w:rsid w:val="008F3085"/>
    <w:rsid w:val="008F3256"/>
    <w:rsid w:val="008F3632"/>
    <w:rsid w:val="008F4489"/>
    <w:rsid w:val="008F4A91"/>
    <w:rsid w:val="008F5137"/>
    <w:rsid w:val="008F51CD"/>
    <w:rsid w:val="008F5224"/>
    <w:rsid w:val="008F525A"/>
    <w:rsid w:val="008F58D9"/>
    <w:rsid w:val="008F630B"/>
    <w:rsid w:val="008F7312"/>
    <w:rsid w:val="008F7AF0"/>
    <w:rsid w:val="00900082"/>
    <w:rsid w:val="009004DD"/>
    <w:rsid w:val="0090096A"/>
    <w:rsid w:val="00900976"/>
    <w:rsid w:val="009009BB"/>
    <w:rsid w:val="00900B89"/>
    <w:rsid w:val="00900DD2"/>
    <w:rsid w:val="009012C4"/>
    <w:rsid w:val="00901921"/>
    <w:rsid w:val="00901B6D"/>
    <w:rsid w:val="00901C1B"/>
    <w:rsid w:val="00901C56"/>
    <w:rsid w:val="00902D05"/>
    <w:rsid w:val="00903075"/>
    <w:rsid w:val="009034FE"/>
    <w:rsid w:val="00903567"/>
    <w:rsid w:val="009036CA"/>
    <w:rsid w:val="00903D15"/>
    <w:rsid w:val="009044C1"/>
    <w:rsid w:val="009046B4"/>
    <w:rsid w:val="0090493A"/>
    <w:rsid w:val="00904E9C"/>
    <w:rsid w:val="009064AC"/>
    <w:rsid w:val="00906529"/>
    <w:rsid w:val="009066EB"/>
    <w:rsid w:val="009070CA"/>
    <w:rsid w:val="0090716E"/>
    <w:rsid w:val="00907585"/>
    <w:rsid w:val="00907613"/>
    <w:rsid w:val="009078A3"/>
    <w:rsid w:val="00907D61"/>
    <w:rsid w:val="00907DB1"/>
    <w:rsid w:val="00907DC9"/>
    <w:rsid w:val="00910000"/>
    <w:rsid w:val="009106FE"/>
    <w:rsid w:val="009109EF"/>
    <w:rsid w:val="00910A7B"/>
    <w:rsid w:val="00910F97"/>
    <w:rsid w:val="009114C4"/>
    <w:rsid w:val="009117EE"/>
    <w:rsid w:val="00912BB0"/>
    <w:rsid w:val="00912EDA"/>
    <w:rsid w:val="009134B7"/>
    <w:rsid w:val="009135F9"/>
    <w:rsid w:val="0091375E"/>
    <w:rsid w:val="00913C85"/>
    <w:rsid w:val="009140F7"/>
    <w:rsid w:val="00914464"/>
    <w:rsid w:val="009146F1"/>
    <w:rsid w:val="00915339"/>
    <w:rsid w:val="00915368"/>
    <w:rsid w:val="009155C1"/>
    <w:rsid w:val="0091566D"/>
    <w:rsid w:val="00915777"/>
    <w:rsid w:val="009157F5"/>
    <w:rsid w:val="009158BA"/>
    <w:rsid w:val="009159DC"/>
    <w:rsid w:val="00915D85"/>
    <w:rsid w:val="00916CC5"/>
    <w:rsid w:val="00916FCE"/>
    <w:rsid w:val="00917880"/>
    <w:rsid w:val="009204AD"/>
    <w:rsid w:val="00920DC3"/>
    <w:rsid w:val="00921592"/>
    <w:rsid w:val="0092163B"/>
    <w:rsid w:val="0092192E"/>
    <w:rsid w:val="00921A1C"/>
    <w:rsid w:val="00922241"/>
    <w:rsid w:val="00922FA0"/>
    <w:rsid w:val="0092313A"/>
    <w:rsid w:val="00923480"/>
    <w:rsid w:val="00924893"/>
    <w:rsid w:val="009248DC"/>
    <w:rsid w:val="00924904"/>
    <w:rsid w:val="00924D37"/>
    <w:rsid w:val="00925174"/>
    <w:rsid w:val="00925273"/>
    <w:rsid w:val="0092536E"/>
    <w:rsid w:val="009257CC"/>
    <w:rsid w:val="00925A96"/>
    <w:rsid w:val="00925D1D"/>
    <w:rsid w:val="00925F62"/>
    <w:rsid w:val="00926264"/>
    <w:rsid w:val="0092674F"/>
    <w:rsid w:val="00926B57"/>
    <w:rsid w:val="00926E9F"/>
    <w:rsid w:val="0092738A"/>
    <w:rsid w:val="00927607"/>
    <w:rsid w:val="00927AF4"/>
    <w:rsid w:val="00927C2F"/>
    <w:rsid w:val="009300C4"/>
    <w:rsid w:val="00930376"/>
    <w:rsid w:val="009305E6"/>
    <w:rsid w:val="00930B11"/>
    <w:rsid w:val="00930E3B"/>
    <w:rsid w:val="00931B0E"/>
    <w:rsid w:val="00931B2A"/>
    <w:rsid w:val="00931F57"/>
    <w:rsid w:val="0093259D"/>
    <w:rsid w:val="00932C3B"/>
    <w:rsid w:val="00933328"/>
    <w:rsid w:val="00933540"/>
    <w:rsid w:val="00933984"/>
    <w:rsid w:val="00933BD4"/>
    <w:rsid w:val="00934262"/>
    <w:rsid w:val="00934487"/>
    <w:rsid w:val="00934B87"/>
    <w:rsid w:val="00934DF9"/>
    <w:rsid w:val="009353E5"/>
    <w:rsid w:val="0093653A"/>
    <w:rsid w:val="009369C3"/>
    <w:rsid w:val="00936AC6"/>
    <w:rsid w:val="009375FC"/>
    <w:rsid w:val="00937BE3"/>
    <w:rsid w:val="00937DBB"/>
    <w:rsid w:val="00937F89"/>
    <w:rsid w:val="009400C1"/>
    <w:rsid w:val="00940514"/>
    <w:rsid w:val="009407FA"/>
    <w:rsid w:val="00940B0E"/>
    <w:rsid w:val="00940E6A"/>
    <w:rsid w:val="0094189A"/>
    <w:rsid w:val="00941A83"/>
    <w:rsid w:val="00941F5A"/>
    <w:rsid w:val="00942BFB"/>
    <w:rsid w:val="00942DE4"/>
    <w:rsid w:val="00942EC8"/>
    <w:rsid w:val="009437F2"/>
    <w:rsid w:val="00943B1A"/>
    <w:rsid w:val="00943BB1"/>
    <w:rsid w:val="00943E60"/>
    <w:rsid w:val="00943F95"/>
    <w:rsid w:val="00943F9E"/>
    <w:rsid w:val="00945920"/>
    <w:rsid w:val="009466BD"/>
    <w:rsid w:val="00946979"/>
    <w:rsid w:val="00946ED2"/>
    <w:rsid w:val="00947010"/>
    <w:rsid w:val="009473FF"/>
    <w:rsid w:val="00947859"/>
    <w:rsid w:val="00947890"/>
    <w:rsid w:val="00950140"/>
    <w:rsid w:val="00950891"/>
    <w:rsid w:val="00950D4F"/>
    <w:rsid w:val="009510AD"/>
    <w:rsid w:val="00951C8C"/>
    <w:rsid w:val="00951E36"/>
    <w:rsid w:val="00951FBC"/>
    <w:rsid w:val="00952505"/>
    <w:rsid w:val="00952516"/>
    <w:rsid w:val="009529A4"/>
    <w:rsid w:val="00952C01"/>
    <w:rsid w:val="009532F9"/>
    <w:rsid w:val="00953353"/>
    <w:rsid w:val="009538A4"/>
    <w:rsid w:val="00954059"/>
    <w:rsid w:val="009542DE"/>
    <w:rsid w:val="00954572"/>
    <w:rsid w:val="00954640"/>
    <w:rsid w:val="009546D2"/>
    <w:rsid w:val="009549CA"/>
    <w:rsid w:val="0095536A"/>
    <w:rsid w:val="00955D6A"/>
    <w:rsid w:val="0095675D"/>
    <w:rsid w:val="00956903"/>
    <w:rsid w:val="00956C07"/>
    <w:rsid w:val="00956E35"/>
    <w:rsid w:val="00957AB0"/>
    <w:rsid w:val="00957BA5"/>
    <w:rsid w:val="00957F7E"/>
    <w:rsid w:val="00960994"/>
    <w:rsid w:val="00960EC7"/>
    <w:rsid w:val="00961212"/>
    <w:rsid w:val="0096255D"/>
    <w:rsid w:val="00963084"/>
    <w:rsid w:val="00964333"/>
    <w:rsid w:val="00964793"/>
    <w:rsid w:val="009647BF"/>
    <w:rsid w:val="0096493B"/>
    <w:rsid w:val="00964D47"/>
    <w:rsid w:val="00965800"/>
    <w:rsid w:val="00965E41"/>
    <w:rsid w:val="009661ED"/>
    <w:rsid w:val="00966726"/>
    <w:rsid w:val="0096674C"/>
    <w:rsid w:val="00966AEF"/>
    <w:rsid w:val="00967008"/>
    <w:rsid w:val="009677B4"/>
    <w:rsid w:val="00967ADA"/>
    <w:rsid w:val="009701D2"/>
    <w:rsid w:val="009702BA"/>
    <w:rsid w:val="00970684"/>
    <w:rsid w:val="0097087E"/>
    <w:rsid w:val="00970E2F"/>
    <w:rsid w:val="00971403"/>
    <w:rsid w:val="009715E9"/>
    <w:rsid w:val="00971FC0"/>
    <w:rsid w:val="0097210C"/>
    <w:rsid w:val="009723C7"/>
    <w:rsid w:val="0097276E"/>
    <w:rsid w:val="00972C45"/>
    <w:rsid w:val="00972E2E"/>
    <w:rsid w:val="00973BB3"/>
    <w:rsid w:val="0097486F"/>
    <w:rsid w:val="00974EB0"/>
    <w:rsid w:val="00975D01"/>
    <w:rsid w:val="00975E11"/>
    <w:rsid w:val="00975F76"/>
    <w:rsid w:val="00975FDA"/>
    <w:rsid w:val="00976363"/>
    <w:rsid w:val="0097680E"/>
    <w:rsid w:val="00976D12"/>
    <w:rsid w:val="009772FC"/>
    <w:rsid w:val="00977640"/>
    <w:rsid w:val="00977987"/>
    <w:rsid w:val="00977D03"/>
    <w:rsid w:val="00980A9A"/>
    <w:rsid w:val="00980C85"/>
    <w:rsid w:val="00981207"/>
    <w:rsid w:val="0098148F"/>
    <w:rsid w:val="00981AE1"/>
    <w:rsid w:val="00981FCB"/>
    <w:rsid w:val="00982BAE"/>
    <w:rsid w:val="00983E29"/>
    <w:rsid w:val="00984383"/>
    <w:rsid w:val="00984520"/>
    <w:rsid w:val="0098479C"/>
    <w:rsid w:val="00985332"/>
    <w:rsid w:val="009853E2"/>
    <w:rsid w:val="009865C2"/>
    <w:rsid w:val="0098726F"/>
    <w:rsid w:val="009873C7"/>
    <w:rsid w:val="00990090"/>
    <w:rsid w:val="009900EE"/>
    <w:rsid w:val="009904A8"/>
    <w:rsid w:val="0099052A"/>
    <w:rsid w:val="00991C6E"/>
    <w:rsid w:val="009921DD"/>
    <w:rsid w:val="0099239E"/>
    <w:rsid w:val="009924B1"/>
    <w:rsid w:val="00992769"/>
    <w:rsid w:val="00992C8A"/>
    <w:rsid w:val="00992D0E"/>
    <w:rsid w:val="009933E7"/>
    <w:rsid w:val="0099358E"/>
    <w:rsid w:val="00993F30"/>
    <w:rsid w:val="009952A8"/>
    <w:rsid w:val="0099546A"/>
    <w:rsid w:val="009956A2"/>
    <w:rsid w:val="00995FF7"/>
    <w:rsid w:val="00996371"/>
    <w:rsid w:val="009967A3"/>
    <w:rsid w:val="00996C89"/>
    <w:rsid w:val="009A07EE"/>
    <w:rsid w:val="009A0D0F"/>
    <w:rsid w:val="009A0F9A"/>
    <w:rsid w:val="009A1BD7"/>
    <w:rsid w:val="009A25FD"/>
    <w:rsid w:val="009A262D"/>
    <w:rsid w:val="009A2963"/>
    <w:rsid w:val="009A2980"/>
    <w:rsid w:val="009A2E79"/>
    <w:rsid w:val="009A2F8B"/>
    <w:rsid w:val="009A30B7"/>
    <w:rsid w:val="009A30C0"/>
    <w:rsid w:val="009A3196"/>
    <w:rsid w:val="009A32E8"/>
    <w:rsid w:val="009A3551"/>
    <w:rsid w:val="009A3675"/>
    <w:rsid w:val="009A3791"/>
    <w:rsid w:val="009A3B65"/>
    <w:rsid w:val="009A3CD1"/>
    <w:rsid w:val="009A3D2D"/>
    <w:rsid w:val="009A3DA9"/>
    <w:rsid w:val="009A41D5"/>
    <w:rsid w:val="009A4829"/>
    <w:rsid w:val="009A5133"/>
    <w:rsid w:val="009A59D2"/>
    <w:rsid w:val="009A5F7F"/>
    <w:rsid w:val="009A677E"/>
    <w:rsid w:val="009A7937"/>
    <w:rsid w:val="009A7DFC"/>
    <w:rsid w:val="009B016A"/>
    <w:rsid w:val="009B01D1"/>
    <w:rsid w:val="009B0742"/>
    <w:rsid w:val="009B0BD6"/>
    <w:rsid w:val="009B1376"/>
    <w:rsid w:val="009B138B"/>
    <w:rsid w:val="009B14C2"/>
    <w:rsid w:val="009B1E38"/>
    <w:rsid w:val="009B2EA2"/>
    <w:rsid w:val="009B2F21"/>
    <w:rsid w:val="009B3A4B"/>
    <w:rsid w:val="009B428A"/>
    <w:rsid w:val="009B47A4"/>
    <w:rsid w:val="009B4863"/>
    <w:rsid w:val="009B548C"/>
    <w:rsid w:val="009B591B"/>
    <w:rsid w:val="009B5E2A"/>
    <w:rsid w:val="009B6046"/>
    <w:rsid w:val="009B66C0"/>
    <w:rsid w:val="009B6A41"/>
    <w:rsid w:val="009B6B3C"/>
    <w:rsid w:val="009B6E41"/>
    <w:rsid w:val="009B7A6E"/>
    <w:rsid w:val="009B7E84"/>
    <w:rsid w:val="009C0133"/>
    <w:rsid w:val="009C0525"/>
    <w:rsid w:val="009C0DF2"/>
    <w:rsid w:val="009C104D"/>
    <w:rsid w:val="009C13F6"/>
    <w:rsid w:val="009C25A3"/>
    <w:rsid w:val="009C2D8B"/>
    <w:rsid w:val="009C2E78"/>
    <w:rsid w:val="009C30C5"/>
    <w:rsid w:val="009C38A4"/>
    <w:rsid w:val="009C4190"/>
    <w:rsid w:val="009C41CB"/>
    <w:rsid w:val="009C42CF"/>
    <w:rsid w:val="009C4674"/>
    <w:rsid w:val="009C4975"/>
    <w:rsid w:val="009C4BB4"/>
    <w:rsid w:val="009C4CF5"/>
    <w:rsid w:val="009C5982"/>
    <w:rsid w:val="009C5EE4"/>
    <w:rsid w:val="009C5FF8"/>
    <w:rsid w:val="009C6809"/>
    <w:rsid w:val="009C6FF6"/>
    <w:rsid w:val="009C7AC3"/>
    <w:rsid w:val="009C7C91"/>
    <w:rsid w:val="009C7E80"/>
    <w:rsid w:val="009C7F61"/>
    <w:rsid w:val="009C7F6C"/>
    <w:rsid w:val="009D01C6"/>
    <w:rsid w:val="009D0A49"/>
    <w:rsid w:val="009D150F"/>
    <w:rsid w:val="009D1960"/>
    <w:rsid w:val="009D248B"/>
    <w:rsid w:val="009D25CB"/>
    <w:rsid w:val="009D2708"/>
    <w:rsid w:val="009D2913"/>
    <w:rsid w:val="009D2DAE"/>
    <w:rsid w:val="009D3150"/>
    <w:rsid w:val="009D35DA"/>
    <w:rsid w:val="009D4AB1"/>
    <w:rsid w:val="009D4AC1"/>
    <w:rsid w:val="009D4EDD"/>
    <w:rsid w:val="009D59DD"/>
    <w:rsid w:val="009D5C12"/>
    <w:rsid w:val="009D6682"/>
    <w:rsid w:val="009D7457"/>
    <w:rsid w:val="009D77D5"/>
    <w:rsid w:val="009E02F7"/>
    <w:rsid w:val="009E0892"/>
    <w:rsid w:val="009E1BDC"/>
    <w:rsid w:val="009E1BF1"/>
    <w:rsid w:val="009E2257"/>
    <w:rsid w:val="009E28F5"/>
    <w:rsid w:val="009E2B1D"/>
    <w:rsid w:val="009E2D93"/>
    <w:rsid w:val="009E35CC"/>
    <w:rsid w:val="009E3FCE"/>
    <w:rsid w:val="009E43DC"/>
    <w:rsid w:val="009E43E1"/>
    <w:rsid w:val="009E474A"/>
    <w:rsid w:val="009E55D5"/>
    <w:rsid w:val="009E59B7"/>
    <w:rsid w:val="009E629A"/>
    <w:rsid w:val="009E64DC"/>
    <w:rsid w:val="009E6E13"/>
    <w:rsid w:val="009E72FC"/>
    <w:rsid w:val="009E73EF"/>
    <w:rsid w:val="009E75E1"/>
    <w:rsid w:val="009E772D"/>
    <w:rsid w:val="009E77B9"/>
    <w:rsid w:val="009E7D33"/>
    <w:rsid w:val="009E7DCA"/>
    <w:rsid w:val="009F0308"/>
    <w:rsid w:val="009F0510"/>
    <w:rsid w:val="009F23B1"/>
    <w:rsid w:val="009F26FA"/>
    <w:rsid w:val="009F3013"/>
    <w:rsid w:val="009F3442"/>
    <w:rsid w:val="009F3B67"/>
    <w:rsid w:val="009F45F2"/>
    <w:rsid w:val="009F4661"/>
    <w:rsid w:val="009F4F76"/>
    <w:rsid w:val="009F5559"/>
    <w:rsid w:val="009F6114"/>
    <w:rsid w:val="009F61FB"/>
    <w:rsid w:val="009F6245"/>
    <w:rsid w:val="009F65C8"/>
    <w:rsid w:val="009F6949"/>
    <w:rsid w:val="009F74BA"/>
    <w:rsid w:val="009F7A61"/>
    <w:rsid w:val="00A00BA9"/>
    <w:rsid w:val="00A00E1E"/>
    <w:rsid w:val="00A019E3"/>
    <w:rsid w:val="00A01EE1"/>
    <w:rsid w:val="00A02204"/>
    <w:rsid w:val="00A0224C"/>
    <w:rsid w:val="00A022E4"/>
    <w:rsid w:val="00A02613"/>
    <w:rsid w:val="00A03898"/>
    <w:rsid w:val="00A0390E"/>
    <w:rsid w:val="00A03C2D"/>
    <w:rsid w:val="00A03D08"/>
    <w:rsid w:val="00A0445C"/>
    <w:rsid w:val="00A04A07"/>
    <w:rsid w:val="00A051E9"/>
    <w:rsid w:val="00A05217"/>
    <w:rsid w:val="00A057A2"/>
    <w:rsid w:val="00A05B16"/>
    <w:rsid w:val="00A06350"/>
    <w:rsid w:val="00A07218"/>
    <w:rsid w:val="00A0726A"/>
    <w:rsid w:val="00A079E6"/>
    <w:rsid w:val="00A07A12"/>
    <w:rsid w:val="00A10015"/>
    <w:rsid w:val="00A11182"/>
    <w:rsid w:val="00A1142E"/>
    <w:rsid w:val="00A11DB5"/>
    <w:rsid w:val="00A126C8"/>
    <w:rsid w:val="00A128D0"/>
    <w:rsid w:val="00A12BA6"/>
    <w:rsid w:val="00A12D29"/>
    <w:rsid w:val="00A13713"/>
    <w:rsid w:val="00A13906"/>
    <w:rsid w:val="00A14149"/>
    <w:rsid w:val="00A14442"/>
    <w:rsid w:val="00A1481A"/>
    <w:rsid w:val="00A152F0"/>
    <w:rsid w:val="00A15EB6"/>
    <w:rsid w:val="00A1618B"/>
    <w:rsid w:val="00A16BF6"/>
    <w:rsid w:val="00A175C6"/>
    <w:rsid w:val="00A17AA8"/>
    <w:rsid w:val="00A17BED"/>
    <w:rsid w:val="00A17CE4"/>
    <w:rsid w:val="00A201E0"/>
    <w:rsid w:val="00A2075D"/>
    <w:rsid w:val="00A20909"/>
    <w:rsid w:val="00A21028"/>
    <w:rsid w:val="00A21700"/>
    <w:rsid w:val="00A22152"/>
    <w:rsid w:val="00A2271C"/>
    <w:rsid w:val="00A228A5"/>
    <w:rsid w:val="00A22AF0"/>
    <w:rsid w:val="00A22C53"/>
    <w:rsid w:val="00A22CA3"/>
    <w:rsid w:val="00A231DA"/>
    <w:rsid w:val="00A23239"/>
    <w:rsid w:val="00A23AD1"/>
    <w:rsid w:val="00A23ECB"/>
    <w:rsid w:val="00A24522"/>
    <w:rsid w:val="00A24856"/>
    <w:rsid w:val="00A24A06"/>
    <w:rsid w:val="00A24CC8"/>
    <w:rsid w:val="00A254E1"/>
    <w:rsid w:val="00A25ED1"/>
    <w:rsid w:val="00A25F41"/>
    <w:rsid w:val="00A263FB"/>
    <w:rsid w:val="00A265B6"/>
    <w:rsid w:val="00A266AF"/>
    <w:rsid w:val="00A30776"/>
    <w:rsid w:val="00A30D9A"/>
    <w:rsid w:val="00A30FC0"/>
    <w:rsid w:val="00A311D8"/>
    <w:rsid w:val="00A31667"/>
    <w:rsid w:val="00A32D9C"/>
    <w:rsid w:val="00A33A60"/>
    <w:rsid w:val="00A33BAF"/>
    <w:rsid w:val="00A33FB0"/>
    <w:rsid w:val="00A34B2E"/>
    <w:rsid w:val="00A35710"/>
    <w:rsid w:val="00A35CF0"/>
    <w:rsid w:val="00A36129"/>
    <w:rsid w:val="00A37717"/>
    <w:rsid w:val="00A37822"/>
    <w:rsid w:val="00A37A5E"/>
    <w:rsid w:val="00A40530"/>
    <w:rsid w:val="00A4081A"/>
    <w:rsid w:val="00A40885"/>
    <w:rsid w:val="00A4138A"/>
    <w:rsid w:val="00A41FCF"/>
    <w:rsid w:val="00A42118"/>
    <w:rsid w:val="00A42F4B"/>
    <w:rsid w:val="00A43821"/>
    <w:rsid w:val="00A43B1F"/>
    <w:rsid w:val="00A43BE6"/>
    <w:rsid w:val="00A43C92"/>
    <w:rsid w:val="00A440DE"/>
    <w:rsid w:val="00A442A3"/>
    <w:rsid w:val="00A44935"/>
    <w:rsid w:val="00A4526D"/>
    <w:rsid w:val="00A45565"/>
    <w:rsid w:val="00A45CF6"/>
    <w:rsid w:val="00A46348"/>
    <w:rsid w:val="00A4693F"/>
    <w:rsid w:val="00A46C3E"/>
    <w:rsid w:val="00A46E8E"/>
    <w:rsid w:val="00A4707C"/>
    <w:rsid w:val="00A477F0"/>
    <w:rsid w:val="00A47F04"/>
    <w:rsid w:val="00A504AC"/>
    <w:rsid w:val="00A5066D"/>
    <w:rsid w:val="00A5083B"/>
    <w:rsid w:val="00A51A2E"/>
    <w:rsid w:val="00A51E20"/>
    <w:rsid w:val="00A52580"/>
    <w:rsid w:val="00A52A21"/>
    <w:rsid w:val="00A5433B"/>
    <w:rsid w:val="00A558CD"/>
    <w:rsid w:val="00A55909"/>
    <w:rsid w:val="00A56A06"/>
    <w:rsid w:val="00A56CCE"/>
    <w:rsid w:val="00A57DF7"/>
    <w:rsid w:val="00A57E82"/>
    <w:rsid w:val="00A602C0"/>
    <w:rsid w:val="00A60396"/>
    <w:rsid w:val="00A60D00"/>
    <w:rsid w:val="00A613B9"/>
    <w:rsid w:val="00A61B32"/>
    <w:rsid w:val="00A61C94"/>
    <w:rsid w:val="00A6234B"/>
    <w:rsid w:val="00A62A2B"/>
    <w:rsid w:val="00A62AFE"/>
    <w:rsid w:val="00A631BD"/>
    <w:rsid w:val="00A635BE"/>
    <w:rsid w:val="00A6411F"/>
    <w:rsid w:val="00A6435B"/>
    <w:rsid w:val="00A64591"/>
    <w:rsid w:val="00A649DA"/>
    <w:rsid w:val="00A64B42"/>
    <w:rsid w:val="00A64CAF"/>
    <w:rsid w:val="00A64CCD"/>
    <w:rsid w:val="00A64DF2"/>
    <w:rsid w:val="00A64EA0"/>
    <w:rsid w:val="00A64EDB"/>
    <w:rsid w:val="00A6564D"/>
    <w:rsid w:val="00A65655"/>
    <w:rsid w:val="00A65F1F"/>
    <w:rsid w:val="00A65F93"/>
    <w:rsid w:val="00A663FD"/>
    <w:rsid w:val="00A6687C"/>
    <w:rsid w:val="00A670AF"/>
    <w:rsid w:val="00A671D0"/>
    <w:rsid w:val="00A67AEC"/>
    <w:rsid w:val="00A700E1"/>
    <w:rsid w:val="00A708EE"/>
    <w:rsid w:val="00A71DE5"/>
    <w:rsid w:val="00A71EB1"/>
    <w:rsid w:val="00A72100"/>
    <w:rsid w:val="00A728B8"/>
    <w:rsid w:val="00A72C89"/>
    <w:rsid w:val="00A72D4F"/>
    <w:rsid w:val="00A72E1D"/>
    <w:rsid w:val="00A73C12"/>
    <w:rsid w:val="00A73EE4"/>
    <w:rsid w:val="00A74022"/>
    <w:rsid w:val="00A746A7"/>
    <w:rsid w:val="00A74735"/>
    <w:rsid w:val="00A74ADD"/>
    <w:rsid w:val="00A74FF6"/>
    <w:rsid w:val="00A7523F"/>
    <w:rsid w:val="00A75C7F"/>
    <w:rsid w:val="00A76C23"/>
    <w:rsid w:val="00A77459"/>
    <w:rsid w:val="00A77739"/>
    <w:rsid w:val="00A777B5"/>
    <w:rsid w:val="00A77A93"/>
    <w:rsid w:val="00A8030A"/>
    <w:rsid w:val="00A8039A"/>
    <w:rsid w:val="00A8051B"/>
    <w:rsid w:val="00A80847"/>
    <w:rsid w:val="00A809C0"/>
    <w:rsid w:val="00A809ED"/>
    <w:rsid w:val="00A811CC"/>
    <w:rsid w:val="00A821BF"/>
    <w:rsid w:val="00A827A1"/>
    <w:rsid w:val="00A82F48"/>
    <w:rsid w:val="00A83B00"/>
    <w:rsid w:val="00A84869"/>
    <w:rsid w:val="00A84B59"/>
    <w:rsid w:val="00A84DD7"/>
    <w:rsid w:val="00A850BB"/>
    <w:rsid w:val="00A851BC"/>
    <w:rsid w:val="00A85650"/>
    <w:rsid w:val="00A85BC5"/>
    <w:rsid w:val="00A85DD5"/>
    <w:rsid w:val="00A85EC6"/>
    <w:rsid w:val="00A8680D"/>
    <w:rsid w:val="00A86ECC"/>
    <w:rsid w:val="00A86FA2"/>
    <w:rsid w:val="00A87737"/>
    <w:rsid w:val="00A87BFB"/>
    <w:rsid w:val="00A90271"/>
    <w:rsid w:val="00A923B8"/>
    <w:rsid w:val="00A92F97"/>
    <w:rsid w:val="00A944AD"/>
    <w:rsid w:val="00A944E2"/>
    <w:rsid w:val="00A948F4"/>
    <w:rsid w:val="00A949AD"/>
    <w:rsid w:val="00A94E4E"/>
    <w:rsid w:val="00A95914"/>
    <w:rsid w:val="00A959EA"/>
    <w:rsid w:val="00A95AB5"/>
    <w:rsid w:val="00A96B2D"/>
    <w:rsid w:val="00A96C06"/>
    <w:rsid w:val="00A96C8C"/>
    <w:rsid w:val="00A9789D"/>
    <w:rsid w:val="00A97B1E"/>
    <w:rsid w:val="00A97B25"/>
    <w:rsid w:val="00A97C41"/>
    <w:rsid w:val="00AA04E8"/>
    <w:rsid w:val="00AA0639"/>
    <w:rsid w:val="00AA081B"/>
    <w:rsid w:val="00AA16D6"/>
    <w:rsid w:val="00AA1867"/>
    <w:rsid w:val="00AA1944"/>
    <w:rsid w:val="00AA1D27"/>
    <w:rsid w:val="00AA22AD"/>
    <w:rsid w:val="00AA249E"/>
    <w:rsid w:val="00AA26B0"/>
    <w:rsid w:val="00AA276F"/>
    <w:rsid w:val="00AA299F"/>
    <w:rsid w:val="00AA2A20"/>
    <w:rsid w:val="00AA3701"/>
    <w:rsid w:val="00AA3E04"/>
    <w:rsid w:val="00AA3E3C"/>
    <w:rsid w:val="00AA3EF1"/>
    <w:rsid w:val="00AA470F"/>
    <w:rsid w:val="00AA4768"/>
    <w:rsid w:val="00AA4EAF"/>
    <w:rsid w:val="00AA4F7D"/>
    <w:rsid w:val="00AA51EB"/>
    <w:rsid w:val="00AA5D7A"/>
    <w:rsid w:val="00AA6740"/>
    <w:rsid w:val="00AA67A0"/>
    <w:rsid w:val="00AA69AB"/>
    <w:rsid w:val="00AA6CE3"/>
    <w:rsid w:val="00AA703D"/>
    <w:rsid w:val="00AA796B"/>
    <w:rsid w:val="00AA7D7B"/>
    <w:rsid w:val="00AB02C4"/>
    <w:rsid w:val="00AB0519"/>
    <w:rsid w:val="00AB0579"/>
    <w:rsid w:val="00AB059D"/>
    <w:rsid w:val="00AB0761"/>
    <w:rsid w:val="00AB1323"/>
    <w:rsid w:val="00AB1BB2"/>
    <w:rsid w:val="00AB2986"/>
    <w:rsid w:val="00AB2C5F"/>
    <w:rsid w:val="00AB307F"/>
    <w:rsid w:val="00AB320A"/>
    <w:rsid w:val="00AB37A4"/>
    <w:rsid w:val="00AB3CF2"/>
    <w:rsid w:val="00AB42CB"/>
    <w:rsid w:val="00AB4672"/>
    <w:rsid w:val="00AB4922"/>
    <w:rsid w:val="00AB4DA7"/>
    <w:rsid w:val="00AB4F42"/>
    <w:rsid w:val="00AB5A02"/>
    <w:rsid w:val="00AB5E0B"/>
    <w:rsid w:val="00AB61EF"/>
    <w:rsid w:val="00AB6798"/>
    <w:rsid w:val="00AB6B79"/>
    <w:rsid w:val="00AB6C02"/>
    <w:rsid w:val="00AB6C06"/>
    <w:rsid w:val="00AB76F5"/>
    <w:rsid w:val="00AB7CB9"/>
    <w:rsid w:val="00AC0858"/>
    <w:rsid w:val="00AC08A6"/>
    <w:rsid w:val="00AC094C"/>
    <w:rsid w:val="00AC1797"/>
    <w:rsid w:val="00AC1E4A"/>
    <w:rsid w:val="00AC238D"/>
    <w:rsid w:val="00AC24A3"/>
    <w:rsid w:val="00AC2AB0"/>
    <w:rsid w:val="00AC3159"/>
    <w:rsid w:val="00AC327F"/>
    <w:rsid w:val="00AC3338"/>
    <w:rsid w:val="00AC33C9"/>
    <w:rsid w:val="00AC36F9"/>
    <w:rsid w:val="00AC3A27"/>
    <w:rsid w:val="00AC3DDA"/>
    <w:rsid w:val="00AC47EA"/>
    <w:rsid w:val="00AC4A7C"/>
    <w:rsid w:val="00AC4BA6"/>
    <w:rsid w:val="00AC4BE2"/>
    <w:rsid w:val="00AC4C94"/>
    <w:rsid w:val="00AC4E91"/>
    <w:rsid w:val="00AC5287"/>
    <w:rsid w:val="00AC6055"/>
    <w:rsid w:val="00AC6163"/>
    <w:rsid w:val="00AC6BF3"/>
    <w:rsid w:val="00AC73FB"/>
    <w:rsid w:val="00AC796F"/>
    <w:rsid w:val="00AD01C7"/>
    <w:rsid w:val="00AD095B"/>
    <w:rsid w:val="00AD0973"/>
    <w:rsid w:val="00AD09DC"/>
    <w:rsid w:val="00AD0C7C"/>
    <w:rsid w:val="00AD0E83"/>
    <w:rsid w:val="00AD1204"/>
    <w:rsid w:val="00AD1833"/>
    <w:rsid w:val="00AD2145"/>
    <w:rsid w:val="00AD2863"/>
    <w:rsid w:val="00AD30D0"/>
    <w:rsid w:val="00AD367C"/>
    <w:rsid w:val="00AD3B32"/>
    <w:rsid w:val="00AD3CF9"/>
    <w:rsid w:val="00AD4403"/>
    <w:rsid w:val="00AD44C4"/>
    <w:rsid w:val="00AD56D7"/>
    <w:rsid w:val="00AD6880"/>
    <w:rsid w:val="00AD6EEA"/>
    <w:rsid w:val="00AD7389"/>
    <w:rsid w:val="00AD7DB9"/>
    <w:rsid w:val="00AD7F8A"/>
    <w:rsid w:val="00AE0251"/>
    <w:rsid w:val="00AE058A"/>
    <w:rsid w:val="00AE075E"/>
    <w:rsid w:val="00AE0BBE"/>
    <w:rsid w:val="00AE0EBB"/>
    <w:rsid w:val="00AE12CF"/>
    <w:rsid w:val="00AE17B4"/>
    <w:rsid w:val="00AE1B55"/>
    <w:rsid w:val="00AE1D4F"/>
    <w:rsid w:val="00AE20D1"/>
    <w:rsid w:val="00AE26F5"/>
    <w:rsid w:val="00AE275B"/>
    <w:rsid w:val="00AE34DC"/>
    <w:rsid w:val="00AE37D9"/>
    <w:rsid w:val="00AE3C43"/>
    <w:rsid w:val="00AE3E15"/>
    <w:rsid w:val="00AE42A8"/>
    <w:rsid w:val="00AE4920"/>
    <w:rsid w:val="00AE5261"/>
    <w:rsid w:val="00AE580C"/>
    <w:rsid w:val="00AE58A2"/>
    <w:rsid w:val="00AE58FF"/>
    <w:rsid w:val="00AE5A3B"/>
    <w:rsid w:val="00AE5F64"/>
    <w:rsid w:val="00AE6793"/>
    <w:rsid w:val="00AE67BC"/>
    <w:rsid w:val="00AE6A1C"/>
    <w:rsid w:val="00AE6B61"/>
    <w:rsid w:val="00AE6D46"/>
    <w:rsid w:val="00AE75A6"/>
    <w:rsid w:val="00AE76DE"/>
    <w:rsid w:val="00AE7768"/>
    <w:rsid w:val="00AE7AC7"/>
    <w:rsid w:val="00AF0262"/>
    <w:rsid w:val="00AF0A12"/>
    <w:rsid w:val="00AF0D78"/>
    <w:rsid w:val="00AF1441"/>
    <w:rsid w:val="00AF15E2"/>
    <w:rsid w:val="00AF1679"/>
    <w:rsid w:val="00AF21AF"/>
    <w:rsid w:val="00AF2300"/>
    <w:rsid w:val="00AF33D7"/>
    <w:rsid w:val="00AF34DC"/>
    <w:rsid w:val="00AF3B41"/>
    <w:rsid w:val="00AF3CF0"/>
    <w:rsid w:val="00AF4389"/>
    <w:rsid w:val="00AF449B"/>
    <w:rsid w:val="00AF4F6F"/>
    <w:rsid w:val="00AF546C"/>
    <w:rsid w:val="00AF55A9"/>
    <w:rsid w:val="00AF57AB"/>
    <w:rsid w:val="00AF59A4"/>
    <w:rsid w:val="00AF5D0B"/>
    <w:rsid w:val="00AF6405"/>
    <w:rsid w:val="00AF6BCC"/>
    <w:rsid w:val="00AF6ED4"/>
    <w:rsid w:val="00AF7429"/>
    <w:rsid w:val="00AF755E"/>
    <w:rsid w:val="00AF78A4"/>
    <w:rsid w:val="00AF7FC7"/>
    <w:rsid w:val="00B00A1B"/>
    <w:rsid w:val="00B00D3B"/>
    <w:rsid w:val="00B01D10"/>
    <w:rsid w:val="00B022F9"/>
    <w:rsid w:val="00B02329"/>
    <w:rsid w:val="00B026D0"/>
    <w:rsid w:val="00B027E0"/>
    <w:rsid w:val="00B02C16"/>
    <w:rsid w:val="00B02F70"/>
    <w:rsid w:val="00B03316"/>
    <w:rsid w:val="00B04346"/>
    <w:rsid w:val="00B04A00"/>
    <w:rsid w:val="00B04A85"/>
    <w:rsid w:val="00B04A91"/>
    <w:rsid w:val="00B04E64"/>
    <w:rsid w:val="00B0525E"/>
    <w:rsid w:val="00B058BD"/>
    <w:rsid w:val="00B0598D"/>
    <w:rsid w:val="00B05F90"/>
    <w:rsid w:val="00B06431"/>
    <w:rsid w:val="00B064B8"/>
    <w:rsid w:val="00B06567"/>
    <w:rsid w:val="00B0684C"/>
    <w:rsid w:val="00B06983"/>
    <w:rsid w:val="00B0724E"/>
    <w:rsid w:val="00B0736B"/>
    <w:rsid w:val="00B07387"/>
    <w:rsid w:val="00B0781A"/>
    <w:rsid w:val="00B10DF9"/>
    <w:rsid w:val="00B1177E"/>
    <w:rsid w:val="00B11D7C"/>
    <w:rsid w:val="00B1200B"/>
    <w:rsid w:val="00B12072"/>
    <w:rsid w:val="00B126E6"/>
    <w:rsid w:val="00B12DE2"/>
    <w:rsid w:val="00B135B2"/>
    <w:rsid w:val="00B1371E"/>
    <w:rsid w:val="00B141E6"/>
    <w:rsid w:val="00B143E5"/>
    <w:rsid w:val="00B14A75"/>
    <w:rsid w:val="00B14ECD"/>
    <w:rsid w:val="00B15817"/>
    <w:rsid w:val="00B15892"/>
    <w:rsid w:val="00B158FC"/>
    <w:rsid w:val="00B15961"/>
    <w:rsid w:val="00B16142"/>
    <w:rsid w:val="00B161EF"/>
    <w:rsid w:val="00B16A44"/>
    <w:rsid w:val="00B16A8E"/>
    <w:rsid w:val="00B16B3B"/>
    <w:rsid w:val="00B16E5F"/>
    <w:rsid w:val="00B170F7"/>
    <w:rsid w:val="00B17B23"/>
    <w:rsid w:val="00B208B9"/>
    <w:rsid w:val="00B20AA3"/>
    <w:rsid w:val="00B20E2B"/>
    <w:rsid w:val="00B214CD"/>
    <w:rsid w:val="00B22E11"/>
    <w:rsid w:val="00B232F3"/>
    <w:rsid w:val="00B234FD"/>
    <w:rsid w:val="00B24342"/>
    <w:rsid w:val="00B2475E"/>
    <w:rsid w:val="00B250F6"/>
    <w:rsid w:val="00B256E6"/>
    <w:rsid w:val="00B25883"/>
    <w:rsid w:val="00B26088"/>
    <w:rsid w:val="00B2608A"/>
    <w:rsid w:val="00B2692C"/>
    <w:rsid w:val="00B27351"/>
    <w:rsid w:val="00B2747F"/>
    <w:rsid w:val="00B3015C"/>
    <w:rsid w:val="00B306FB"/>
    <w:rsid w:val="00B30A33"/>
    <w:rsid w:val="00B31503"/>
    <w:rsid w:val="00B3197A"/>
    <w:rsid w:val="00B31A9F"/>
    <w:rsid w:val="00B31F3D"/>
    <w:rsid w:val="00B32096"/>
    <w:rsid w:val="00B3224E"/>
    <w:rsid w:val="00B32467"/>
    <w:rsid w:val="00B32B4F"/>
    <w:rsid w:val="00B32F80"/>
    <w:rsid w:val="00B33009"/>
    <w:rsid w:val="00B33024"/>
    <w:rsid w:val="00B3343F"/>
    <w:rsid w:val="00B3384D"/>
    <w:rsid w:val="00B33A5F"/>
    <w:rsid w:val="00B33A83"/>
    <w:rsid w:val="00B340E5"/>
    <w:rsid w:val="00B3432C"/>
    <w:rsid w:val="00B3581F"/>
    <w:rsid w:val="00B35F53"/>
    <w:rsid w:val="00B361FF"/>
    <w:rsid w:val="00B364FB"/>
    <w:rsid w:val="00B36D5D"/>
    <w:rsid w:val="00B3704C"/>
    <w:rsid w:val="00B3768F"/>
    <w:rsid w:val="00B37B1B"/>
    <w:rsid w:val="00B37BB3"/>
    <w:rsid w:val="00B37EEE"/>
    <w:rsid w:val="00B40231"/>
    <w:rsid w:val="00B402B1"/>
    <w:rsid w:val="00B4174A"/>
    <w:rsid w:val="00B42E8F"/>
    <w:rsid w:val="00B431DA"/>
    <w:rsid w:val="00B43426"/>
    <w:rsid w:val="00B43682"/>
    <w:rsid w:val="00B43929"/>
    <w:rsid w:val="00B445BC"/>
    <w:rsid w:val="00B44C6E"/>
    <w:rsid w:val="00B4660D"/>
    <w:rsid w:val="00B4685D"/>
    <w:rsid w:val="00B46891"/>
    <w:rsid w:val="00B46986"/>
    <w:rsid w:val="00B46AA4"/>
    <w:rsid w:val="00B4701E"/>
    <w:rsid w:val="00B474A4"/>
    <w:rsid w:val="00B475EA"/>
    <w:rsid w:val="00B47798"/>
    <w:rsid w:val="00B478B9"/>
    <w:rsid w:val="00B5037E"/>
    <w:rsid w:val="00B505FE"/>
    <w:rsid w:val="00B50676"/>
    <w:rsid w:val="00B50805"/>
    <w:rsid w:val="00B50DE2"/>
    <w:rsid w:val="00B50EFB"/>
    <w:rsid w:val="00B51B5C"/>
    <w:rsid w:val="00B51C2C"/>
    <w:rsid w:val="00B523C1"/>
    <w:rsid w:val="00B52BA9"/>
    <w:rsid w:val="00B52BBC"/>
    <w:rsid w:val="00B52D4E"/>
    <w:rsid w:val="00B53100"/>
    <w:rsid w:val="00B538DE"/>
    <w:rsid w:val="00B553A9"/>
    <w:rsid w:val="00B55701"/>
    <w:rsid w:val="00B55A15"/>
    <w:rsid w:val="00B5671E"/>
    <w:rsid w:val="00B57632"/>
    <w:rsid w:val="00B579EC"/>
    <w:rsid w:val="00B57B1F"/>
    <w:rsid w:val="00B6043C"/>
    <w:rsid w:val="00B604FE"/>
    <w:rsid w:val="00B606FE"/>
    <w:rsid w:val="00B609B1"/>
    <w:rsid w:val="00B60ED9"/>
    <w:rsid w:val="00B60F91"/>
    <w:rsid w:val="00B61174"/>
    <w:rsid w:val="00B6117A"/>
    <w:rsid w:val="00B612D0"/>
    <w:rsid w:val="00B61AF9"/>
    <w:rsid w:val="00B61AFF"/>
    <w:rsid w:val="00B61B1E"/>
    <w:rsid w:val="00B62FDD"/>
    <w:rsid w:val="00B63209"/>
    <w:rsid w:val="00B6344E"/>
    <w:rsid w:val="00B638CE"/>
    <w:rsid w:val="00B652E6"/>
    <w:rsid w:val="00B659A6"/>
    <w:rsid w:val="00B65BA2"/>
    <w:rsid w:val="00B65BD7"/>
    <w:rsid w:val="00B65D13"/>
    <w:rsid w:val="00B65D98"/>
    <w:rsid w:val="00B65F46"/>
    <w:rsid w:val="00B6632A"/>
    <w:rsid w:val="00B66669"/>
    <w:rsid w:val="00B66D0E"/>
    <w:rsid w:val="00B66F16"/>
    <w:rsid w:val="00B67133"/>
    <w:rsid w:val="00B67324"/>
    <w:rsid w:val="00B67475"/>
    <w:rsid w:val="00B67802"/>
    <w:rsid w:val="00B679AD"/>
    <w:rsid w:val="00B67A3A"/>
    <w:rsid w:val="00B67C1C"/>
    <w:rsid w:val="00B706D9"/>
    <w:rsid w:val="00B70A84"/>
    <w:rsid w:val="00B70E84"/>
    <w:rsid w:val="00B71481"/>
    <w:rsid w:val="00B71D86"/>
    <w:rsid w:val="00B72652"/>
    <w:rsid w:val="00B72D4C"/>
    <w:rsid w:val="00B737E9"/>
    <w:rsid w:val="00B74514"/>
    <w:rsid w:val="00B745AF"/>
    <w:rsid w:val="00B74B03"/>
    <w:rsid w:val="00B74ECD"/>
    <w:rsid w:val="00B74F1E"/>
    <w:rsid w:val="00B7544F"/>
    <w:rsid w:val="00B75761"/>
    <w:rsid w:val="00B75769"/>
    <w:rsid w:val="00B7595C"/>
    <w:rsid w:val="00B75FF3"/>
    <w:rsid w:val="00B766BB"/>
    <w:rsid w:val="00B77CE7"/>
    <w:rsid w:val="00B8027A"/>
    <w:rsid w:val="00B80AE5"/>
    <w:rsid w:val="00B80E08"/>
    <w:rsid w:val="00B81092"/>
    <w:rsid w:val="00B8161A"/>
    <w:rsid w:val="00B8173F"/>
    <w:rsid w:val="00B81BAF"/>
    <w:rsid w:val="00B81F37"/>
    <w:rsid w:val="00B82200"/>
    <w:rsid w:val="00B8242E"/>
    <w:rsid w:val="00B8269D"/>
    <w:rsid w:val="00B826D6"/>
    <w:rsid w:val="00B82823"/>
    <w:rsid w:val="00B843CD"/>
    <w:rsid w:val="00B8467D"/>
    <w:rsid w:val="00B84EC9"/>
    <w:rsid w:val="00B855B4"/>
    <w:rsid w:val="00B85CD5"/>
    <w:rsid w:val="00B8620D"/>
    <w:rsid w:val="00B8697B"/>
    <w:rsid w:val="00B86EF6"/>
    <w:rsid w:val="00B87251"/>
    <w:rsid w:val="00B87603"/>
    <w:rsid w:val="00B879AC"/>
    <w:rsid w:val="00B90019"/>
    <w:rsid w:val="00B909B4"/>
    <w:rsid w:val="00B90CA0"/>
    <w:rsid w:val="00B911BB"/>
    <w:rsid w:val="00B91240"/>
    <w:rsid w:val="00B91753"/>
    <w:rsid w:val="00B922B2"/>
    <w:rsid w:val="00B926FC"/>
    <w:rsid w:val="00B92C10"/>
    <w:rsid w:val="00B93273"/>
    <w:rsid w:val="00B93378"/>
    <w:rsid w:val="00B936CE"/>
    <w:rsid w:val="00B937C1"/>
    <w:rsid w:val="00B9382C"/>
    <w:rsid w:val="00B943DB"/>
    <w:rsid w:val="00B94D3C"/>
    <w:rsid w:val="00B952D8"/>
    <w:rsid w:val="00B961F3"/>
    <w:rsid w:val="00B96581"/>
    <w:rsid w:val="00B96EB3"/>
    <w:rsid w:val="00B978CB"/>
    <w:rsid w:val="00B979CC"/>
    <w:rsid w:val="00B97DB9"/>
    <w:rsid w:val="00BA18D4"/>
    <w:rsid w:val="00BA1D95"/>
    <w:rsid w:val="00BA227B"/>
    <w:rsid w:val="00BA2554"/>
    <w:rsid w:val="00BA26A2"/>
    <w:rsid w:val="00BA2C91"/>
    <w:rsid w:val="00BA2C98"/>
    <w:rsid w:val="00BA33B8"/>
    <w:rsid w:val="00BA36D4"/>
    <w:rsid w:val="00BA45A7"/>
    <w:rsid w:val="00BA4AA4"/>
    <w:rsid w:val="00BA4B0E"/>
    <w:rsid w:val="00BA501B"/>
    <w:rsid w:val="00BA517C"/>
    <w:rsid w:val="00BA5216"/>
    <w:rsid w:val="00BA573B"/>
    <w:rsid w:val="00BA5999"/>
    <w:rsid w:val="00BA59BA"/>
    <w:rsid w:val="00BA5E20"/>
    <w:rsid w:val="00BA7732"/>
    <w:rsid w:val="00BA7A5F"/>
    <w:rsid w:val="00BB154B"/>
    <w:rsid w:val="00BB160A"/>
    <w:rsid w:val="00BB16B9"/>
    <w:rsid w:val="00BB1DAE"/>
    <w:rsid w:val="00BB29E0"/>
    <w:rsid w:val="00BB2E30"/>
    <w:rsid w:val="00BB39C1"/>
    <w:rsid w:val="00BB3A9D"/>
    <w:rsid w:val="00BB3F11"/>
    <w:rsid w:val="00BB419B"/>
    <w:rsid w:val="00BB42A6"/>
    <w:rsid w:val="00BB43CA"/>
    <w:rsid w:val="00BB5882"/>
    <w:rsid w:val="00BB5E53"/>
    <w:rsid w:val="00BB6443"/>
    <w:rsid w:val="00BB7582"/>
    <w:rsid w:val="00BB79E9"/>
    <w:rsid w:val="00BC0423"/>
    <w:rsid w:val="00BC06FA"/>
    <w:rsid w:val="00BC0B5A"/>
    <w:rsid w:val="00BC121D"/>
    <w:rsid w:val="00BC15AE"/>
    <w:rsid w:val="00BC1A98"/>
    <w:rsid w:val="00BC1AE0"/>
    <w:rsid w:val="00BC1F18"/>
    <w:rsid w:val="00BC201A"/>
    <w:rsid w:val="00BC23D0"/>
    <w:rsid w:val="00BC2AB1"/>
    <w:rsid w:val="00BC2B91"/>
    <w:rsid w:val="00BC2F05"/>
    <w:rsid w:val="00BC30E5"/>
    <w:rsid w:val="00BC401E"/>
    <w:rsid w:val="00BC453A"/>
    <w:rsid w:val="00BC4E59"/>
    <w:rsid w:val="00BC5BC3"/>
    <w:rsid w:val="00BC68A5"/>
    <w:rsid w:val="00BC6F52"/>
    <w:rsid w:val="00BC7330"/>
    <w:rsid w:val="00BD0D23"/>
    <w:rsid w:val="00BD136F"/>
    <w:rsid w:val="00BD16E0"/>
    <w:rsid w:val="00BD172C"/>
    <w:rsid w:val="00BD1D1D"/>
    <w:rsid w:val="00BD1D4C"/>
    <w:rsid w:val="00BD2A54"/>
    <w:rsid w:val="00BD3307"/>
    <w:rsid w:val="00BD3CE5"/>
    <w:rsid w:val="00BD494E"/>
    <w:rsid w:val="00BD4ED5"/>
    <w:rsid w:val="00BD54F7"/>
    <w:rsid w:val="00BD5686"/>
    <w:rsid w:val="00BD6324"/>
    <w:rsid w:val="00BD6658"/>
    <w:rsid w:val="00BD68FF"/>
    <w:rsid w:val="00BD6B37"/>
    <w:rsid w:val="00BD6E4B"/>
    <w:rsid w:val="00BD7E84"/>
    <w:rsid w:val="00BE01AE"/>
    <w:rsid w:val="00BE0250"/>
    <w:rsid w:val="00BE082E"/>
    <w:rsid w:val="00BE0D35"/>
    <w:rsid w:val="00BE14D0"/>
    <w:rsid w:val="00BE1D7C"/>
    <w:rsid w:val="00BE1EB5"/>
    <w:rsid w:val="00BE22DB"/>
    <w:rsid w:val="00BE23F4"/>
    <w:rsid w:val="00BE25C7"/>
    <w:rsid w:val="00BE282B"/>
    <w:rsid w:val="00BE2DB7"/>
    <w:rsid w:val="00BE2F78"/>
    <w:rsid w:val="00BE3C1D"/>
    <w:rsid w:val="00BE405A"/>
    <w:rsid w:val="00BE42F2"/>
    <w:rsid w:val="00BE50D3"/>
    <w:rsid w:val="00BE5EAD"/>
    <w:rsid w:val="00BE60DF"/>
    <w:rsid w:val="00BE6383"/>
    <w:rsid w:val="00BE63B5"/>
    <w:rsid w:val="00BE6BDD"/>
    <w:rsid w:val="00BE73DF"/>
    <w:rsid w:val="00BE75F5"/>
    <w:rsid w:val="00BE7756"/>
    <w:rsid w:val="00BE77E1"/>
    <w:rsid w:val="00BE78E3"/>
    <w:rsid w:val="00BE7A2C"/>
    <w:rsid w:val="00BE7B56"/>
    <w:rsid w:val="00BE7BB8"/>
    <w:rsid w:val="00BE7F97"/>
    <w:rsid w:val="00BF00F2"/>
    <w:rsid w:val="00BF026A"/>
    <w:rsid w:val="00BF048C"/>
    <w:rsid w:val="00BF05F7"/>
    <w:rsid w:val="00BF08CC"/>
    <w:rsid w:val="00BF0A05"/>
    <w:rsid w:val="00BF0A99"/>
    <w:rsid w:val="00BF0C69"/>
    <w:rsid w:val="00BF1243"/>
    <w:rsid w:val="00BF1996"/>
    <w:rsid w:val="00BF19F3"/>
    <w:rsid w:val="00BF19FD"/>
    <w:rsid w:val="00BF1F22"/>
    <w:rsid w:val="00BF2210"/>
    <w:rsid w:val="00BF233E"/>
    <w:rsid w:val="00BF2474"/>
    <w:rsid w:val="00BF3AD2"/>
    <w:rsid w:val="00BF3E45"/>
    <w:rsid w:val="00BF4014"/>
    <w:rsid w:val="00BF4A4D"/>
    <w:rsid w:val="00BF4ADF"/>
    <w:rsid w:val="00BF57FB"/>
    <w:rsid w:val="00BF6233"/>
    <w:rsid w:val="00BF63C6"/>
    <w:rsid w:val="00BF6B26"/>
    <w:rsid w:val="00BF6B8D"/>
    <w:rsid w:val="00BF7682"/>
    <w:rsid w:val="00BF77C4"/>
    <w:rsid w:val="00BF7DEA"/>
    <w:rsid w:val="00C00775"/>
    <w:rsid w:val="00C01518"/>
    <w:rsid w:val="00C017D5"/>
    <w:rsid w:val="00C01E33"/>
    <w:rsid w:val="00C01EE4"/>
    <w:rsid w:val="00C0288B"/>
    <w:rsid w:val="00C04B37"/>
    <w:rsid w:val="00C04E48"/>
    <w:rsid w:val="00C04FF5"/>
    <w:rsid w:val="00C050A3"/>
    <w:rsid w:val="00C05BA9"/>
    <w:rsid w:val="00C05E9A"/>
    <w:rsid w:val="00C0623F"/>
    <w:rsid w:val="00C069F7"/>
    <w:rsid w:val="00C06D6E"/>
    <w:rsid w:val="00C074B5"/>
    <w:rsid w:val="00C0792E"/>
    <w:rsid w:val="00C10177"/>
    <w:rsid w:val="00C1029E"/>
    <w:rsid w:val="00C10659"/>
    <w:rsid w:val="00C119D8"/>
    <w:rsid w:val="00C11E0C"/>
    <w:rsid w:val="00C12093"/>
    <w:rsid w:val="00C12772"/>
    <w:rsid w:val="00C12AF3"/>
    <w:rsid w:val="00C12CE4"/>
    <w:rsid w:val="00C133AD"/>
    <w:rsid w:val="00C13895"/>
    <w:rsid w:val="00C139FC"/>
    <w:rsid w:val="00C14100"/>
    <w:rsid w:val="00C1458E"/>
    <w:rsid w:val="00C14A59"/>
    <w:rsid w:val="00C14C86"/>
    <w:rsid w:val="00C14FBC"/>
    <w:rsid w:val="00C150B9"/>
    <w:rsid w:val="00C15100"/>
    <w:rsid w:val="00C153B0"/>
    <w:rsid w:val="00C1634D"/>
    <w:rsid w:val="00C16520"/>
    <w:rsid w:val="00C174CA"/>
    <w:rsid w:val="00C179C0"/>
    <w:rsid w:val="00C2063F"/>
    <w:rsid w:val="00C2094B"/>
    <w:rsid w:val="00C20975"/>
    <w:rsid w:val="00C20A85"/>
    <w:rsid w:val="00C20BD9"/>
    <w:rsid w:val="00C20CB0"/>
    <w:rsid w:val="00C21000"/>
    <w:rsid w:val="00C21943"/>
    <w:rsid w:val="00C21DB2"/>
    <w:rsid w:val="00C22060"/>
    <w:rsid w:val="00C22126"/>
    <w:rsid w:val="00C22860"/>
    <w:rsid w:val="00C2320F"/>
    <w:rsid w:val="00C232EB"/>
    <w:rsid w:val="00C236BF"/>
    <w:rsid w:val="00C237F7"/>
    <w:rsid w:val="00C2406C"/>
    <w:rsid w:val="00C2429A"/>
    <w:rsid w:val="00C24547"/>
    <w:rsid w:val="00C24549"/>
    <w:rsid w:val="00C2493C"/>
    <w:rsid w:val="00C249A6"/>
    <w:rsid w:val="00C24AB4"/>
    <w:rsid w:val="00C252DB"/>
    <w:rsid w:val="00C25713"/>
    <w:rsid w:val="00C25A95"/>
    <w:rsid w:val="00C260F7"/>
    <w:rsid w:val="00C2718D"/>
    <w:rsid w:val="00C27B82"/>
    <w:rsid w:val="00C27D9F"/>
    <w:rsid w:val="00C301D2"/>
    <w:rsid w:val="00C303B2"/>
    <w:rsid w:val="00C30AE4"/>
    <w:rsid w:val="00C31030"/>
    <w:rsid w:val="00C32983"/>
    <w:rsid w:val="00C330AF"/>
    <w:rsid w:val="00C332BE"/>
    <w:rsid w:val="00C332CB"/>
    <w:rsid w:val="00C332F1"/>
    <w:rsid w:val="00C337DB"/>
    <w:rsid w:val="00C33D77"/>
    <w:rsid w:val="00C33EE4"/>
    <w:rsid w:val="00C3422A"/>
    <w:rsid w:val="00C34274"/>
    <w:rsid w:val="00C34757"/>
    <w:rsid w:val="00C347BC"/>
    <w:rsid w:val="00C3488A"/>
    <w:rsid w:val="00C35066"/>
    <w:rsid w:val="00C35B2E"/>
    <w:rsid w:val="00C360F2"/>
    <w:rsid w:val="00C3628B"/>
    <w:rsid w:val="00C3661C"/>
    <w:rsid w:val="00C36673"/>
    <w:rsid w:val="00C36E56"/>
    <w:rsid w:val="00C371E5"/>
    <w:rsid w:val="00C3740D"/>
    <w:rsid w:val="00C37E72"/>
    <w:rsid w:val="00C4046F"/>
    <w:rsid w:val="00C4061F"/>
    <w:rsid w:val="00C41208"/>
    <w:rsid w:val="00C4197B"/>
    <w:rsid w:val="00C4209D"/>
    <w:rsid w:val="00C42718"/>
    <w:rsid w:val="00C44AB4"/>
    <w:rsid w:val="00C451E4"/>
    <w:rsid w:val="00C4691F"/>
    <w:rsid w:val="00C46A48"/>
    <w:rsid w:val="00C46AA4"/>
    <w:rsid w:val="00C46CDA"/>
    <w:rsid w:val="00C472CF"/>
    <w:rsid w:val="00C47398"/>
    <w:rsid w:val="00C479CD"/>
    <w:rsid w:val="00C47E11"/>
    <w:rsid w:val="00C50650"/>
    <w:rsid w:val="00C5097A"/>
    <w:rsid w:val="00C50BCC"/>
    <w:rsid w:val="00C51168"/>
    <w:rsid w:val="00C51181"/>
    <w:rsid w:val="00C51B65"/>
    <w:rsid w:val="00C5241B"/>
    <w:rsid w:val="00C52CC4"/>
    <w:rsid w:val="00C53097"/>
    <w:rsid w:val="00C53796"/>
    <w:rsid w:val="00C540D9"/>
    <w:rsid w:val="00C54105"/>
    <w:rsid w:val="00C54457"/>
    <w:rsid w:val="00C54900"/>
    <w:rsid w:val="00C5499C"/>
    <w:rsid w:val="00C54A70"/>
    <w:rsid w:val="00C54D89"/>
    <w:rsid w:val="00C54DAA"/>
    <w:rsid w:val="00C54EE5"/>
    <w:rsid w:val="00C55882"/>
    <w:rsid w:val="00C55A1C"/>
    <w:rsid w:val="00C5629A"/>
    <w:rsid w:val="00C56499"/>
    <w:rsid w:val="00C56943"/>
    <w:rsid w:val="00C571C6"/>
    <w:rsid w:val="00C5778F"/>
    <w:rsid w:val="00C604E2"/>
    <w:rsid w:val="00C6062D"/>
    <w:rsid w:val="00C6096C"/>
    <w:rsid w:val="00C616AC"/>
    <w:rsid w:val="00C62975"/>
    <w:rsid w:val="00C62FA8"/>
    <w:rsid w:val="00C634D4"/>
    <w:rsid w:val="00C63EC6"/>
    <w:rsid w:val="00C64299"/>
    <w:rsid w:val="00C64300"/>
    <w:rsid w:val="00C64512"/>
    <w:rsid w:val="00C64B0C"/>
    <w:rsid w:val="00C65059"/>
    <w:rsid w:val="00C651D1"/>
    <w:rsid w:val="00C6691B"/>
    <w:rsid w:val="00C66B0C"/>
    <w:rsid w:val="00C673C0"/>
    <w:rsid w:val="00C67748"/>
    <w:rsid w:val="00C67951"/>
    <w:rsid w:val="00C67C04"/>
    <w:rsid w:val="00C702DB"/>
    <w:rsid w:val="00C703D3"/>
    <w:rsid w:val="00C71BEA"/>
    <w:rsid w:val="00C71D86"/>
    <w:rsid w:val="00C71F76"/>
    <w:rsid w:val="00C723E5"/>
    <w:rsid w:val="00C72A81"/>
    <w:rsid w:val="00C73AF3"/>
    <w:rsid w:val="00C741F5"/>
    <w:rsid w:val="00C743C4"/>
    <w:rsid w:val="00C74898"/>
    <w:rsid w:val="00C751F2"/>
    <w:rsid w:val="00C75354"/>
    <w:rsid w:val="00C75566"/>
    <w:rsid w:val="00C763B7"/>
    <w:rsid w:val="00C7724B"/>
    <w:rsid w:val="00C774D9"/>
    <w:rsid w:val="00C80223"/>
    <w:rsid w:val="00C80A6D"/>
    <w:rsid w:val="00C8178E"/>
    <w:rsid w:val="00C819B9"/>
    <w:rsid w:val="00C81A3E"/>
    <w:rsid w:val="00C823CB"/>
    <w:rsid w:val="00C82470"/>
    <w:rsid w:val="00C82CF9"/>
    <w:rsid w:val="00C83894"/>
    <w:rsid w:val="00C83A9C"/>
    <w:rsid w:val="00C84075"/>
    <w:rsid w:val="00C8432C"/>
    <w:rsid w:val="00C84894"/>
    <w:rsid w:val="00C84D77"/>
    <w:rsid w:val="00C84EA8"/>
    <w:rsid w:val="00C85F82"/>
    <w:rsid w:val="00C86179"/>
    <w:rsid w:val="00C86212"/>
    <w:rsid w:val="00C866C5"/>
    <w:rsid w:val="00C871CC"/>
    <w:rsid w:val="00C8748E"/>
    <w:rsid w:val="00C9029A"/>
    <w:rsid w:val="00C9063C"/>
    <w:rsid w:val="00C90732"/>
    <w:rsid w:val="00C90C20"/>
    <w:rsid w:val="00C91226"/>
    <w:rsid w:val="00C9181C"/>
    <w:rsid w:val="00C91966"/>
    <w:rsid w:val="00C91B37"/>
    <w:rsid w:val="00C91E5A"/>
    <w:rsid w:val="00C920A6"/>
    <w:rsid w:val="00C928B4"/>
    <w:rsid w:val="00C929A8"/>
    <w:rsid w:val="00C92D61"/>
    <w:rsid w:val="00C92FED"/>
    <w:rsid w:val="00C9347E"/>
    <w:rsid w:val="00C934D1"/>
    <w:rsid w:val="00C935F9"/>
    <w:rsid w:val="00C937F6"/>
    <w:rsid w:val="00C93B6C"/>
    <w:rsid w:val="00C93B7C"/>
    <w:rsid w:val="00C942F4"/>
    <w:rsid w:val="00C9445A"/>
    <w:rsid w:val="00C94854"/>
    <w:rsid w:val="00C94B4A"/>
    <w:rsid w:val="00C94BF9"/>
    <w:rsid w:val="00C94EB2"/>
    <w:rsid w:val="00C94EF5"/>
    <w:rsid w:val="00C95942"/>
    <w:rsid w:val="00C95B10"/>
    <w:rsid w:val="00C95B6C"/>
    <w:rsid w:val="00C95CD7"/>
    <w:rsid w:val="00C95F02"/>
    <w:rsid w:val="00C9609F"/>
    <w:rsid w:val="00C96402"/>
    <w:rsid w:val="00C96EBB"/>
    <w:rsid w:val="00C9726F"/>
    <w:rsid w:val="00C97C0C"/>
    <w:rsid w:val="00CA027D"/>
    <w:rsid w:val="00CA0B81"/>
    <w:rsid w:val="00CA1438"/>
    <w:rsid w:val="00CA243C"/>
    <w:rsid w:val="00CA2DF0"/>
    <w:rsid w:val="00CA3190"/>
    <w:rsid w:val="00CA357B"/>
    <w:rsid w:val="00CA3AEA"/>
    <w:rsid w:val="00CA3B89"/>
    <w:rsid w:val="00CA4263"/>
    <w:rsid w:val="00CA5204"/>
    <w:rsid w:val="00CA598A"/>
    <w:rsid w:val="00CA59C5"/>
    <w:rsid w:val="00CA691D"/>
    <w:rsid w:val="00CA6C4C"/>
    <w:rsid w:val="00CA7B21"/>
    <w:rsid w:val="00CA7B43"/>
    <w:rsid w:val="00CA7FD3"/>
    <w:rsid w:val="00CB002E"/>
    <w:rsid w:val="00CB0149"/>
    <w:rsid w:val="00CB0327"/>
    <w:rsid w:val="00CB07EF"/>
    <w:rsid w:val="00CB093B"/>
    <w:rsid w:val="00CB0EC9"/>
    <w:rsid w:val="00CB1508"/>
    <w:rsid w:val="00CB1CC4"/>
    <w:rsid w:val="00CB1D20"/>
    <w:rsid w:val="00CB21B0"/>
    <w:rsid w:val="00CB2BD8"/>
    <w:rsid w:val="00CB2E94"/>
    <w:rsid w:val="00CB329B"/>
    <w:rsid w:val="00CB3BD7"/>
    <w:rsid w:val="00CB4C85"/>
    <w:rsid w:val="00CB5348"/>
    <w:rsid w:val="00CB53AE"/>
    <w:rsid w:val="00CB5463"/>
    <w:rsid w:val="00CB5B95"/>
    <w:rsid w:val="00CB6217"/>
    <w:rsid w:val="00CB66D0"/>
    <w:rsid w:val="00CB6B05"/>
    <w:rsid w:val="00CB6C65"/>
    <w:rsid w:val="00CB6E6F"/>
    <w:rsid w:val="00CB741A"/>
    <w:rsid w:val="00CB7DD3"/>
    <w:rsid w:val="00CB7E7F"/>
    <w:rsid w:val="00CC0865"/>
    <w:rsid w:val="00CC0C70"/>
    <w:rsid w:val="00CC0F1E"/>
    <w:rsid w:val="00CC1880"/>
    <w:rsid w:val="00CC1F9D"/>
    <w:rsid w:val="00CC234E"/>
    <w:rsid w:val="00CC26C9"/>
    <w:rsid w:val="00CC2F48"/>
    <w:rsid w:val="00CC4209"/>
    <w:rsid w:val="00CC45CA"/>
    <w:rsid w:val="00CC4C97"/>
    <w:rsid w:val="00CC4F71"/>
    <w:rsid w:val="00CC5395"/>
    <w:rsid w:val="00CC5638"/>
    <w:rsid w:val="00CC5703"/>
    <w:rsid w:val="00CC5DA4"/>
    <w:rsid w:val="00CC60C5"/>
    <w:rsid w:val="00CC6573"/>
    <w:rsid w:val="00CC6985"/>
    <w:rsid w:val="00CC6C04"/>
    <w:rsid w:val="00CC6FBE"/>
    <w:rsid w:val="00CC72B0"/>
    <w:rsid w:val="00CC76E5"/>
    <w:rsid w:val="00CC7DA9"/>
    <w:rsid w:val="00CD0439"/>
    <w:rsid w:val="00CD06E8"/>
    <w:rsid w:val="00CD08F9"/>
    <w:rsid w:val="00CD0DB5"/>
    <w:rsid w:val="00CD13EB"/>
    <w:rsid w:val="00CD18E6"/>
    <w:rsid w:val="00CD1966"/>
    <w:rsid w:val="00CD1B38"/>
    <w:rsid w:val="00CD2F15"/>
    <w:rsid w:val="00CD32CC"/>
    <w:rsid w:val="00CD34FB"/>
    <w:rsid w:val="00CD3775"/>
    <w:rsid w:val="00CD3865"/>
    <w:rsid w:val="00CD3961"/>
    <w:rsid w:val="00CD4011"/>
    <w:rsid w:val="00CD4270"/>
    <w:rsid w:val="00CD45F3"/>
    <w:rsid w:val="00CD46B2"/>
    <w:rsid w:val="00CD56B0"/>
    <w:rsid w:val="00CD57BC"/>
    <w:rsid w:val="00CD5E87"/>
    <w:rsid w:val="00CD6557"/>
    <w:rsid w:val="00CD68B2"/>
    <w:rsid w:val="00CD7D84"/>
    <w:rsid w:val="00CE06A1"/>
    <w:rsid w:val="00CE0777"/>
    <w:rsid w:val="00CE0DF4"/>
    <w:rsid w:val="00CE1354"/>
    <w:rsid w:val="00CE13E4"/>
    <w:rsid w:val="00CE1932"/>
    <w:rsid w:val="00CE1B82"/>
    <w:rsid w:val="00CE20BE"/>
    <w:rsid w:val="00CE32CC"/>
    <w:rsid w:val="00CE3DEB"/>
    <w:rsid w:val="00CE4422"/>
    <w:rsid w:val="00CE4474"/>
    <w:rsid w:val="00CE5301"/>
    <w:rsid w:val="00CE5E8C"/>
    <w:rsid w:val="00CE60C6"/>
    <w:rsid w:val="00CE6479"/>
    <w:rsid w:val="00CE678E"/>
    <w:rsid w:val="00CE67C6"/>
    <w:rsid w:val="00CE6E0F"/>
    <w:rsid w:val="00CF00E8"/>
    <w:rsid w:val="00CF09B7"/>
    <w:rsid w:val="00CF0E1D"/>
    <w:rsid w:val="00CF12AB"/>
    <w:rsid w:val="00CF16D0"/>
    <w:rsid w:val="00CF1AB0"/>
    <w:rsid w:val="00CF1D14"/>
    <w:rsid w:val="00CF1F7F"/>
    <w:rsid w:val="00CF20D1"/>
    <w:rsid w:val="00CF2C43"/>
    <w:rsid w:val="00CF2CC0"/>
    <w:rsid w:val="00CF311B"/>
    <w:rsid w:val="00CF3324"/>
    <w:rsid w:val="00CF435F"/>
    <w:rsid w:val="00CF4398"/>
    <w:rsid w:val="00CF46B2"/>
    <w:rsid w:val="00CF4A1E"/>
    <w:rsid w:val="00CF536B"/>
    <w:rsid w:val="00CF538D"/>
    <w:rsid w:val="00CF5875"/>
    <w:rsid w:val="00CF5D09"/>
    <w:rsid w:val="00CF6200"/>
    <w:rsid w:val="00CF6F11"/>
    <w:rsid w:val="00CF75E3"/>
    <w:rsid w:val="00CF7870"/>
    <w:rsid w:val="00CF7A2F"/>
    <w:rsid w:val="00CF7B20"/>
    <w:rsid w:val="00CF7B2C"/>
    <w:rsid w:val="00D00066"/>
    <w:rsid w:val="00D00C48"/>
    <w:rsid w:val="00D01146"/>
    <w:rsid w:val="00D0115A"/>
    <w:rsid w:val="00D015D3"/>
    <w:rsid w:val="00D01B0F"/>
    <w:rsid w:val="00D01BB6"/>
    <w:rsid w:val="00D01BF6"/>
    <w:rsid w:val="00D01FD1"/>
    <w:rsid w:val="00D021CD"/>
    <w:rsid w:val="00D02251"/>
    <w:rsid w:val="00D02B39"/>
    <w:rsid w:val="00D02E10"/>
    <w:rsid w:val="00D030BB"/>
    <w:rsid w:val="00D03354"/>
    <w:rsid w:val="00D03441"/>
    <w:rsid w:val="00D037A3"/>
    <w:rsid w:val="00D03D2A"/>
    <w:rsid w:val="00D03E5B"/>
    <w:rsid w:val="00D0463A"/>
    <w:rsid w:val="00D047B5"/>
    <w:rsid w:val="00D04D81"/>
    <w:rsid w:val="00D0557B"/>
    <w:rsid w:val="00D055E9"/>
    <w:rsid w:val="00D05696"/>
    <w:rsid w:val="00D056A3"/>
    <w:rsid w:val="00D057E6"/>
    <w:rsid w:val="00D05AD1"/>
    <w:rsid w:val="00D0607A"/>
    <w:rsid w:val="00D06114"/>
    <w:rsid w:val="00D06154"/>
    <w:rsid w:val="00D06906"/>
    <w:rsid w:val="00D06977"/>
    <w:rsid w:val="00D06B08"/>
    <w:rsid w:val="00D06C74"/>
    <w:rsid w:val="00D06C99"/>
    <w:rsid w:val="00D06EE9"/>
    <w:rsid w:val="00D07972"/>
    <w:rsid w:val="00D10ABE"/>
    <w:rsid w:val="00D11EF4"/>
    <w:rsid w:val="00D129E6"/>
    <w:rsid w:val="00D12AAF"/>
    <w:rsid w:val="00D12F42"/>
    <w:rsid w:val="00D13DF7"/>
    <w:rsid w:val="00D144C6"/>
    <w:rsid w:val="00D14946"/>
    <w:rsid w:val="00D14D33"/>
    <w:rsid w:val="00D1524E"/>
    <w:rsid w:val="00D1532F"/>
    <w:rsid w:val="00D15572"/>
    <w:rsid w:val="00D15699"/>
    <w:rsid w:val="00D15A3D"/>
    <w:rsid w:val="00D1606D"/>
    <w:rsid w:val="00D167FA"/>
    <w:rsid w:val="00D16804"/>
    <w:rsid w:val="00D16884"/>
    <w:rsid w:val="00D16908"/>
    <w:rsid w:val="00D16FCF"/>
    <w:rsid w:val="00D17097"/>
    <w:rsid w:val="00D17CC4"/>
    <w:rsid w:val="00D17F42"/>
    <w:rsid w:val="00D20937"/>
    <w:rsid w:val="00D216C2"/>
    <w:rsid w:val="00D217C2"/>
    <w:rsid w:val="00D2206A"/>
    <w:rsid w:val="00D22B9E"/>
    <w:rsid w:val="00D23187"/>
    <w:rsid w:val="00D2355A"/>
    <w:rsid w:val="00D24143"/>
    <w:rsid w:val="00D24194"/>
    <w:rsid w:val="00D241F9"/>
    <w:rsid w:val="00D2433A"/>
    <w:rsid w:val="00D24639"/>
    <w:rsid w:val="00D25131"/>
    <w:rsid w:val="00D268A5"/>
    <w:rsid w:val="00D30711"/>
    <w:rsid w:val="00D30730"/>
    <w:rsid w:val="00D30AEE"/>
    <w:rsid w:val="00D30C22"/>
    <w:rsid w:val="00D30D9E"/>
    <w:rsid w:val="00D31B12"/>
    <w:rsid w:val="00D3262D"/>
    <w:rsid w:val="00D32780"/>
    <w:rsid w:val="00D32D16"/>
    <w:rsid w:val="00D3302A"/>
    <w:rsid w:val="00D33046"/>
    <w:rsid w:val="00D3368B"/>
    <w:rsid w:val="00D336AB"/>
    <w:rsid w:val="00D340A5"/>
    <w:rsid w:val="00D34AC0"/>
    <w:rsid w:val="00D3511E"/>
    <w:rsid w:val="00D358D0"/>
    <w:rsid w:val="00D360BE"/>
    <w:rsid w:val="00D362D9"/>
    <w:rsid w:val="00D36595"/>
    <w:rsid w:val="00D3666F"/>
    <w:rsid w:val="00D37D96"/>
    <w:rsid w:val="00D401BB"/>
    <w:rsid w:val="00D401BC"/>
    <w:rsid w:val="00D411AB"/>
    <w:rsid w:val="00D41CEA"/>
    <w:rsid w:val="00D423BA"/>
    <w:rsid w:val="00D43252"/>
    <w:rsid w:val="00D43296"/>
    <w:rsid w:val="00D43992"/>
    <w:rsid w:val="00D44305"/>
    <w:rsid w:val="00D44744"/>
    <w:rsid w:val="00D44D59"/>
    <w:rsid w:val="00D45006"/>
    <w:rsid w:val="00D45022"/>
    <w:rsid w:val="00D45168"/>
    <w:rsid w:val="00D451AA"/>
    <w:rsid w:val="00D4578D"/>
    <w:rsid w:val="00D45951"/>
    <w:rsid w:val="00D46EB4"/>
    <w:rsid w:val="00D47690"/>
    <w:rsid w:val="00D5033C"/>
    <w:rsid w:val="00D50D67"/>
    <w:rsid w:val="00D5123E"/>
    <w:rsid w:val="00D526B5"/>
    <w:rsid w:val="00D526CE"/>
    <w:rsid w:val="00D5277C"/>
    <w:rsid w:val="00D5290D"/>
    <w:rsid w:val="00D52F94"/>
    <w:rsid w:val="00D53DD4"/>
    <w:rsid w:val="00D53ED6"/>
    <w:rsid w:val="00D53F29"/>
    <w:rsid w:val="00D5447B"/>
    <w:rsid w:val="00D54571"/>
    <w:rsid w:val="00D54D7C"/>
    <w:rsid w:val="00D552BE"/>
    <w:rsid w:val="00D5542C"/>
    <w:rsid w:val="00D55C5A"/>
    <w:rsid w:val="00D5658D"/>
    <w:rsid w:val="00D56D1D"/>
    <w:rsid w:val="00D56D5C"/>
    <w:rsid w:val="00D5709D"/>
    <w:rsid w:val="00D57C02"/>
    <w:rsid w:val="00D57C46"/>
    <w:rsid w:val="00D604C9"/>
    <w:rsid w:val="00D606C1"/>
    <w:rsid w:val="00D61346"/>
    <w:rsid w:val="00D6252B"/>
    <w:rsid w:val="00D62BC5"/>
    <w:rsid w:val="00D63353"/>
    <w:rsid w:val="00D646A1"/>
    <w:rsid w:val="00D647CB"/>
    <w:rsid w:val="00D64A73"/>
    <w:rsid w:val="00D64D5A"/>
    <w:rsid w:val="00D64D78"/>
    <w:rsid w:val="00D64F72"/>
    <w:rsid w:val="00D6573A"/>
    <w:rsid w:val="00D65FFF"/>
    <w:rsid w:val="00D66019"/>
    <w:rsid w:val="00D662A6"/>
    <w:rsid w:val="00D66DDA"/>
    <w:rsid w:val="00D67582"/>
    <w:rsid w:val="00D675EB"/>
    <w:rsid w:val="00D67655"/>
    <w:rsid w:val="00D676DF"/>
    <w:rsid w:val="00D7001B"/>
    <w:rsid w:val="00D701C8"/>
    <w:rsid w:val="00D70824"/>
    <w:rsid w:val="00D70894"/>
    <w:rsid w:val="00D70B19"/>
    <w:rsid w:val="00D7137F"/>
    <w:rsid w:val="00D719EA"/>
    <w:rsid w:val="00D719FF"/>
    <w:rsid w:val="00D71D80"/>
    <w:rsid w:val="00D71F6C"/>
    <w:rsid w:val="00D72704"/>
    <w:rsid w:val="00D729BD"/>
    <w:rsid w:val="00D730A4"/>
    <w:rsid w:val="00D73307"/>
    <w:rsid w:val="00D7343B"/>
    <w:rsid w:val="00D73596"/>
    <w:rsid w:val="00D73961"/>
    <w:rsid w:val="00D73D2C"/>
    <w:rsid w:val="00D73DB2"/>
    <w:rsid w:val="00D73FBD"/>
    <w:rsid w:val="00D740B9"/>
    <w:rsid w:val="00D742BA"/>
    <w:rsid w:val="00D74440"/>
    <w:rsid w:val="00D746E9"/>
    <w:rsid w:val="00D74925"/>
    <w:rsid w:val="00D74BF4"/>
    <w:rsid w:val="00D75261"/>
    <w:rsid w:val="00D771C6"/>
    <w:rsid w:val="00D776CB"/>
    <w:rsid w:val="00D801BA"/>
    <w:rsid w:val="00D8044D"/>
    <w:rsid w:val="00D813A2"/>
    <w:rsid w:val="00D82457"/>
    <w:rsid w:val="00D82547"/>
    <w:rsid w:val="00D82B35"/>
    <w:rsid w:val="00D834E2"/>
    <w:rsid w:val="00D834F2"/>
    <w:rsid w:val="00D838E4"/>
    <w:rsid w:val="00D84374"/>
    <w:rsid w:val="00D84435"/>
    <w:rsid w:val="00D84AE9"/>
    <w:rsid w:val="00D84D9C"/>
    <w:rsid w:val="00D85C41"/>
    <w:rsid w:val="00D85E66"/>
    <w:rsid w:val="00D85FEB"/>
    <w:rsid w:val="00D86056"/>
    <w:rsid w:val="00D8612A"/>
    <w:rsid w:val="00D86F87"/>
    <w:rsid w:val="00D8726C"/>
    <w:rsid w:val="00D87D85"/>
    <w:rsid w:val="00D87F64"/>
    <w:rsid w:val="00D903CA"/>
    <w:rsid w:val="00D904D1"/>
    <w:rsid w:val="00D90718"/>
    <w:rsid w:val="00D90B75"/>
    <w:rsid w:val="00D90BD1"/>
    <w:rsid w:val="00D91659"/>
    <w:rsid w:val="00D91B4F"/>
    <w:rsid w:val="00D922E8"/>
    <w:rsid w:val="00D9230F"/>
    <w:rsid w:val="00D92499"/>
    <w:rsid w:val="00D92B3E"/>
    <w:rsid w:val="00D9364C"/>
    <w:rsid w:val="00D93E94"/>
    <w:rsid w:val="00D94A79"/>
    <w:rsid w:val="00D95931"/>
    <w:rsid w:val="00D95A7A"/>
    <w:rsid w:val="00D9653A"/>
    <w:rsid w:val="00D965C8"/>
    <w:rsid w:val="00D96FE8"/>
    <w:rsid w:val="00D970A8"/>
    <w:rsid w:val="00D973C2"/>
    <w:rsid w:val="00D97507"/>
    <w:rsid w:val="00DA00BE"/>
    <w:rsid w:val="00DA0613"/>
    <w:rsid w:val="00DA0C72"/>
    <w:rsid w:val="00DA1478"/>
    <w:rsid w:val="00DA16BD"/>
    <w:rsid w:val="00DA17EB"/>
    <w:rsid w:val="00DA20EB"/>
    <w:rsid w:val="00DA2272"/>
    <w:rsid w:val="00DA27C6"/>
    <w:rsid w:val="00DA2800"/>
    <w:rsid w:val="00DA2C96"/>
    <w:rsid w:val="00DA35D9"/>
    <w:rsid w:val="00DA3A07"/>
    <w:rsid w:val="00DA402A"/>
    <w:rsid w:val="00DA48B9"/>
    <w:rsid w:val="00DA52D8"/>
    <w:rsid w:val="00DA543A"/>
    <w:rsid w:val="00DA5624"/>
    <w:rsid w:val="00DA62E8"/>
    <w:rsid w:val="00DA66F5"/>
    <w:rsid w:val="00DA6B26"/>
    <w:rsid w:val="00DA6BB4"/>
    <w:rsid w:val="00DB0058"/>
    <w:rsid w:val="00DB077F"/>
    <w:rsid w:val="00DB085D"/>
    <w:rsid w:val="00DB0DF9"/>
    <w:rsid w:val="00DB168E"/>
    <w:rsid w:val="00DB1781"/>
    <w:rsid w:val="00DB1A53"/>
    <w:rsid w:val="00DB1FDF"/>
    <w:rsid w:val="00DB23D6"/>
    <w:rsid w:val="00DB2801"/>
    <w:rsid w:val="00DB2B2F"/>
    <w:rsid w:val="00DB2E70"/>
    <w:rsid w:val="00DB3512"/>
    <w:rsid w:val="00DB3526"/>
    <w:rsid w:val="00DB420D"/>
    <w:rsid w:val="00DB48C0"/>
    <w:rsid w:val="00DB4F4C"/>
    <w:rsid w:val="00DB6519"/>
    <w:rsid w:val="00DB6A28"/>
    <w:rsid w:val="00DB6D9C"/>
    <w:rsid w:val="00DB6E5F"/>
    <w:rsid w:val="00DB77AA"/>
    <w:rsid w:val="00DC0155"/>
    <w:rsid w:val="00DC0638"/>
    <w:rsid w:val="00DC0FB3"/>
    <w:rsid w:val="00DC177A"/>
    <w:rsid w:val="00DC17D9"/>
    <w:rsid w:val="00DC2204"/>
    <w:rsid w:val="00DC22D0"/>
    <w:rsid w:val="00DC2947"/>
    <w:rsid w:val="00DC2DD4"/>
    <w:rsid w:val="00DC3295"/>
    <w:rsid w:val="00DC372D"/>
    <w:rsid w:val="00DC4405"/>
    <w:rsid w:val="00DC46E1"/>
    <w:rsid w:val="00DC4A8C"/>
    <w:rsid w:val="00DC4BC6"/>
    <w:rsid w:val="00DC4E45"/>
    <w:rsid w:val="00DC4EDF"/>
    <w:rsid w:val="00DC4FCF"/>
    <w:rsid w:val="00DC5294"/>
    <w:rsid w:val="00DC5D39"/>
    <w:rsid w:val="00DC5D75"/>
    <w:rsid w:val="00DC5DA0"/>
    <w:rsid w:val="00DC6091"/>
    <w:rsid w:val="00DC63EC"/>
    <w:rsid w:val="00DC65FF"/>
    <w:rsid w:val="00DC68CC"/>
    <w:rsid w:val="00DC72C1"/>
    <w:rsid w:val="00DC745D"/>
    <w:rsid w:val="00DC7767"/>
    <w:rsid w:val="00DC7DF6"/>
    <w:rsid w:val="00DD04EB"/>
    <w:rsid w:val="00DD0CB6"/>
    <w:rsid w:val="00DD14E1"/>
    <w:rsid w:val="00DD16C9"/>
    <w:rsid w:val="00DD1E31"/>
    <w:rsid w:val="00DD1ED4"/>
    <w:rsid w:val="00DD1FD1"/>
    <w:rsid w:val="00DD2014"/>
    <w:rsid w:val="00DD28B8"/>
    <w:rsid w:val="00DD3ED8"/>
    <w:rsid w:val="00DD4A22"/>
    <w:rsid w:val="00DD5DFF"/>
    <w:rsid w:val="00DD5E12"/>
    <w:rsid w:val="00DD5F99"/>
    <w:rsid w:val="00DD6846"/>
    <w:rsid w:val="00DD751E"/>
    <w:rsid w:val="00DD7A68"/>
    <w:rsid w:val="00DE0051"/>
    <w:rsid w:val="00DE3494"/>
    <w:rsid w:val="00DE39DD"/>
    <w:rsid w:val="00DE3C95"/>
    <w:rsid w:val="00DE3F97"/>
    <w:rsid w:val="00DE4690"/>
    <w:rsid w:val="00DE5440"/>
    <w:rsid w:val="00DE5538"/>
    <w:rsid w:val="00DE5ACA"/>
    <w:rsid w:val="00DE5C21"/>
    <w:rsid w:val="00DE707E"/>
    <w:rsid w:val="00DE7467"/>
    <w:rsid w:val="00DE7556"/>
    <w:rsid w:val="00DE77B4"/>
    <w:rsid w:val="00DE7D65"/>
    <w:rsid w:val="00DE7DBF"/>
    <w:rsid w:val="00DE7E1F"/>
    <w:rsid w:val="00DE7E9D"/>
    <w:rsid w:val="00DF02A2"/>
    <w:rsid w:val="00DF07E3"/>
    <w:rsid w:val="00DF121E"/>
    <w:rsid w:val="00DF1499"/>
    <w:rsid w:val="00DF1E31"/>
    <w:rsid w:val="00DF204C"/>
    <w:rsid w:val="00DF21BD"/>
    <w:rsid w:val="00DF2325"/>
    <w:rsid w:val="00DF2782"/>
    <w:rsid w:val="00DF2A35"/>
    <w:rsid w:val="00DF2BCD"/>
    <w:rsid w:val="00DF360C"/>
    <w:rsid w:val="00DF42BA"/>
    <w:rsid w:val="00DF6A79"/>
    <w:rsid w:val="00DF6CB1"/>
    <w:rsid w:val="00DF73A0"/>
    <w:rsid w:val="00E00301"/>
    <w:rsid w:val="00E01458"/>
    <w:rsid w:val="00E01B52"/>
    <w:rsid w:val="00E01CEF"/>
    <w:rsid w:val="00E02454"/>
    <w:rsid w:val="00E02912"/>
    <w:rsid w:val="00E03130"/>
    <w:rsid w:val="00E0335B"/>
    <w:rsid w:val="00E033C7"/>
    <w:rsid w:val="00E03419"/>
    <w:rsid w:val="00E044FD"/>
    <w:rsid w:val="00E04AF7"/>
    <w:rsid w:val="00E04B08"/>
    <w:rsid w:val="00E04D3C"/>
    <w:rsid w:val="00E0509D"/>
    <w:rsid w:val="00E05AAD"/>
    <w:rsid w:val="00E05BC2"/>
    <w:rsid w:val="00E05D57"/>
    <w:rsid w:val="00E0601F"/>
    <w:rsid w:val="00E0693D"/>
    <w:rsid w:val="00E06960"/>
    <w:rsid w:val="00E06F65"/>
    <w:rsid w:val="00E100CE"/>
    <w:rsid w:val="00E103F7"/>
    <w:rsid w:val="00E10515"/>
    <w:rsid w:val="00E10603"/>
    <w:rsid w:val="00E10A30"/>
    <w:rsid w:val="00E10E77"/>
    <w:rsid w:val="00E1137D"/>
    <w:rsid w:val="00E11C74"/>
    <w:rsid w:val="00E11F22"/>
    <w:rsid w:val="00E12A0F"/>
    <w:rsid w:val="00E12E8A"/>
    <w:rsid w:val="00E13085"/>
    <w:rsid w:val="00E1331F"/>
    <w:rsid w:val="00E13D8A"/>
    <w:rsid w:val="00E13DD9"/>
    <w:rsid w:val="00E150D7"/>
    <w:rsid w:val="00E1510A"/>
    <w:rsid w:val="00E15184"/>
    <w:rsid w:val="00E15542"/>
    <w:rsid w:val="00E15EBF"/>
    <w:rsid w:val="00E16502"/>
    <w:rsid w:val="00E16593"/>
    <w:rsid w:val="00E16CA1"/>
    <w:rsid w:val="00E16D1E"/>
    <w:rsid w:val="00E16E12"/>
    <w:rsid w:val="00E1767B"/>
    <w:rsid w:val="00E178E4"/>
    <w:rsid w:val="00E179F2"/>
    <w:rsid w:val="00E17A3D"/>
    <w:rsid w:val="00E17CCD"/>
    <w:rsid w:val="00E206B6"/>
    <w:rsid w:val="00E20B57"/>
    <w:rsid w:val="00E2110F"/>
    <w:rsid w:val="00E21B90"/>
    <w:rsid w:val="00E21DDD"/>
    <w:rsid w:val="00E21E98"/>
    <w:rsid w:val="00E21F63"/>
    <w:rsid w:val="00E22501"/>
    <w:rsid w:val="00E23AC0"/>
    <w:rsid w:val="00E23E4E"/>
    <w:rsid w:val="00E24A1C"/>
    <w:rsid w:val="00E2527F"/>
    <w:rsid w:val="00E25288"/>
    <w:rsid w:val="00E25AD5"/>
    <w:rsid w:val="00E2678A"/>
    <w:rsid w:val="00E26A24"/>
    <w:rsid w:val="00E26FEE"/>
    <w:rsid w:val="00E2700D"/>
    <w:rsid w:val="00E271CC"/>
    <w:rsid w:val="00E27218"/>
    <w:rsid w:val="00E272EF"/>
    <w:rsid w:val="00E275F2"/>
    <w:rsid w:val="00E3023B"/>
    <w:rsid w:val="00E303A4"/>
    <w:rsid w:val="00E305CA"/>
    <w:rsid w:val="00E306F8"/>
    <w:rsid w:val="00E308E6"/>
    <w:rsid w:val="00E31313"/>
    <w:rsid w:val="00E316EE"/>
    <w:rsid w:val="00E317D1"/>
    <w:rsid w:val="00E31B69"/>
    <w:rsid w:val="00E31BC6"/>
    <w:rsid w:val="00E31ED7"/>
    <w:rsid w:val="00E32412"/>
    <w:rsid w:val="00E3266D"/>
    <w:rsid w:val="00E32ED4"/>
    <w:rsid w:val="00E32F5E"/>
    <w:rsid w:val="00E32F64"/>
    <w:rsid w:val="00E334C4"/>
    <w:rsid w:val="00E33AEB"/>
    <w:rsid w:val="00E33D0F"/>
    <w:rsid w:val="00E3400A"/>
    <w:rsid w:val="00E342B1"/>
    <w:rsid w:val="00E343D5"/>
    <w:rsid w:val="00E344AC"/>
    <w:rsid w:val="00E34D23"/>
    <w:rsid w:val="00E37045"/>
    <w:rsid w:val="00E403B6"/>
    <w:rsid w:val="00E4078B"/>
    <w:rsid w:val="00E40A6F"/>
    <w:rsid w:val="00E40CC2"/>
    <w:rsid w:val="00E416DD"/>
    <w:rsid w:val="00E418B6"/>
    <w:rsid w:val="00E419BC"/>
    <w:rsid w:val="00E4266D"/>
    <w:rsid w:val="00E42838"/>
    <w:rsid w:val="00E4292C"/>
    <w:rsid w:val="00E42E28"/>
    <w:rsid w:val="00E440B9"/>
    <w:rsid w:val="00E447FA"/>
    <w:rsid w:val="00E44A5F"/>
    <w:rsid w:val="00E46A90"/>
    <w:rsid w:val="00E47A00"/>
    <w:rsid w:val="00E47FB8"/>
    <w:rsid w:val="00E5086B"/>
    <w:rsid w:val="00E5122F"/>
    <w:rsid w:val="00E5223A"/>
    <w:rsid w:val="00E52831"/>
    <w:rsid w:val="00E52E48"/>
    <w:rsid w:val="00E52EAE"/>
    <w:rsid w:val="00E53E36"/>
    <w:rsid w:val="00E5452E"/>
    <w:rsid w:val="00E54651"/>
    <w:rsid w:val="00E54AEA"/>
    <w:rsid w:val="00E54B11"/>
    <w:rsid w:val="00E54EF9"/>
    <w:rsid w:val="00E5515C"/>
    <w:rsid w:val="00E55704"/>
    <w:rsid w:val="00E55946"/>
    <w:rsid w:val="00E55CB7"/>
    <w:rsid w:val="00E56314"/>
    <w:rsid w:val="00E567F5"/>
    <w:rsid w:val="00E57530"/>
    <w:rsid w:val="00E576AB"/>
    <w:rsid w:val="00E578A4"/>
    <w:rsid w:val="00E57ED4"/>
    <w:rsid w:val="00E60B86"/>
    <w:rsid w:val="00E60BF1"/>
    <w:rsid w:val="00E6103D"/>
    <w:rsid w:val="00E6116E"/>
    <w:rsid w:val="00E61205"/>
    <w:rsid w:val="00E61227"/>
    <w:rsid w:val="00E6188D"/>
    <w:rsid w:val="00E61C34"/>
    <w:rsid w:val="00E61E96"/>
    <w:rsid w:val="00E61F5B"/>
    <w:rsid w:val="00E620AA"/>
    <w:rsid w:val="00E625CB"/>
    <w:rsid w:val="00E635BF"/>
    <w:rsid w:val="00E63A50"/>
    <w:rsid w:val="00E647F8"/>
    <w:rsid w:val="00E6481A"/>
    <w:rsid w:val="00E64E1F"/>
    <w:rsid w:val="00E64EA8"/>
    <w:rsid w:val="00E653F7"/>
    <w:rsid w:val="00E654F8"/>
    <w:rsid w:val="00E657D4"/>
    <w:rsid w:val="00E65A8C"/>
    <w:rsid w:val="00E65D29"/>
    <w:rsid w:val="00E65FF5"/>
    <w:rsid w:val="00E660D2"/>
    <w:rsid w:val="00E669AF"/>
    <w:rsid w:val="00E66CA6"/>
    <w:rsid w:val="00E67000"/>
    <w:rsid w:val="00E67B46"/>
    <w:rsid w:val="00E67B8A"/>
    <w:rsid w:val="00E67C8D"/>
    <w:rsid w:val="00E70222"/>
    <w:rsid w:val="00E7042D"/>
    <w:rsid w:val="00E7047B"/>
    <w:rsid w:val="00E705C3"/>
    <w:rsid w:val="00E7075C"/>
    <w:rsid w:val="00E7081A"/>
    <w:rsid w:val="00E713B9"/>
    <w:rsid w:val="00E717E5"/>
    <w:rsid w:val="00E71E3B"/>
    <w:rsid w:val="00E72258"/>
    <w:rsid w:val="00E7238D"/>
    <w:rsid w:val="00E72AAD"/>
    <w:rsid w:val="00E732B7"/>
    <w:rsid w:val="00E733F8"/>
    <w:rsid w:val="00E73549"/>
    <w:rsid w:val="00E7355C"/>
    <w:rsid w:val="00E73A72"/>
    <w:rsid w:val="00E73B47"/>
    <w:rsid w:val="00E73C2E"/>
    <w:rsid w:val="00E741DD"/>
    <w:rsid w:val="00E74887"/>
    <w:rsid w:val="00E74B4F"/>
    <w:rsid w:val="00E74D85"/>
    <w:rsid w:val="00E75431"/>
    <w:rsid w:val="00E75F9B"/>
    <w:rsid w:val="00E775DE"/>
    <w:rsid w:val="00E778F7"/>
    <w:rsid w:val="00E77E12"/>
    <w:rsid w:val="00E80902"/>
    <w:rsid w:val="00E81A85"/>
    <w:rsid w:val="00E820F2"/>
    <w:rsid w:val="00E8221F"/>
    <w:rsid w:val="00E8222F"/>
    <w:rsid w:val="00E82266"/>
    <w:rsid w:val="00E825DD"/>
    <w:rsid w:val="00E836BB"/>
    <w:rsid w:val="00E83768"/>
    <w:rsid w:val="00E839F3"/>
    <w:rsid w:val="00E84A47"/>
    <w:rsid w:val="00E84FF5"/>
    <w:rsid w:val="00E8549F"/>
    <w:rsid w:val="00E855E8"/>
    <w:rsid w:val="00E85DE3"/>
    <w:rsid w:val="00E86446"/>
    <w:rsid w:val="00E8696A"/>
    <w:rsid w:val="00E87C88"/>
    <w:rsid w:val="00E87D1F"/>
    <w:rsid w:val="00E87F25"/>
    <w:rsid w:val="00E9041F"/>
    <w:rsid w:val="00E908A0"/>
    <w:rsid w:val="00E90AA5"/>
    <w:rsid w:val="00E9139B"/>
    <w:rsid w:val="00E9159A"/>
    <w:rsid w:val="00E9168A"/>
    <w:rsid w:val="00E91BCC"/>
    <w:rsid w:val="00E91BD8"/>
    <w:rsid w:val="00E91D48"/>
    <w:rsid w:val="00E9261E"/>
    <w:rsid w:val="00E928B3"/>
    <w:rsid w:val="00E929E5"/>
    <w:rsid w:val="00E93653"/>
    <w:rsid w:val="00E936CD"/>
    <w:rsid w:val="00E93EE8"/>
    <w:rsid w:val="00E93EEE"/>
    <w:rsid w:val="00E93F20"/>
    <w:rsid w:val="00E9464B"/>
    <w:rsid w:val="00E95321"/>
    <w:rsid w:val="00E95A0D"/>
    <w:rsid w:val="00E95C59"/>
    <w:rsid w:val="00E95EB8"/>
    <w:rsid w:val="00E96C32"/>
    <w:rsid w:val="00E96C79"/>
    <w:rsid w:val="00E97E4D"/>
    <w:rsid w:val="00EA014F"/>
    <w:rsid w:val="00EA03B9"/>
    <w:rsid w:val="00EA0BBC"/>
    <w:rsid w:val="00EA0FF3"/>
    <w:rsid w:val="00EA19D6"/>
    <w:rsid w:val="00EA1A61"/>
    <w:rsid w:val="00EA1E8F"/>
    <w:rsid w:val="00EA29F2"/>
    <w:rsid w:val="00EA2E41"/>
    <w:rsid w:val="00EA2EBD"/>
    <w:rsid w:val="00EA3803"/>
    <w:rsid w:val="00EA3B77"/>
    <w:rsid w:val="00EA3C6E"/>
    <w:rsid w:val="00EA42DB"/>
    <w:rsid w:val="00EA42E0"/>
    <w:rsid w:val="00EA4947"/>
    <w:rsid w:val="00EA56D2"/>
    <w:rsid w:val="00EA5F1D"/>
    <w:rsid w:val="00EA651C"/>
    <w:rsid w:val="00EA77CC"/>
    <w:rsid w:val="00EA7869"/>
    <w:rsid w:val="00EA7E25"/>
    <w:rsid w:val="00EA7ED1"/>
    <w:rsid w:val="00EB01CF"/>
    <w:rsid w:val="00EB02A6"/>
    <w:rsid w:val="00EB0A81"/>
    <w:rsid w:val="00EB0AD4"/>
    <w:rsid w:val="00EB1FFB"/>
    <w:rsid w:val="00EB2689"/>
    <w:rsid w:val="00EB282C"/>
    <w:rsid w:val="00EB2B50"/>
    <w:rsid w:val="00EB302B"/>
    <w:rsid w:val="00EB391F"/>
    <w:rsid w:val="00EB4754"/>
    <w:rsid w:val="00EB47FE"/>
    <w:rsid w:val="00EB4C30"/>
    <w:rsid w:val="00EB4C7D"/>
    <w:rsid w:val="00EB5202"/>
    <w:rsid w:val="00EB55B6"/>
    <w:rsid w:val="00EB5AD1"/>
    <w:rsid w:val="00EB66F1"/>
    <w:rsid w:val="00EB6801"/>
    <w:rsid w:val="00EB6DFE"/>
    <w:rsid w:val="00EB6EF1"/>
    <w:rsid w:val="00EB7639"/>
    <w:rsid w:val="00EB7B36"/>
    <w:rsid w:val="00EC0175"/>
    <w:rsid w:val="00EC03CA"/>
    <w:rsid w:val="00EC072B"/>
    <w:rsid w:val="00EC0DC6"/>
    <w:rsid w:val="00EC0E57"/>
    <w:rsid w:val="00EC1346"/>
    <w:rsid w:val="00EC1367"/>
    <w:rsid w:val="00EC1F19"/>
    <w:rsid w:val="00EC2384"/>
    <w:rsid w:val="00EC26D8"/>
    <w:rsid w:val="00EC2EFF"/>
    <w:rsid w:val="00EC3C9A"/>
    <w:rsid w:val="00EC488A"/>
    <w:rsid w:val="00EC4962"/>
    <w:rsid w:val="00EC4A8F"/>
    <w:rsid w:val="00EC5184"/>
    <w:rsid w:val="00EC524D"/>
    <w:rsid w:val="00EC5868"/>
    <w:rsid w:val="00EC63E3"/>
    <w:rsid w:val="00EC6E1F"/>
    <w:rsid w:val="00EC715C"/>
    <w:rsid w:val="00EC726D"/>
    <w:rsid w:val="00EC76DC"/>
    <w:rsid w:val="00EC77C0"/>
    <w:rsid w:val="00EC795C"/>
    <w:rsid w:val="00ED1292"/>
    <w:rsid w:val="00ED1645"/>
    <w:rsid w:val="00ED216D"/>
    <w:rsid w:val="00ED2CE0"/>
    <w:rsid w:val="00ED2E1D"/>
    <w:rsid w:val="00ED2F44"/>
    <w:rsid w:val="00ED31D6"/>
    <w:rsid w:val="00ED3363"/>
    <w:rsid w:val="00ED36DB"/>
    <w:rsid w:val="00ED36E2"/>
    <w:rsid w:val="00ED42AC"/>
    <w:rsid w:val="00ED44CD"/>
    <w:rsid w:val="00ED47CD"/>
    <w:rsid w:val="00ED4DBA"/>
    <w:rsid w:val="00ED4FF6"/>
    <w:rsid w:val="00ED6138"/>
    <w:rsid w:val="00ED654E"/>
    <w:rsid w:val="00ED6704"/>
    <w:rsid w:val="00ED6A9F"/>
    <w:rsid w:val="00EE00D9"/>
    <w:rsid w:val="00EE08E3"/>
    <w:rsid w:val="00EE1142"/>
    <w:rsid w:val="00EE1E13"/>
    <w:rsid w:val="00EE1E56"/>
    <w:rsid w:val="00EE29F1"/>
    <w:rsid w:val="00EE2AF0"/>
    <w:rsid w:val="00EE3181"/>
    <w:rsid w:val="00EE323D"/>
    <w:rsid w:val="00EE325A"/>
    <w:rsid w:val="00EE326D"/>
    <w:rsid w:val="00EE3275"/>
    <w:rsid w:val="00EE3337"/>
    <w:rsid w:val="00EE3CBF"/>
    <w:rsid w:val="00EE4019"/>
    <w:rsid w:val="00EE4148"/>
    <w:rsid w:val="00EE42F9"/>
    <w:rsid w:val="00EE4D94"/>
    <w:rsid w:val="00EE4DD8"/>
    <w:rsid w:val="00EE53B9"/>
    <w:rsid w:val="00EE554F"/>
    <w:rsid w:val="00EE58E6"/>
    <w:rsid w:val="00EE68E4"/>
    <w:rsid w:val="00EE6AD3"/>
    <w:rsid w:val="00EE6CBC"/>
    <w:rsid w:val="00EE7005"/>
    <w:rsid w:val="00EE7816"/>
    <w:rsid w:val="00EE7ABA"/>
    <w:rsid w:val="00EE7BF3"/>
    <w:rsid w:val="00EF0125"/>
    <w:rsid w:val="00EF0133"/>
    <w:rsid w:val="00EF0499"/>
    <w:rsid w:val="00EF07A1"/>
    <w:rsid w:val="00EF08AF"/>
    <w:rsid w:val="00EF0E1D"/>
    <w:rsid w:val="00EF2106"/>
    <w:rsid w:val="00EF2271"/>
    <w:rsid w:val="00EF231F"/>
    <w:rsid w:val="00EF2377"/>
    <w:rsid w:val="00EF23F9"/>
    <w:rsid w:val="00EF29CA"/>
    <w:rsid w:val="00EF2E3F"/>
    <w:rsid w:val="00EF3266"/>
    <w:rsid w:val="00EF35F5"/>
    <w:rsid w:val="00EF3D63"/>
    <w:rsid w:val="00EF4132"/>
    <w:rsid w:val="00EF4226"/>
    <w:rsid w:val="00EF4508"/>
    <w:rsid w:val="00EF4C59"/>
    <w:rsid w:val="00EF57AC"/>
    <w:rsid w:val="00EF57B5"/>
    <w:rsid w:val="00EF5EC1"/>
    <w:rsid w:val="00EF6B57"/>
    <w:rsid w:val="00EF75F3"/>
    <w:rsid w:val="00EF7F9C"/>
    <w:rsid w:val="00F000A2"/>
    <w:rsid w:val="00F0069E"/>
    <w:rsid w:val="00F0096C"/>
    <w:rsid w:val="00F00C66"/>
    <w:rsid w:val="00F00E43"/>
    <w:rsid w:val="00F0139A"/>
    <w:rsid w:val="00F013A4"/>
    <w:rsid w:val="00F01958"/>
    <w:rsid w:val="00F01F34"/>
    <w:rsid w:val="00F01FEC"/>
    <w:rsid w:val="00F02091"/>
    <w:rsid w:val="00F02987"/>
    <w:rsid w:val="00F029CF"/>
    <w:rsid w:val="00F03057"/>
    <w:rsid w:val="00F035BC"/>
    <w:rsid w:val="00F0405A"/>
    <w:rsid w:val="00F046AF"/>
    <w:rsid w:val="00F06122"/>
    <w:rsid w:val="00F069ED"/>
    <w:rsid w:val="00F07F5F"/>
    <w:rsid w:val="00F1000C"/>
    <w:rsid w:val="00F103AD"/>
    <w:rsid w:val="00F10749"/>
    <w:rsid w:val="00F10F0D"/>
    <w:rsid w:val="00F1112B"/>
    <w:rsid w:val="00F111F3"/>
    <w:rsid w:val="00F11594"/>
    <w:rsid w:val="00F11685"/>
    <w:rsid w:val="00F11847"/>
    <w:rsid w:val="00F119EA"/>
    <w:rsid w:val="00F11FE5"/>
    <w:rsid w:val="00F13C8D"/>
    <w:rsid w:val="00F13FA7"/>
    <w:rsid w:val="00F13FE3"/>
    <w:rsid w:val="00F14AA2"/>
    <w:rsid w:val="00F1567A"/>
    <w:rsid w:val="00F15FAB"/>
    <w:rsid w:val="00F16D8E"/>
    <w:rsid w:val="00F1733D"/>
    <w:rsid w:val="00F1790F"/>
    <w:rsid w:val="00F17EF2"/>
    <w:rsid w:val="00F20141"/>
    <w:rsid w:val="00F20C2A"/>
    <w:rsid w:val="00F20C81"/>
    <w:rsid w:val="00F210A2"/>
    <w:rsid w:val="00F2124C"/>
    <w:rsid w:val="00F21845"/>
    <w:rsid w:val="00F21A4A"/>
    <w:rsid w:val="00F21F53"/>
    <w:rsid w:val="00F223B4"/>
    <w:rsid w:val="00F23371"/>
    <w:rsid w:val="00F23D52"/>
    <w:rsid w:val="00F23E3E"/>
    <w:rsid w:val="00F2459B"/>
    <w:rsid w:val="00F25512"/>
    <w:rsid w:val="00F2593B"/>
    <w:rsid w:val="00F25B01"/>
    <w:rsid w:val="00F25C7F"/>
    <w:rsid w:val="00F25CAF"/>
    <w:rsid w:val="00F26533"/>
    <w:rsid w:val="00F26D9A"/>
    <w:rsid w:val="00F27450"/>
    <w:rsid w:val="00F276D3"/>
    <w:rsid w:val="00F277E3"/>
    <w:rsid w:val="00F27AF4"/>
    <w:rsid w:val="00F27B22"/>
    <w:rsid w:val="00F27CD2"/>
    <w:rsid w:val="00F302D0"/>
    <w:rsid w:val="00F30ABC"/>
    <w:rsid w:val="00F31405"/>
    <w:rsid w:val="00F31704"/>
    <w:rsid w:val="00F318A9"/>
    <w:rsid w:val="00F31F44"/>
    <w:rsid w:val="00F32DCA"/>
    <w:rsid w:val="00F339FF"/>
    <w:rsid w:val="00F34337"/>
    <w:rsid w:val="00F34C6E"/>
    <w:rsid w:val="00F367BA"/>
    <w:rsid w:val="00F36A62"/>
    <w:rsid w:val="00F37D27"/>
    <w:rsid w:val="00F406FA"/>
    <w:rsid w:val="00F40FCF"/>
    <w:rsid w:val="00F41091"/>
    <w:rsid w:val="00F41B46"/>
    <w:rsid w:val="00F42810"/>
    <w:rsid w:val="00F42E94"/>
    <w:rsid w:val="00F432F8"/>
    <w:rsid w:val="00F4330B"/>
    <w:rsid w:val="00F433BF"/>
    <w:rsid w:val="00F436A7"/>
    <w:rsid w:val="00F43E6F"/>
    <w:rsid w:val="00F4411D"/>
    <w:rsid w:val="00F442B1"/>
    <w:rsid w:val="00F44423"/>
    <w:rsid w:val="00F446C2"/>
    <w:rsid w:val="00F44EBB"/>
    <w:rsid w:val="00F45054"/>
    <w:rsid w:val="00F455E3"/>
    <w:rsid w:val="00F46354"/>
    <w:rsid w:val="00F46B64"/>
    <w:rsid w:val="00F46DB2"/>
    <w:rsid w:val="00F46F9D"/>
    <w:rsid w:val="00F46FBE"/>
    <w:rsid w:val="00F4741D"/>
    <w:rsid w:val="00F503D5"/>
    <w:rsid w:val="00F516D0"/>
    <w:rsid w:val="00F5176C"/>
    <w:rsid w:val="00F51A17"/>
    <w:rsid w:val="00F51AA4"/>
    <w:rsid w:val="00F51F24"/>
    <w:rsid w:val="00F522C3"/>
    <w:rsid w:val="00F522D6"/>
    <w:rsid w:val="00F528D8"/>
    <w:rsid w:val="00F53712"/>
    <w:rsid w:val="00F538CA"/>
    <w:rsid w:val="00F53A4D"/>
    <w:rsid w:val="00F54087"/>
    <w:rsid w:val="00F5425D"/>
    <w:rsid w:val="00F5459C"/>
    <w:rsid w:val="00F56464"/>
    <w:rsid w:val="00F566AB"/>
    <w:rsid w:val="00F56B95"/>
    <w:rsid w:val="00F56E89"/>
    <w:rsid w:val="00F5728B"/>
    <w:rsid w:val="00F577B5"/>
    <w:rsid w:val="00F57935"/>
    <w:rsid w:val="00F57CE5"/>
    <w:rsid w:val="00F60320"/>
    <w:rsid w:val="00F60980"/>
    <w:rsid w:val="00F609A4"/>
    <w:rsid w:val="00F611D4"/>
    <w:rsid w:val="00F61C6B"/>
    <w:rsid w:val="00F61DAA"/>
    <w:rsid w:val="00F62105"/>
    <w:rsid w:val="00F624DF"/>
    <w:rsid w:val="00F62B44"/>
    <w:rsid w:val="00F63D8B"/>
    <w:rsid w:val="00F64796"/>
    <w:rsid w:val="00F649CC"/>
    <w:rsid w:val="00F64AD0"/>
    <w:rsid w:val="00F64C18"/>
    <w:rsid w:val="00F64D98"/>
    <w:rsid w:val="00F6633B"/>
    <w:rsid w:val="00F66585"/>
    <w:rsid w:val="00F66617"/>
    <w:rsid w:val="00F66688"/>
    <w:rsid w:val="00F673A5"/>
    <w:rsid w:val="00F676ED"/>
    <w:rsid w:val="00F679EA"/>
    <w:rsid w:val="00F701AC"/>
    <w:rsid w:val="00F701C5"/>
    <w:rsid w:val="00F71BE0"/>
    <w:rsid w:val="00F7280F"/>
    <w:rsid w:val="00F72CD3"/>
    <w:rsid w:val="00F72D3B"/>
    <w:rsid w:val="00F72E5D"/>
    <w:rsid w:val="00F73356"/>
    <w:rsid w:val="00F736A2"/>
    <w:rsid w:val="00F73C01"/>
    <w:rsid w:val="00F73D3C"/>
    <w:rsid w:val="00F74199"/>
    <w:rsid w:val="00F7431A"/>
    <w:rsid w:val="00F74AD6"/>
    <w:rsid w:val="00F74D49"/>
    <w:rsid w:val="00F751AB"/>
    <w:rsid w:val="00F76BB2"/>
    <w:rsid w:val="00F771C5"/>
    <w:rsid w:val="00F77302"/>
    <w:rsid w:val="00F774F4"/>
    <w:rsid w:val="00F77D8F"/>
    <w:rsid w:val="00F77E88"/>
    <w:rsid w:val="00F804F5"/>
    <w:rsid w:val="00F80900"/>
    <w:rsid w:val="00F80CA8"/>
    <w:rsid w:val="00F81DAE"/>
    <w:rsid w:val="00F8210F"/>
    <w:rsid w:val="00F82184"/>
    <w:rsid w:val="00F82263"/>
    <w:rsid w:val="00F8252E"/>
    <w:rsid w:val="00F829D7"/>
    <w:rsid w:val="00F8342E"/>
    <w:rsid w:val="00F84178"/>
    <w:rsid w:val="00F84511"/>
    <w:rsid w:val="00F85802"/>
    <w:rsid w:val="00F8590A"/>
    <w:rsid w:val="00F85CBC"/>
    <w:rsid w:val="00F85D8A"/>
    <w:rsid w:val="00F86182"/>
    <w:rsid w:val="00F869DF"/>
    <w:rsid w:val="00F86B60"/>
    <w:rsid w:val="00F8704E"/>
    <w:rsid w:val="00F8732C"/>
    <w:rsid w:val="00F87551"/>
    <w:rsid w:val="00F87FE1"/>
    <w:rsid w:val="00F90107"/>
    <w:rsid w:val="00F90C2B"/>
    <w:rsid w:val="00F90FA6"/>
    <w:rsid w:val="00F91033"/>
    <w:rsid w:val="00F919D8"/>
    <w:rsid w:val="00F92561"/>
    <w:rsid w:val="00F9317D"/>
    <w:rsid w:val="00F93B78"/>
    <w:rsid w:val="00F946C4"/>
    <w:rsid w:val="00F947FF"/>
    <w:rsid w:val="00F94A44"/>
    <w:rsid w:val="00F94AAA"/>
    <w:rsid w:val="00F94D70"/>
    <w:rsid w:val="00F94DF5"/>
    <w:rsid w:val="00F953BD"/>
    <w:rsid w:val="00F9556E"/>
    <w:rsid w:val="00F95B7E"/>
    <w:rsid w:val="00F9623C"/>
    <w:rsid w:val="00F9638F"/>
    <w:rsid w:val="00F9654A"/>
    <w:rsid w:val="00F96F38"/>
    <w:rsid w:val="00F9723F"/>
    <w:rsid w:val="00FA0851"/>
    <w:rsid w:val="00FA0E77"/>
    <w:rsid w:val="00FA106A"/>
    <w:rsid w:val="00FA1124"/>
    <w:rsid w:val="00FA16C0"/>
    <w:rsid w:val="00FA1957"/>
    <w:rsid w:val="00FA23F7"/>
    <w:rsid w:val="00FA295E"/>
    <w:rsid w:val="00FA2D95"/>
    <w:rsid w:val="00FA30C3"/>
    <w:rsid w:val="00FA3225"/>
    <w:rsid w:val="00FA44DD"/>
    <w:rsid w:val="00FA568F"/>
    <w:rsid w:val="00FA5728"/>
    <w:rsid w:val="00FA5AF3"/>
    <w:rsid w:val="00FA68D6"/>
    <w:rsid w:val="00FA6A4A"/>
    <w:rsid w:val="00FA77D9"/>
    <w:rsid w:val="00FB0D0F"/>
    <w:rsid w:val="00FB0E2C"/>
    <w:rsid w:val="00FB12A4"/>
    <w:rsid w:val="00FB2050"/>
    <w:rsid w:val="00FB230E"/>
    <w:rsid w:val="00FB2C24"/>
    <w:rsid w:val="00FB3D08"/>
    <w:rsid w:val="00FB405D"/>
    <w:rsid w:val="00FB5279"/>
    <w:rsid w:val="00FB625E"/>
    <w:rsid w:val="00FB6F7F"/>
    <w:rsid w:val="00FB7C41"/>
    <w:rsid w:val="00FB7F7B"/>
    <w:rsid w:val="00FC052F"/>
    <w:rsid w:val="00FC0794"/>
    <w:rsid w:val="00FC0962"/>
    <w:rsid w:val="00FC0B26"/>
    <w:rsid w:val="00FC0F51"/>
    <w:rsid w:val="00FC1DFF"/>
    <w:rsid w:val="00FC1F5B"/>
    <w:rsid w:val="00FC2B86"/>
    <w:rsid w:val="00FC33C8"/>
    <w:rsid w:val="00FC3450"/>
    <w:rsid w:val="00FC3DAF"/>
    <w:rsid w:val="00FC3E55"/>
    <w:rsid w:val="00FC4237"/>
    <w:rsid w:val="00FC423D"/>
    <w:rsid w:val="00FC52D4"/>
    <w:rsid w:val="00FC5401"/>
    <w:rsid w:val="00FC5440"/>
    <w:rsid w:val="00FC5835"/>
    <w:rsid w:val="00FC6EB9"/>
    <w:rsid w:val="00FC774E"/>
    <w:rsid w:val="00FC77BF"/>
    <w:rsid w:val="00FC7AA1"/>
    <w:rsid w:val="00FD04F3"/>
    <w:rsid w:val="00FD09F1"/>
    <w:rsid w:val="00FD14D2"/>
    <w:rsid w:val="00FD17CC"/>
    <w:rsid w:val="00FD190D"/>
    <w:rsid w:val="00FD1BFD"/>
    <w:rsid w:val="00FD1E8F"/>
    <w:rsid w:val="00FD2042"/>
    <w:rsid w:val="00FD204D"/>
    <w:rsid w:val="00FD25D1"/>
    <w:rsid w:val="00FD2BCE"/>
    <w:rsid w:val="00FD327A"/>
    <w:rsid w:val="00FD3587"/>
    <w:rsid w:val="00FD373A"/>
    <w:rsid w:val="00FD3DA9"/>
    <w:rsid w:val="00FD3EE9"/>
    <w:rsid w:val="00FD4B41"/>
    <w:rsid w:val="00FD5936"/>
    <w:rsid w:val="00FD6205"/>
    <w:rsid w:val="00FD6B16"/>
    <w:rsid w:val="00FD6CCC"/>
    <w:rsid w:val="00FD7289"/>
    <w:rsid w:val="00FD7E08"/>
    <w:rsid w:val="00FD7E89"/>
    <w:rsid w:val="00FE06E5"/>
    <w:rsid w:val="00FE0864"/>
    <w:rsid w:val="00FE0ED1"/>
    <w:rsid w:val="00FE0FB4"/>
    <w:rsid w:val="00FE2652"/>
    <w:rsid w:val="00FE3367"/>
    <w:rsid w:val="00FE46BF"/>
    <w:rsid w:val="00FE4F3B"/>
    <w:rsid w:val="00FE5581"/>
    <w:rsid w:val="00FE585A"/>
    <w:rsid w:val="00FE5C37"/>
    <w:rsid w:val="00FE5C9A"/>
    <w:rsid w:val="00FE5E43"/>
    <w:rsid w:val="00FE667B"/>
    <w:rsid w:val="00FE6C71"/>
    <w:rsid w:val="00FE73F1"/>
    <w:rsid w:val="00FE7701"/>
    <w:rsid w:val="00FF02B1"/>
    <w:rsid w:val="00FF0664"/>
    <w:rsid w:val="00FF0F1B"/>
    <w:rsid w:val="00FF1B20"/>
    <w:rsid w:val="00FF22C1"/>
    <w:rsid w:val="00FF27A1"/>
    <w:rsid w:val="00FF3053"/>
    <w:rsid w:val="00FF30F7"/>
    <w:rsid w:val="00FF3301"/>
    <w:rsid w:val="00FF37C1"/>
    <w:rsid w:val="00FF3CE4"/>
    <w:rsid w:val="00FF4354"/>
    <w:rsid w:val="00FF4BCC"/>
    <w:rsid w:val="00FF4E45"/>
    <w:rsid w:val="00FF4F6F"/>
    <w:rsid w:val="00FF549D"/>
    <w:rsid w:val="00FF5E75"/>
    <w:rsid w:val="00FF6303"/>
    <w:rsid w:val="00FF631B"/>
    <w:rsid w:val="00FF6671"/>
    <w:rsid w:val="00FF7105"/>
    <w:rsid w:val="00FF71A8"/>
    <w:rsid w:val="00FF741A"/>
    <w:rsid w:val="00F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4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0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3</Pages>
  <Words>906</Words>
  <Characters>5166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26</cp:revision>
  <cp:lastPrinted>2015-09-11T04:35:00Z</cp:lastPrinted>
  <dcterms:created xsi:type="dcterms:W3CDTF">2014-09-17T06:44:00Z</dcterms:created>
  <dcterms:modified xsi:type="dcterms:W3CDTF">2016-08-26T11:21:00Z</dcterms:modified>
</cp:coreProperties>
</file>